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418"/>
        <w:gridCol w:w="709"/>
        <w:gridCol w:w="595"/>
        <w:gridCol w:w="1134"/>
        <w:gridCol w:w="1276"/>
        <w:gridCol w:w="567"/>
        <w:gridCol w:w="851"/>
        <w:gridCol w:w="1134"/>
        <w:gridCol w:w="1134"/>
      </w:tblGrid>
      <w:tr w:rsidR="00433E40" w:rsidRPr="00B679C6" w:rsidTr="00433E40">
        <w:tc>
          <w:tcPr>
            <w:tcW w:w="1277" w:type="dxa"/>
          </w:tcPr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8.45</w:t>
            </w:r>
          </w:p>
        </w:tc>
        <w:tc>
          <w:tcPr>
            <w:tcW w:w="1418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8.55</w:t>
            </w:r>
          </w:p>
        </w:tc>
        <w:tc>
          <w:tcPr>
            <w:tcW w:w="709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9.55</w:t>
            </w:r>
          </w:p>
        </w:tc>
        <w:tc>
          <w:tcPr>
            <w:tcW w:w="595" w:type="dxa"/>
            <w:shd w:val="clear" w:color="auto" w:fill="auto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433E40">
              <w:rPr>
                <w:rFonts w:ascii="SassoonCRInfant" w:hAnsi="SassoonCRInfant"/>
                <w:b/>
                <w:sz w:val="14"/>
              </w:rPr>
              <w:t>10.15</w:t>
            </w:r>
          </w:p>
        </w:tc>
        <w:tc>
          <w:tcPr>
            <w:tcW w:w="1134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10.35</w:t>
            </w:r>
          </w:p>
        </w:tc>
        <w:tc>
          <w:tcPr>
            <w:tcW w:w="1276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11.35</w:t>
            </w:r>
          </w:p>
        </w:tc>
        <w:tc>
          <w:tcPr>
            <w:tcW w:w="567" w:type="dxa"/>
            <w:shd w:val="clear" w:color="auto" w:fill="auto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433E40">
              <w:rPr>
                <w:rFonts w:ascii="SassoonCRInfant" w:hAnsi="SassoonCRInfant"/>
                <w:b/>
                <w:sz w:val="14"/>
              </w:rPr>
              <w:t>12.05</w:t>
            </w:r>
          </w:p>
        </w:tc>
        <w:tc>
          <w:tcPr>
            <w:tcW w:w="851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1.15</w:t>
            </w:r>
          </w:p>
        </w:tc>
        <w:tc>
          <w:tcPr>
            <w:tcW w:w="1134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1.30</w:t>
            </w:r>
          </w:p>
        </w:tc>
        <w:tc>
          <w:tcPr>
            <w:tcW w:w="1134" w:type="dxa"/>
          </w:tcPr>
          <w:p w:rsidR="00433E40" w:rsidRPr="00B679C6" w:rsidRDefault="00433E40">
            <w:pPr>
              <w:rPr>
                <w:rFonts w:ascii="SassoonCRInfant" w:hAnsi="SassoonCRInfant"/>
                <w:b/>
                <w:sz w:val="20"/>
              </w:rPr>
            </w:pPr>
            <w:r w:rsidRPr="00B679C6">
              <w:rPr>
                <w:rFonts w:ascii="SassoonCRInfant" w:hAnsi="SassoonCRInfant"/>
                <w:b/>
                <w:sz w:val="20"/>
              </w:rPr>
              <w:t>2.15 – 3.20</w:t>
            </w:r>
          </w:p>
        </w:tc>
      </w:tr>
      <w:tr w:rsidR="00433E40" w:rsidRPr="00B679C6" w:rsidTr="00433E40">
        <w:tc>
          <w:tcPr>
            <w:tcW w:w="1277" w:type="dxa"/>
          </w:tcPr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t>Mon</w:t>
            </w: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708" w:type="dxa"/>
            <w:vMerge w:val="restart"/>
            <w:shd w:val="thinDiagStripe" w:color="auto" w:fill="auto"/>
          </w:tcPr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R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E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G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I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S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T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R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A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T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I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O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N</w:t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900C5B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</w:tc>
        <w:tc>
          <w:tcPr>
            <w:tcW w:w="1418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Maths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864FBC" w:rsidRDefault="00433E40" w:rsidP="00F702ED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A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S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S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E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M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B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L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Y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  <w:b/>
              </w:rPr>
              <w:sym w:font="Symbol" w:char="F0AF"/>
            </w:r>
          </w:p>
        </w:tc>
        <w:tc>
          <w:tcPr>
            <w:tcW w:w="595" w:type="dxa"/>
            <w:vMerge w:val="restart"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B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R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E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A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K</w:t>
            </w: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433E40" w:rsidRDefault="00433E40" w:rsidP="00433E40">
            <w:pPr>
              <w:jc w:val="center"/>
              <w:rPr>
                <w:rFonts w:ascii="SassoonCRInfant" w:hAnsi="SassoonCRInfant"/>
                <w:sz w:val="22"/>
              </w:rPr>
            </w:pPr>
            <w:r w:rsidRPr="00433E40">
              <w:rPr>
                <w:rFonts w:ascii="SassoonCRInfant" w:hAnsi="SassoonCRInfant"/>
                <w:sz w:val="22"/>
              </w:rPr>
              <w:t>Spellings</w:t>
            </w:r>
            <w:r w:rsidR="00F702ED">
              <w:rPr>
                <w:rFonts w:ascii="SassoonCRInfant" w:hAnsi="SassoonCRInfant"/>
                <w:sz w:val="22"/>
              </w:rPr>
              <w:t>/ Reading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sz w:val="22"/>
              </w:rPr>
            </w:pPr>
          </w:p>
          <w:p w:rsidR="00433E40" w:rsidRPr="00B679C6" w:rsidRDefault="00433E40" w:rsidP="00864FBC">
            <w:pPr>
              <w:rPr>
                <w:rFonts w:ascii="SassoonCRInfant" w:hAnsi="SassoonCRInfant"/>
              </w:rPr>
            </w:pPr>
          </w:p>
        </w:tc>
        <w:tc>
          <w:tcPr>
            <w:tcW w:w="1276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11514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English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67" w:type="dxa"/>
            <w:vMerge w:val="restart"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L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U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N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C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H</w:t>
            </w:r>
          </w:p>
        </w:tc>
        <w:tc>
          <w:tcPr>
            <w:tcW w:w="851" w:type="dxa"/>
            <w:vMerge w:val="restart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i</w:t>
            </w:r>
            <w:proofErr w:type="spellEnd"/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 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i</w:t>
            </w:r>
            <w:proofErr w:type="spellEnd"/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</w:t>
            </w: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11514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882996" w:rsidRDefault="00433E40" w:rsidP="0064389F">
            <w:pPr>
              <w:jc w:val="center"/>
              <w:rPr>
                <w:rFonts w:ascii="SassoonCRInfant" w:hAnsi="SassoonCRInfant"/>
                <w:color w:val="7030A0"/>
              </w:rPr>
            </w:pPr>
          </w:p>
        </w:tc>
        <w:tc>
          <w:tcPr>
            <w:tcW w:w="1134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ICT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64389F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</w:tr>
      <w:tr w:rsidR="00433E40" w:rsidRPr="00B679C6" w:rsidTr="00433E40">
        <w:tc>
          <w:tcPr>
            <w:tcW w:w="1277" w:type="dxa"/>
          </w:tcPr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t>Tues</w:t>
            </w: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708" w:type="dxa"/>
            <w:vMerge/>
            <w:shd w:val="thinDiagStripe" w:color="auto" w:fill="auto"/>
          </w:tcPr>
          <w:p w:rsidR="00433E40" w:rsidRPr="00B679C6" w:rsidRDefault="00433E40">
            <w:pPr>
              <w:rPr>
                <w:rFonts w:ascii="SassoonCRInfant" w:hAnsi="SassoonCRInfant"/>
              </w:rPr>
            </w:pPr>
          </w:p>
        </w:tc>
        <w:tc>
          <w:tcPr>
            <w:tcW w:w="1418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Maths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Pr="00B679C6" w:rsidRDefault="00433E40" w:rsidP="00271A7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709" w:type="dxa"/>
            <w:vMerge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95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433E40" w:rsidRDefault="00433E40" w:rsidP="00433E40">
            <w:pPr>
              <w:jc w:val="center"/>
              <w:rPr>
                <w:rFonts w:ascii="SassoonCRInfant" w:hAnsi="SassoonCRInfant"/>
                <w:sz w:val="22"/>
              </w:rPr>
            </w:pPr>
            <w:r w:rsidRPr="00433E40">
              <w:rPr>
                <w:rFonts w:ascii="SassoonCRInfant" w:hAnsi="SassoonCRInfant"/>
                <w:sz w:val="22"/>
              </w:rPr>
              <w:t>Spellings</w:t>
            </w:r>
            <w:r w:rsidR="00F702ED">
              <w:rPr>
                <w:rFonts w:ascii="SassoonCRInfant" w:hAnsi="SassoonCRInfant"/>
                <w:sz w:val="22"/>
              </w:rPr>
              <w:t>/ Reading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276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EF3BB1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English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67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851" w:type="dxa"/>
            <w:vMerge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11514D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Geography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rPr>
                <w:rFonts w:ascii="SassoonCRInfant" w:hAnsi="SassoonCRInfant"/>
              </w:rPr>
            </w:pPr>
          </w:p>
          <w:p w:rsidR="00433E40" w:rsidRPr="00B679C6" w:rsidRDefault="00433E40" w:rsidP="008F35C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rPr>
                <w:rFonts w:ascii="SassoonCRInfant" w:hAnsi="SassoonCRInfant"/>
              </w:rPr>
            </w:pPr>
          </w:p>
          <w:p w:rsidR="00433E40" w:rsidRDefault="00433E40" w:rsidP="0011514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Art/DT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</w:tr>
      <w:tr w:rsidR="00433E40" w:rsidRPr="00B679C6" w:rsidTr="00433E40">
        <w:tc>
          <w:tcPr>
            <w:tcW w:w="1277" w:type="dxa"/>
          </w:tcPr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t>Wed</w:t>
            </w: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708" w:type="dxa"/>
            <w:vMerge/>
            <w:shd w:val="thinDiagStripe" w:color="auto" w:fill="auto"/>
          </w:tcPr>
          <w:p w:rsidR="00433E40" w:rsidRPr="00B679C6" w:rsidRDefault="00433E40">
            <w:pPr>
              <w:rPr>
                <w:rFonts w:ascii="SassoonCRInfant" w:hAnsi="SassoonCRInfant"/>
              </w:rPr>
            </w:pPr>
          </w:p>
        </w:tc>
        <w:tc>
          <w:tcPr>
            <w:tcW w:w="1418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11514D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Maths</w:t>
            </w:r>
          </w:p>
          <w:p w:rsidR="00433E40" w:rsidRDefault="00433E40" w:rsidP="00916BFA">
            <w:pPr>
              <w:jc w:val="center"/>
              <w:rPr>
                <w:rFonts w:ascii="SassoonCRInfant" w:hAnsi="SassoonCRInfant"/>
                <w:color w:val="FF0000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864FBC" w:rsidRDefault="00433E40" w:rsidP="00864FBC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</w:tc>
        <w:tc>
          <w:tcPr>
            <w:tcW w:w="709" w:type="dxa"/>
            <w:vMerge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95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Music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8F35C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276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3426D9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Science</w:t>
            </w:r>
          </w:p>
          <w:p w:rsidR="00433E40" w:rsidRDefault="00433E40" w:rsidP="00EF3BB1">
            <w:pPr>
              <w:jc w:val="center"/>
              <w:rPr>
                <w:rFonts w:ascii="SassoonCRInfant" w:hAnsi="SassoonCRInfant"/>
                <w:color w:val="FF0000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67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851" w:type="dxa"/>
            <w:vMerge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English</w:t>
            </w:r>
          </w:p>
          <w:p w:rsidR="00433E40" w:rsidRDefault="00433E40" w:rsidP="0064389F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E3589B" w:rsidRDefault="00433E40" w:rsidP="004B1E5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Mental Maths</w:t>
            </w:r>
          </w:p>
          <w:p w:rsidR="00433E40" w:rsidRDefault="00433E40" w:rsidP="0064389F">
            <w:pPr>
              <w:jc w:val="center"/>
              <w:rPr>
                <w:rFonts w:ascii="SassoonCRInfant" w:hAnsi="SassoonCRInfant"/>
                <w:color w:val="3333FF"/>
                <w:sz w:val="22"/>
              </w:rPr>
            </w:pPr>
          </w:p>
          <w:p w:rsidR="00433E40" w:rsidRDefault="00433E40" w:rsidP="008F35CC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8F35CC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8F35CC">
            <w:pPr>
              <w:jc w:val="center"/>
              <w:rPr>
                <w:rFonts w:ascii="SassoonCRInfant" w:hAnsi="SassoonCRInfant"/>
              </w:rPr>
            </w:pPr>
          </w:p>
        </w:tc>
      </w:tr>
      <w:tr w:rsidR="00433E40" w:rsidRPr="00B679C6" w:rsidTr="00433E40">
        <w:tc>
          <w:tcPr>
            <w:tcW w:w="1277" w:type="dxa"/>
          </w:tcPr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t>Thurs</w:t>
            </w: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708" w:type="dxa"/>
            <w:vMerge/>
            <w:shd w:val="thinDiagStripe" w:color="auto" w:fill="auto"/>
          </w:tcPr>
          <w:p w:rsidR="00433E40" w:rsidRPr="00B679C6" w:rsidRDefault="00433E40">
            <w:pPr>
              <w:rPr>
                <w:rFonts w:ascii="SassoonCRInfant" w:hAnsi="SassoonCRInfant"/>
              </w:rPr>
            </w:pPr>
          </w:p>
        </w:tc>
        <w:tc>
          <w:tcPr>
            <w:tcW w:w="1418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F7580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Maths</w:t>
            </w:r>
          </w:p>
          <w:p w:rsidR="00433E40" w:rsidRDefault="00433E40" w:rsidP="00864FBC">
            <w:pPr>
              <w:rPr>
                <w:rFonts w:ascii="SassoonCRInfant" w:hAnsi="SassoonCRInfant"/>
                <w:color w:val="FF3300"/>
              </w:rPr>
            </w:pPr>
          </w:p>
          <w:p w:rsidR="00433E40" w:rsidRDefault="00433E40" w:rsidP="00864FBC">
            <w:pPr>
              <w:rPr>
                <w:rFonts w:ascii="SassoonCRInfant" w:hAnsi="SassoonCRInfant"/>
                <w:color w:val="FF3300"/>
              </w:rPr>
            </w:pPr>
          </w:p>
          <w:p w:rsidR="00433E40" w:rsidRDefault="00433E40" w:rsidP="00864FBC">
            <w:pPr>
              <w:rPr>
                <w:rFonts w:ascii="SassoonCRInfant" w:hAnsi="SassoonCRInfant"/>
                <w:color w:val="FF3300"/>
              </w:rPr>
            </w:pPr>
          </w:p>
          <w:p w:rsidR="00433E40" w:rsidRPr="00B679C6" w:rsidRDefault="00433E40" w:rsidP="00864FBC">
            <w:pPr>
              <w:rPr>
                <w:rFonts w:ascii="SassoonCRInfant" w:hAnsi="SassoonCRInfant"/>
                <w:color w:val="FF3300"/>
              </w:rPr>
            </w:pPr>
          </w:p>
        </w:tc>
        <w:tc>
          <w:tcPr>
            <w:tcW w:w="709" w:type="dxa"/>
            <w:vMerge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95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33E40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33E4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</w:t>
            </w: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864FB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276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33E40">
            <w:pPr>
              <w:jc w:val="center"/>
              <w:rPr>
                <w:rFonts w:ascii="SassoonCRInfant" w:hAnsi="SassoonCRInfant"/>
                <w:sz w:val="22"/>
              </w:rPr>
            </w:pPr>
          </w:p>
          <w:p w:rsidR="00433E40" w:rsidRDefault="00433E40" w:rsidP="00433E4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sz w:val="22"/>
              </w:rPr>
              <w:t>Spelling Test</w:t>
            </w:r>
          </w:p>
          <w:p w:rsidR="00433E40" w:rsidRPr="00882996" w:rsidRDefault="00433E40" w:rsidP="00882996">
            <w:pPr>
              <w:jc w:val="center"/>
              <w:rPr>
                <w:rFonts w:ascii="SassoonCRInfant" w:hAnsi="SassoonCRInfant"/>
                <w:color w:val="00B050"/>
              </w:rPr>
            </w:pPr>
          </w:p>
          <w:p w:rsidR="00433E40" w:rsidRPr="00B679C6" w:rsidRDefault="00433E40" w:rsidP="00882996">
            <w:pPr>
              <w:jc w:val="center"/>
              <w:rPr>
                <w:rFonts w:ascii="SassoonCRInfant" w:hAnsi="SassoonCRInfant"/>
                <w:color w:val="FF3300"/>
              </w:rPr>
            </w:pPr>
          </w:p>
        </w:tc>
        <w:tc>
          <w:tcPr>
            <w:tcW w:w="567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851" w:type="dxa"/>
            <w:vMerge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EF3BB1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882996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PSHE/ Art/DT</w:t>
            </w:r>
          </w:p>
          <w:p w:rsidR="00433E40" w:rsidRDefault="00433E40" w:rsidP="00882996">
            <w:pPr>
              <w:jc w:val="center"/>
              <w:rPr>
                <w:rFonts w:ascii="SassoonCRInfant" w:hAnsi="SassoonCRInfant"/>
                <w:color w:val="7030A0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8F35CC">
            <w:pPr>
              <w:jc w:val="center"/>
              <w:rPr>
                <w:rFonts w:ascii="SassoonCRInfant" w:hAnsi="SassoonCRInfant"/>
              </w:rPr>
            </w:pPr>
          </w:p>
          <w:p w:rsidR="00433E40" w:rsidRPr="00E3589B" w:rsidRDefault="00433E40" w:rsidP="00BF0071">
            <w:pPr>
              <w:jc w:val="center"/>
              <w:rPr>
                <w:rFonts w:ascii="SassoonCRInfant" w:hAnsi="SassoonCRInfant"/>
                <w:sz w:val="22"/>
              </w:rPr>
            </w:pPr>
            <w:r>
              <w:rPr>
                <w:rFonts w:ascii="SassoonCRInfant" w:hAnsi="SassoonCRInfant"/>
                <w:sz w:val="22"/>
              </w:rPr>
              <w:t>History</w:t>
            </w:r>
          </w:p>
          <w:p w:rsidR="00433E40" w:rsidRPr="003426D9" w:rsidRDefault="00433E40" w:rsidP="006564F7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8F35CC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8F35CC">
            <w:pPr>
              <w:jc w:val="center"/>
              <w:rPr>
                <w:rFonts w:ascii="SassoonCRInfant" w:hAnsi="SassoonCRInfant"/>
              </w:rPr>
            </w:pPr>
          </w:p>
        </w:tc>
      </w:tr>
      <w:tr w:rsidR="00433E40" w:rsidRPr="00B679C6" w:rsidTr="00433E40">
        <w:tc>
          <w:tcPr>
            <w:tcW w:w="1277" w:type="dxa"/>
          </w:tcPr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  <w:r w:rsidRPr="00B679C6">
              <w:rPr>
                <w:rFonts w:ascii="SassoonCRInfant" w:hAnsi="SassoonCRInfant"/>
                <w:b/>
              </w:rPr>
              <w:t>Fri</w:t>
            </w: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  <w:p w:rsidR="00433E40" w:rsidRPr="00B679C6" w:rsidRDefault="00433E40" w:rsidP="005D46C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708" w:type="dxa"/>
            <w:vMerge/>
            <w:shd w:val="thinDiagStripe" w:color="auto" w:fill="auto"/>
          </w:tcPr>
          <w:p w:rsidR="00433E40" w:rsidRPr="00B679C6" w:rsidRDefault="00433E40">
            <w:pPr>
              <w:rPr>
                <w:rFonts w:ascii="SassoonCRInfant" w:hAnsi="SassoonCRInfant"/>
              </w:rPr>
            </w:pPr>
          </w:p>
        </w:tc>
        <w:tc>
          <w:tcPr>
            <w:tcW w:w="1418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864FBC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Ma</w:t>
            </w:r>
            <w:r>
              <w:rPr>
                <w:rFonts w:ascii="SassoonCRInfant" w:hAnsi="SassoonCRInfant"/>
              </w:rPr>
              <w:t>t</w:t>
            </w:r>
            <w:r w:rsidRPr="00B679C6">
              <w:rPr>
                <w:rFonts w:ascii="SassoonCRInfant" w:hAnsi="SassoonCRInfant"/>
              </w:rPr>
              <w:t xml:space="preserve">hs </w:t>
            </w:r>
          </w:p>
          <w:p w:rsidR="00433E40" w:rsidRDefault="00433E40" w:rsidP="00864FBC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709" w:type="dxa"/>
            <w:vMerge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95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433E40" w:rsidRDefault="00433E40" w:rsidP="004B1E58">
            <w:pPr>
              <w:jc w:val="center"/>
              <w:rPr>
                <w:rFonts w:ascii="SassoonCRInfant" w:hAnsi="SassoonCRInfant"/>
                <w:sz w:val="22"/>
              </w:rPr>
            </w:pPr>
            <w:r w:rsidRPr="00433E40">
              <w:rPr>
                <w:rFonts w:ascii="SassoonCRInfant" w:hAnsi="SassoonCRInfant"/>
                <w:sz w:val="22"/>
              </w:rPr>
              <w:t>Spellings</w:t>
            </w:r>
            <w:r w:rsidR="00F702ED">
              <w:rPr>
                <w:rFonts w:ascii="SassoonCRInfant" w:hAnsi="SassoonCRInfant"/>
                <w:sz w:val="22"/>
              </w:rPr>
              <w:t>/ Reading</w:t>
            </w:r>
            <w:bookmarkStart w:id="0" w:name="_GoBack"/>
            <w:bookmarkEnd w:id="0"/>
          </w:p>
          <w:p w:rsidR="00433E40" w:rsidRPr="00B679C6" w:rsidRDefault="00433E40" w:rsidP="0064389F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276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F7580">
            <w:pPr>
              <w:jc w:val="center"/>
              <w:rPr>
                <w:rFonts w:ascii="SassoonCRInfant" w:hAnsi="SassoonCRInfant"/>
              </w:rPr>
            </w:pPr>
            <w:r w:rsidRPr="00B679C6">
              <w:rPr>
                <w:rFonts w:ascii="SassoonCRInfant" w:hAnsi="SassoonCRInfant"/>
              </w:rPr>
              <w:t>English</w:t>
            </w:r>
          </w:p>
          <w:p w:rsidR="00433E40" w:rsidRPr="00882996" w:rsidRDefault="00433E40" w:rsidP="00882996">
            <w:pPr>
              <w:jc w:val="center"/>
              <w:rPr>
                <w:rFonts w:ascii="SassoonCRInfant" w:hAnsi="SassoonCRInfant"/>
                <w:color w:val="00B050"/>
              </w:rPr>
            </w:pPr>
          </w:p>
          <w:p w:rsidR="00433E40" w:rsidRPr="00B679C6" w:rsidRDefault="00433E40" w:rsidP="00F702ED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67" w:type="dxa"/>
            <w:vMerge/>
            <w:shd w:val="pct25" w:color="auto" w:fill="auto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851" w:type="dxa"/>
            <w:vMerge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134" w:type="dxa"/>
          </w:tcPr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11514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French</w:t>
            </w: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Pr="00626F1F" w:rsidRDefault="00433E40" w:rsidP="00F702ED">
            <w:pPr>
              <w:jc w:val="center"/>
              <w:rPr>
                <w:rFonts w:ascii="SassoonCRInfant" w:hAnsi="SassoonCRInfant"/>
                <w:color w:val="00B050"/>
              </w:rPr>
            </w:pPr>
          </w:p>
        </w:tc>
        <w:tc>
          <w:tcPr>
            <w:tcW w:w="1134" w:type="dxa"/>
          </w:tcPr>
          <w:p w:rsidR="00433E40" w:rsidRPr="00B679C6" w:rsidRDefault="00433E40" w:rsidP="004B1E58">
            <w:pPr>
              <w:jc w:val="center"/>
              <w:rPr>
                <w:rFonts w:ascii="SassoonCRInfant" w:hAnsi="SassoonCRInfant"/>
              </w:rPr>
            </w:pPr>
          </w:p>
          <w:p w:rsidR="00433E40" w:rsidRDefault="00433E40" w:rsidP="00B679C6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</w:t>
            </w:r>
          </w:p>
          <w:p w:rsidR="00433E40" w:rsidRDefault="00433E40" w:rsidP="00EF3BB1">
            <w:pPr>
              <w:jc w:val="center"/>
              <w:rPr>
                <w:rFonts w:ascii="SassoonCRInfant" w:hAnsi="SassoonCRInfant"/>
              </w:rPr>
            </w:pPr>
          </w:p>
          <w:p w:rsidR="00433E40" w:rsidRPr="00B679C6" w:rsidRDefault="00433E40" w:rsidP="00611723">
            <w:pPr>
              <w:jc w:val="center"/>
              <w:rPr>
                <w:rFonts w:ascii="SassoonCRInfant" w:hAnsi="SassoonCRInfant"/>
              </w:rPr>
            </w:pPr>
          </w:p>
        </w:tc>
      </w:tr>
    </w:tbl>
    <w:p w:rsidR="00DC4305" w:rsidRPr="00B679C6" w:rsidRDefault="00DC4305">
      <w:pPr>
        <w:rPr>
          <w:rFonts w:ascii="SassoonCRInfant" w:hAnsi="SassoonCRInfant"/>
        </w:rPr>
      </w:pPr>
    </w:p>
    <w:sectPr w:rsidR="00DC4305" w:rsidRPr="00B679C6" w:rsidSect="00DC43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1C" w:rsidRDefault="008F0D1C" w:rsidP="00404F0E">
      <w:r>
        <w:separator/>
      </w:r>
    </w:p>
  </w:endnote>
  <w:endnote w:type="continuationSeparator" w:id="0">
    <w:p w:rsidR="008F0D1C" w:rsidRDefault="008F0D1C" w:rsidP="004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1C" w:rsidRDefault="008F0D1C" w:rsidP="00404F0E">
      <w:r>
        <w:separator/>
      </w:r>
    </w:p>
  </w:footnote>
  <w:footnote w:type="continuationSeparator" w:id="0">
    <w:p w:rsidR="008F0D1C" w:rsidRDefault="008F0D1C" w:rsidP="0040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E" w:rsidRPr="00B679C6" w:rsidRDefault="00404F0E">
    <w:pPr>
      <w:pStyle w:val="Header"/>
      <w:rPr>
        <w:rFonts w:ascii="SassoonCRInfant" w:hAnsi="SassoonCRInfant"/>
      </w:rPr>
    </w:pPr>
    <w:r w:rsidRPr="00B679C6">
      <w:rPr>
        <w:rFonts w:ascii="SassoonCRInfant" w:hAnsi="SassoonCRInfant"/>
      </w:rPr>
      <w:t xml:space="preserve">Maple class </w:t>
    </w:r>
    <w:r w:rsidR="0072342F" w:rsidRPr="00B679C6">
      <w:rPr>
        <w:rFonts w:ascii="SassoonCRInfant" w:hAnsi="SassoonCRInfant"/>
      </w:rPr>
      <w:t xml:space="preserve">- </w:t>
    </w:r>
    <w:r w:rsidRPr="00B679C6">
      <w:rPr>
        <w:rFonts w:ascii="SassoonCRInfant" w:hAnsi="SassoonCRInfant"/>
      </w:rPr>
      <w:t xml:space="preserve">timetable </w:t>
    </w:r>
    <w:r w:rsidR="00B66AD8">
      <w:rPr>
        <w:rFonts w:ascii="SassoonCRInfant" w:hAnsi="SassoonCRInfant"/>
      </w:rPr>
      <w:t>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E"/>
    <w:rsid w:val="00026FE3"/>
    <w:rsid w:val="00045F26"/>
    <w:rsid w:val="0011514D"/>
    <w:rsid w:val="0016555C"/>
    <w:rsid w:val="00180B44"/>
    <w:rsid w:val="001D2601"/>
    <w:rsid w:val="001D42A0"/>
    <w:rsid w:val="001E1F89"/>
    <w:rsid w:val="00206461"/>
    <w:rsid w:val="00252900"/>
    <w:rsid w:val="00271A7C"/>
    <w:rsid w:val="00286649"/>
    <w:rsid w:val="002D2E21"/>
    <w:rsid w:val="003045CE"/>
    <w:rsid w:val="00321C1C"/>
    <w:rsid w:val="003426D9"/>
    <w:rsid w:val="00384BFF"/>
    <w:rsid w:val="00404F0E"/>
    <w:rsid w:val="00425103"/>
    <w:rsid w:val="00433E40"/>
    <w:rsid w:val="004526A9"/>
    <w:rsid w:val="004638CD"/>
    <w:rsid w:val="004A182F"/>
    <w:rsid w:val="004B1E58"/>
    <w:rsid w:val="004C5041"/>
    <w:rsid w:val="004F5E94"/>
    <w:rsid w:val="004F7580"/>
    <w:rsid w:val="00552FC4"/>
    <w:rsid w:val="005E3C4B"/>
    <w:rsid w:val="00611723"/>
    <w:rsid w:val="00626F1F"/>
    <w:rsid w:val="0064389F"/>
    <w:rsid w:val="006564F7"/>
    <w:rsid w:val="006A7229"/>
    <w:rsid w:val="0072342F"/>
    <w:rsid w:val="00785656"/>
    <w:rsid w:val="008054B7"/>
    <w:rsid w:val="0081528F"/>
    <w:rsid w:val="008409B0"/>
    <w:rsid w:val="00864FBC"/>
    <w:rsid w:val="00882996"/>
    <w:rsid w:val="008B0553"/>
    <w:rsid w:val="008B2CFF"/>
    <w:rsid w:val="008B56EA"/>
    <w:rsid w:val="008D3B5B"/>
    <w:rsid w:val="008F0D1C"/>
    <w:rsid w:val="008F35CC"/>
    <w:rsid w:val="00900C5B"/>
    <w:rsid w:val="00901B14"/>
    <w:rsid w:val="00916BFA"/>
    <w:rsid w:val="009269CE"/>
    <w:rsid w:val="009764B1"/>
    <w:rsid w:val="009B1FDE"/>
    <w:rsid w:val="009C6C47"/>
    <w:rsid w:val="00A02F37"/>
    <w:rsid w:val="00B039E6"/>
    <w:rsid w:val="00B53D4D"/>
    <w:rsid w:val="00B66AD8"/>
    <w:rsid w:val="00B679C6"/>
    <w:rsid w:val="00BF0071"/>
    <w:rsid w:val="00BF3E0E"/>
    <w:rsid w:val="00C21213"/>
    <w:rsid w:val="00C24659"/>
    <w:rsid w:val="00C33AC2"/>
    <w:rsid w:val="00C613AA"/>
    <w:rsid w:val="00C763A9"/>
    <w:rsid w:val="00C83F92"/>
    <w:rsid w:val="00C87962"/>
    <w:rsid w:val="00CC4DF3"/>
    <w:rsid w:val="00D14617"/>
    <w:rsid w:val="00D56DD8"/>
    <w:rsid w:val="00D626F8"/>
    <w:rsid w:val="00DC4305"/>
    <w:rsid w:val="00DD394A"/>
    <w:rsid w:val="00E3589B"/>
    <w:rsid w:val="00EF3048"/>
    <w:rsid w:val="00EF3BB1"/>
    <w:rsid w:val="00F641ED"/>
    <w:rsid w:val="00F7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08BA"/>
  <w15:docId w15:val="{8D5B5C52-E13C-40B5-ADD3-3EED52D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38CD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638C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638C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638CD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8CD"/>
    <w:rPr>
      <w:b/>
      <w:bCs/>
      <w:sz w:val="3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638CD"/>
    <w:rPr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638CD"/>
    <w:rPr>
      <w:b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638CD"/>
    <w:rPr>
      <w:b/>
      <w:bCs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38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2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4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DBD30FA8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SHallahan</dc:creator>
  <cp:lastModifiedBy>SHallahan</cp:lastModifiedBy>
  <cp:revision>3</cp:revision>
  <cp:lastPrinted>2020-01-06T11:04:00Z</cp:lastPrinted>
  <dcterms:created xsi:type="dcterms:W3CDTF">2020-03-18T09:44:00Z</dcterms:created>
  <dcterms:modified xsi:type="dcterms:W3CDTF">2020-03-18T09:45:00Z</dcterms:modified>
</cp:coreProperties>
</file>