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DC018" w14:textId="015F59C8" w:rsidR="004D228B" w:rsidRDefault="002F2F7F" w:rsidP="00F52B7C">
      <w:pPr>
        <w:rPr>
          <w:rFonts w:cs="Calibri"/>
          <w:i/>
          <w:iCs/>
        </w:rPr>
      </w:pPr>
      <w:r>
        <w:rPr>
          <w:b/>
          <w:bCs/>
          <w:sz w:val="36"/>
          <w:szCs w:val="36"/>
        </w:rPr>
        <w:t>Henry’s Freedom Box – Task 1</w:t>
      </w:r>
      <w:bookmarkStart w:id="0" w:name="_GoBack"/>
      <w:bookmarkEnd w:id="0"/>
    </w:p>
    <w:p w14:paraId="72ABA905" w14:textId="77777777" w:rsidR="004D228B" w:rsidRPr="001B2798" w:rsidRDefault="004D228B" w:rsidP="00F52B7C">
      <w:pPr>
        <w:rPr>
          <w:sz w:val="36"/>
          <w:szCs w:val="36"/>
        </w:rPr>
      </w:pPr>
    </w:p>
    <w:p w14:paraId="4605444B" w14:textId="15CA81D2" w:rsidR="004D228B" w:rsidRPr="006B3C81" w:rsidRDefault="004D228B" w:rsidP="00F52B7C">
      <w:pPr>
        <w:spacing w:line="276" w:lineRule="auto"/>
        <w:rPr>
          <w:rFonts w:cs="Calibri"/>
          <w:b/>
          <w:bCs/>
          <w:sz w:val="32"/>
          <w:szCs w:val="32"/>
        </w:rPr>
      </w:pPr>
      <w:r w:rsidRPr="006B3C81">
        <w:rPr>
          <w:rFonts w:cs="Calibri"/>
          <w:b/>
          <w:bCs/>
          <w:sz w:val="32"/>
          <w:szCs w:val="32"/>
        </w:rPr>
        <w:t xml:space="preserve">1. </w:t>
      </w:r>
      <w:r w:rsidR="009E227A">
        <w:rPr>
          <w:rFonts w:cs="Calibri"/>
          <w:b/>
          <w:bCs/>
          <w:sz w:val="32"/>
          <w:szCs w:val="32"/>
        </w:rPr>
        <w:t>Make predictions</w:t>
      </w:r>
    </w:p>
    <w:p w14:paraId="36A018E7" w14:textId="39120BC1" w:rsidR="00C532C0" w:rsidRPr="009E227A" w:rsidRDefault="009E227A" w:rsidP="009E227A">
      <w:pPr>
        <w:pStyle w:val="ListParagraph"/>
        <w:numPr>
          <w:ilvl w:val="0"/>
          <w:numId w:val="22"/>
        </w:numPr>
        <w:spacing w:line="276" w:lineRule="auto"/>
        <w:rPr>
          <w:color w:val="000000" w:themeColor="text1"/>
          <w:sz w:val="32"/>
          <w:szCs w:val="32"/>
        </w:rPr>
      </w:pPr>
      <w:r>
        <w:rPr>
          <w:rFonts w:cs="Calibri"/>
          <w:sz w:val="32"/>
          <w:szCs w:val="32"/>
        </w:rPr>
        <w:t>Look at</w:t>
      </w:r>
      <w:r w:rsidR="00104FC6" w:rsidRPr="009E227A">
        <w:rPr>
          <w:rFonts w:cs="Calibri"/>
          <w:sz w:val="32"/>
          <w:szCs w:val="32"/>
        </w:rPr>
        <w:t xml:space="preserve"> </w:t>
      </w:r>
      <w:r w:rsidRPr="007A07B3">
        <w:rPr>
          <w:rFonts w:cs="Calibri"/>
          <w:bCs/>
          <w:i/>
          <w:iCs/>
          <w:color w:val="0432FF"/>
          <w:sz w:val="32"/>
          <w:szCs w:val="32"/>
        </w:rPr>
        <w:t>Front Cover</w:t>
      </w:r>
      <w:r w:rsidR="00154BC5" w:rsidRPr="007A07B3">
        <w:rPr>
          <w:rFonts w:cs="Calibri"/>
          <w:bCs/>
          <w:i/>
          <w:iCs/>
          <w:color w:val="0432FF"/>
          <w:sz w:val="32"/>
          <w:szCs w:val="32"/>
        </w:rPr>
        <w:t>.</w:t>
      </w:r>
      <w:r w:rsidR="00154BC5" w:rsidRPr="009E227A">
        <w:rPr>
          <w:rFonts w:cs="Calibri"/>
          <w:color w:val="0432FF"/>
          <w:sz w:val="32"/>
          <w:szCs w:val="32"/>
        </w:rPr>
        <w:t xml:space="preserve"> </w:t>
      </w:r>
      <w:r>
        <w:rPr>
          <w:rFonts w:cs="Calibri"/>
          <w:color w:val="000000" w:themeColor="text1"/>
          <w:sz w:val="32"/>
          <w:szCs w:val="32"/>
        </w:rPr>
        <w:t>Write notes to say what you notice and what predictions you can make about the book. What might the title mean? What do you think the ‘Underground Railroad’ might be?</w:t>
      </w:r>
    </w:p>
    <w:p w14:paraId="3024818A" w14:textId="77777777" w:rsidR="001B2798" w:rsidRPr="006B3C81" w:rsidRDefault="001B2798" w:rsidP="00F52B7C">
      <w:pPr>
        <w:rPr>
          <w:rFonts w:cs="Calibri"/>
          <w:sz w:val="32"/>
          <w:szCs w:val="32"/>
        </w:rPr>
      </w:pPr>
    </w:p>
    <w:p w14:paraId="1616E76B" w14:textId="5D47AD44" w:rsidR="001B2798" w:rsidRDefault="001B2798" w:rsidP="00F52B7C">
      <w:pPr>
        <w:spacing w:line="276" w:lineRule="auto"/>
        <w:rPr>
          <w:b/>
          <w:bCs/>
          <w:sz w:val="32"/>
          <w:szCs w:val="32"/>
        </w:rPr>
      </w:pPr>
      <w:r>
        <w:rPr>
          <w:b/>
          <w:bCs/>
          <w:sz w:val="32"/>
          <w:szCs w:val="32"/>
        </w:rPr>
        <w:t xml:space="preserve">2. </w:t>
      </w:r>
      <w:r w:rsidR="009E227A">
        <w:rPr>
          <w:b/>
          <w:bCs/>
          <w:sz w:val="32"/>
          <w:szCs w:val="32"/>
        </w:rPr>
        <w:t>Listen to the story</w:t>
      </w:r>
    </w:p>
    <w:p w14:paraId="21CEFCCC" w14:textId="7CA6ACDD" w:rsidR="009E227A" w:rsidRPr="00C9059A" w:rsidRDefault="009E227A" w:rsidP="009E227A">
      <w:pPr>
        <w:pStyle w:val="ListParagraph"/>
        <w:numPr>
          <w:ilvl w:val="0"/>
          <w:numId w:val="22"/>
        </w:numPr>
        <w:spacing w:line="276" w:lineRule="auto"/>
        <w:rPr>
          <w:rFonts w:cs="Calibri"/>
          <w:color w:val="000000" w:themeColor="text1"/>
          <w:sz w:val="32"/>
          <w:szCs w:val="32"/>
        </w:rPr>
      </w:pPr>
      <w:r w:rsidRPr="00C9059A">
        <w:rPr>
          <w:rFonts w:cs="Calibri"/>
          <w:color w:val="000000" w:themeColor="text1"/>
          <w:sz w:val="32"/>
          <w:szCs w:val="32"/>
        </w:rPr>
        <w:t xml:space="preserve">Listen to the reading of the story. </w:t>
      </w:r>
    </w:p>
    <w:p w14:paraId="7637CD58" w14:textId="77777777" w:rsidR="00C9059A" w:rsidRPr="00C9059A" w:rsidRDefault="002F2F7F" w:rsidP="009E227A">
      <w:pPr>
        <w:pStyle w:val="ListParagraph"/>
        <w:numPr>
          <w:ilvl w:val="0"/>
          <w:numId w:val="22"/>
        </w:numPr>
        <w:spacing w:line="276" w:lineRule="auto"/>
        <w:rPr>
          <w:rFonts w:cs="Calibri"/>
          <w:color w:val="000000" w:themeColor="text1"/>
          <w:sz w:val="32"/>
          <w:szCs w:val="32"/>
        </w:rPr>
      </w:pPr>
      <w:hyperlink r:id="rId8" w:history="1">
        <w:r w:rsidR="00C9059A" w:rsidRPr="00C9059A">
          <w:rPr>
            <w:rStyle w:val="Hyperlink"/>
            <w:sz w:val="32"/>
            <w:szCs w:val="32"/>
          </w:rPr>
          <w:t>https://www.youtube.com/watch?v=-41aaH6Vv6c</w:t>
        </w:r>
      </w:hyperlink>
    </w:p>
    <w:p w14:paraId="4586141B" w14:textId="5D969DFD" w:rsidR="003B234A" w:rsidRPr="00C9059A" w:rsidRDefault="009E227A" w:rsidP="009E227A">
      <w:pPr>
        <w:pStyle w:val="ListParagraph"/>
        <w:numPr>
          <w:ilvl w:val="0"/>
          <w:numId w:val="22"/>
        </w:numPr>
        <w:spacing w:line="276" w:lineRule="auto"/>
        <w:rPr>
          <w:rFonts w:cs="Calibri"/>
          <w:color w:val="000000" w:themeColor="text1"/>
          <w:sz w:val="32"/>
          <w:szCs w:val="32"/>
        </w:rPr>
      </w:pPr>
      <w:r w:rsidRPr="00C9059A">
        <w:rPr>
          <w:rFonts w:cs="Calibri"/>
          <w:color w:val="000000" w:themeColor="text1"/>
          <w:sz w:val="32"/>
          <w:szCs w:val="32"/>
        </w:rPr>
        <w:t>What did you like about the story? Was there anything that you disliked? Did it remind you of anything you have read or seen? What questions or puzzles did it leave you with?</w:t>
      </w:r>
    </w:p>
    <w:p w14:paraId="0461FC1A" w14:textId="7236B73A" w:rsidR="001B2798" w:rsidRPr="006B3C81" w:rsidRDefault="001B2798" w:rsidP="00F52B7C">
      <w:pPr>
        <w:rPr>
          <w:sz w:val="32"/>
          <w:szCs w:val="32"/>
        </w:rPr>
      </w:pPr>
    </w:p>
    <w:p w14:paraId="12854336" w14:textId="52047708" w:rsidR="004D228B" w:rsidRPr="006B3C81" w:rsidRDefault="001B2798" w:rsidP="00F52B7C">
      <w:pPr>
        <w:spacing w:line="276" w:lineRule="auto"/>
        <w:rPr>
          <w:rFonts w:cs="Calibri"/>
          <w:b/>
          <w:bCs/>
          <w:sz w:val="32"/>
          <w:szCs w:val="32"/>
        </w:rPr>
      </w:pPr>
      <w:r w:rsidRPr="009154CB">
        <w:rPr>
          <w:rFonts w:cs="Calibri"/>
          <w:b/>
          <w:bCs/>
          <w:sz w:val="32"/>
          <w:szCs w:val="32"/>
        </w:rPr>
        <w:t xml:space="preserve">3.  </w:t>
      </w:r>
      <w:r w:rsidR="009E227A">
        <w:rPr>
          <w:rFonts w:cs="Calibri"/>
          <w:b/>
          <w:bCs/>
          <w:sz w:val="32"/>
          <w:szCs w:val="32"/>
        </w:rPr>
        <w:t>Order the events of the story</w:t>
      </w:r>
    </w:p>
    <w:p w14:paraId="41EE3B38" w14:textId="4C0EA2B3" w:rsidR="00A673C1" w:rsidRPr="009E227A" w:rsidRDefault="009E227A" w:rsidP="009E227A">
      <w:pPr>
        <w:pStyle w:val="ListParagraph"/>
        <w:numPr>
          <w:ilvl w:val="0"/>
          <w:numId w:val="22"/>
        </w:numPr>
        <w:spacing w:line="276" w:lineRule="auto"/>
        <w:rPr>
          <w:rFonts w:cs="Calibri"/>
          <w:color w:val="000000" w:themeColor="text1"/>
          <w:sz w:val="32"/>
          <w:szCs w:val="32"/>
        </w:rPr>
      </w:pPr>
      <w:r w:rsidRPr="009E227A">
        <w:rPr>
          <w:rFonts w:cs="Calibri"/>
          <w:color w:val="000000" w:themeColor="text1"/>
          <w:sz w:val="32"/>
          <w:szCs w:val="32"/>
        </w:rPr>
        <w:t xml:space="preserve">Cut out the </w:t>
      </w:r>
      <w:r w:rsidRPr="007A07B3">
        <w:rPr>
          <w:rFonts w:cs="Calibri"/>
          <w:bCs/>
          <w:i/>
          <w:iCs/>
          <w:color w:val="0432FF"/>
          <w:sz w:val="32"/>
          <w:szCs w:val="32"/>
        </w:rPr>
        <w:t>Map of Events</w:t>
      </w:r>
      <w:r w:rsidRPr="009E227A">
        <w:rPr>
          <w:rFonts w:cs="Calibri"/>
          <w:b/>
          <w:color w:val="0432FF"/>
          <w:sz w:val="32"/>
          <w:szCs w:val="32"/>
        </w:rPr>
        <w:t xml:space="preserve">. </w:t>
      </w:r>
    </w:p>
    <w:p w14:paraId="68848EF5" w14:textId="367855D5" w:rsidR="009E227A" w:rsidRDefault="009E227A" w:rsidP="009E227A">
      <w:pPr>
        <w:pStyle w:val="ListParagraph"/>
        <w:numPr>
          <w:ilvl w:val="0"/>
          <w:numId w:val="22"/>
        </w:numPr>
        <w:spacing w:line="276" w:lineRule="auto"/>
        <w:rPr>
          <w:rFonts w:cs="Calibri"/>
          <w:color w:val="000000" w:themeColor="text1"/>
          <w:sz w:val="32"/>
          <w:szCs w:val="32"/>
        </w:rPr>
      </w:pPr>
      <w:r w:rsidRPr="009E227A">
        <w:rPr>
          <w:rFonts w:cs="Calibri"/>
          <w:color w:val="000000" w:themeColor="text1"/>
          <w:sz w:val="32"/>
          <w:szCs w:val="32"/>
        </w:rPr>
        <w:t xml:space="preserve">Re-arrange them so that they are in the right order. </w:t>
      </w:r>
    </w:p>
    <w:p w14:paraId="4181ACA9" w14:textId="3C9A5100" w:rsidR="009E227A" w:rsidRDefault="009E227A" w:rsidP="009E227A">
      <w:pPr>
        <w:spacing w:line="276" w:lineRule="auto"/>
        <w:rPr>
          <w:rFonts w:cs="Calibri"/>
          <w:color w:val="000000" w:themeColor="text1"/>
          <w:sz w:val="32"/>
          <w:szCs w:val="32"/>
        </w:rPr>
      </w:pPr>
    </w:p>
    <w:p w14:paraId="07222F64" w14:textId="6C6F27D0" w:rsidR="009E227A" w:rsidRDefault="009E227A" w:rsidP="009E227A">
      <w:pPr>
        <w:spacing w:line="276" w:lineRule="auto"/>
        <w:rPr>
          <w:rFonts w:cs="Calibri"/>
          <w:b/>
          <w:bCs/>
          <w:sz w:val="32"/>
          <w:szCs w:val="32"/>
        </w:rPr>
      </w:pPr>
      <w:r w:rsidRPr="009E227A">
        <w:rPr>
          <w:rFonts w:cs="Calibri"/>
          <w:b/>
          <w:bCs/>
          <w:sz w:val="32"/>
          <w:szCs w:val="32"/>
        </w:rPr>
        <w:t>4. Read the Author’s Note</w:t>
      </w:r>
    </w:p>
    <w:p w14:paraId="7F575556" w14:textId="423DC651" w:rsidR="009E227A" w:rsidRPr="007A07B3" w:rsidRDefault="009E227A" w:rsidP="009E227A">
      <w:pPr>
        <w:pStyle w:val="ListParagraph"/>
        <w:numPr>
          <w:ilvl w:val="0"/>
          <w:numId w:val="22"/>
        </w:numPr>
        <w:spacing w:line="276" w:lineRule="auto"/>
        <w:rPr>
          <w:rFonts w:cs="Calibri"/>
          <w:bCs/>
          <w:i/>
          <w:iCs/>
          <w:color w:val="000000" w:themeColor="text1"/>
          <w:sz w:val="32"/>
          <w:szCs w:val="32"/>
        </w:rPr>
      </w:pPr>
      <w:r w:rsidRPr="009E227A">
        <w:rPr>
          <w:rFonts w:cs="Calibri"/>
          <w:color w:val="000000" w:themeColor="text1"/>
          <w:sz w:val="32"/>
          <w:szCs w:val="32"/>
        </w:rPr>
        <w:t xml:space="preserve">Read the </w:t>
      </w:r>
      <w:r w:rsidRPr="007A07B3">
        <w:rPr>
          <w:rFonts w:cs="Calibri"/>
          <w:bCs/>
          <w:i/>
          <w:iCs/>
          <w:color w:val="0432FF"/>
          <w:sz w:val="32"/>
          <w:szCs w:val="32"/>
        </w:rPr>
        <w:t>Author’s Note.</w:t>
      </w:r>
    </w:p>
    <w:p w14:paraId="56EDDEAD" w14:textId="2F869688" w:rsidR="009E227A" w:rsidRPr="009E227A" w:rsidRDefault="009E227A" w:rsidP="009E227A">
      <w:pPr>
        <w:pStyle w:val="ListParagraph"/>
        <w:numPr>
          <w:ilvl w:val="0"/>
          <w:numId w:val="22"/>
        </w:numPr>
        <w:spacing w:line="276" w:lineRule="auto"/>
        <w:rPr>
          <w:rFonts w:cs="Calibri"/>
          <w:color w:val="000000" w:themeColor="text1"/>
          <w:sz w:val="32"/>
          <w:szCs w:val="32"/>
        </w:rPr>
      </w:pPr>
      <w:r w:rsidRPr="009E227A">
        <w:rPr>
          <w:rFonts w:cs="Calibri"/>
          <w:color w:val="000000" w:themeColor="text1"/>
          <w:sz w:val="32"/>
          <w:szCs w:val="32"/>
        </w:rPr>
        <w:t xml:space="preserve">Answer </w:t>
      </w:r>
      <w:r w:rsidRPr="007A07B3">
        <w:rPr>
          <w:rFonts w:cs="Calibri"/>
          <w:bCs/>
          <w:i/>
          <w:iCs/>
          <w:color w:val="0432FF"/>
          <w:sz w:val="32"/>
          <w:szCs w:val="32"/>
        </w:rPr>
        <w:t>Author’s Note – Questions.</w:t>
      </w:r>
      <w:r w:rsidRPr="009E227A">
        <w:rPr>
          <w:rFonts w:cs="Calibri"/>
          <w:color w:val="0432FF"/>
          <w:sz w:val="32"/>
          <w:szCs w:val="32"/>
        </w:rPr>
        <w:t xml:space="preserve"> </w:t>
      </w:r>
    </w:p>
    <w:p w14:paraId="7A2C7C20" w14:textId="5E5222D5" w:rsidR="00A673C1" w:rsidRDefault="00A673C1" w:rsidP="00F52B7C">
      <w:pPr>
        <w:spacing w:line="276" w:lineRule="auto"/>
        <w:rPr>
          <w:rFonts w:cs="Calibri"/>
          <w:sz w:val="32"/>
          <w:szCs w:val="32"/>
        </w:rPr>
      </w:pPr>
    </w:p>
    <w:p w14:paraId="100F2391" w14:textId="0A77934D" w:rsidR="00A673C1" w:rsidRPr="00041247" w:rsidRDefault="00A673C1" w:rsidP="00F52B7C">
      <w:pPr>
        <w:spacing w:line="276" w:lineRule="auto"/>
        <w:rPr>
          <w:rFonts w:cs="Calibri"/>
          <w:color w:val="0432FF"/>
          <w:sz w:val="32"/>
          <w:szCs w:val="32"/>
        </w:rPr>
      </w:pPr>
      <w:r w:rsidRPr="00041247">
        <w:rPr>
          <w:rFonts w:cs="Calibri"/>
          <w:color w:val="0432FF"/>
          <w:sz w:val="32"/>
          <w:szCs w:val="32"/>
        </w:rPr>
        <w:t xml:space="preserve">Well done. </w:t>
      </w:r>
      <w:r w:rsidR="00041247" w:rsidRPr="00041247">
        <w:rPr>
          <w:rFonts w:cs="Calibri"/>
          <w:color w:val="0432FF"/>
          <w:sz w:val="32"/>
          <w:szCs w:val="32"/>
        </w:rPr>
        <w:t xml:space="preserve">Share your </w:t>
      </w:r>
      <w:r w:rsidR="009E227A">
        <w:rPr>
          <w:rFonts w:cs="Calibri"/>
          <w:color w:val="0432FF"/>
          <w:sz w:val="32"/>
          <w:szCs w:val="32"/>
        </w:rPr>
        <w:t>answers with a grown-up. You can check the order for the</w:t>
      </w:r>
      <w:r w:rsidR="00857D5D">
        <w:rPr>
          <w:rFonts w:cs="Calibri"/>
          <w:color w:val="0432FF"/>
          <w:sz w:val="32"/>
          <w:szCs w:val="32"/>
        </w:rPr>
        <w:t xml:space="preserve"> </w:t>
      </w:r>
      <w:r w:rsidR="00857D5D" w:rsidRPr="007A07B3">
        <w:rPr>
          <w:rFonts w:cs="Calibri"/>
          <w:bCs/>
          <w:i/>
          <w:iCs/>
          <w:color w:val="0432FF"/>
          <w:sz w:val="32"/>
          <w:szCs w:val="32"/>
        </w:rPr>
        <w:t>Questions a</w:t>
      </w:r>
      <w:r w:rsidR="00857D5D">
        <w:rPr>
          <w:rFonts w:cs="Calibri"/>
          <w:color w:val="0432FF"/>
          <w:sz w:val="32"/>
          <w:szCs w:val="32"/>
        </w:rPr>
        <w:t>nd the</w:t>
      </w:r>
      <w:r w:rsidR="009E227A">
        <w:rPr>
          <w:rFonts w:cs="Calibri"/>
          <w:color w:val="0432FF"/>
          <w:sz w:val="32"/>
          <w:szCs w:val="32"/>
        </w:rPr>
        <w:t xml:space="preserve"> </w:t>
      </w:r>
      <w:r w:rsidR="009E227A" w:rsidRPr="007A07B3">
        <w:rPr>
          <w:rFonts w:cs="Calibri"/>
          <w:bCs/>
          <w:i/>
          <w:iCs/>
          <w:color w:val="0432FF"/>
          <w:sz w:val="32"/>
          <w:szCs w:val="32"/>
        </w:rPr>
        <w:t>Map of Events</w:t>
      </w:r>
      <w:r w:rsidR="009E227A">
        <w:rPr>
          <w:rFonts w:cs="Calibri"/>
          <w:color w:val="0432FF"/>
          <w:sz w:val="32"/>
          <w:szCs w:val="32"/>
        </w:rPr>
        <w:t xml:space="preserve"> at the end of the pack. </w:t>
      </w:r>
      <w:r w:rsidR="00041247">
        <w:rPr>
          <w:rFonts w:cs="Calibri"/>
          <w:color w:val="0432FF"/>
          <w:sz w:val="32"/>
          <w:szCs w:val="32"/>
        </w:rPr>
        <w:t xml:space="preserve"> </w:t>
      </w:r>
    </w:p>
    <w:p w14:paraId="6F6A54F6" w14:textId="77777777" w:rsidR="001B2798" w:rsidRPr="006B3C81" w:rsidRDefault="001B2798" w:rsidP="00F52B7C">
      <w:pPr>
        <w:rPr>
          <w:rFonts w:cs="Calibri"/>
          <w:sz w:val="32"/>
          <w:szCs w:val="32"/>
        </w:rPr>
      </w:pPr>
    </w:p>
    <w:p w14:paraId="4CA0841B" w14:textId="042C6B2F" w:rsidR="00857D5D" w:rsidRDefault="001B2798" w:rsidP="00F52B7C">
      <w:pPr>
        <w:rPr>
          <w:rFonts w:cs="Calibri"/>
          <w:b/>
          <w:bCs/>
          <w:sz w:val="32"/>
          <w:szCs w:val="32"/>
        </w:rPr>
      </w:pPr>
      <w:r>
        <w:rPr>
          <w:rFonts w:cs="Calibri"/>
          <w:b/>
          <w:bCs/>
          <w:sz w:val="32"/>
          <w:szCs w:val="32"/>
        </w:rPr>
        <w:t>T</w:t>
      </w:r>
      <w:r w:rsidR="004D228B" w:rsidRPr="006B3C81">
        <w:rPr>
          <w:rFonts w:cs="Calibri"/>
          <w:b/>
          <w:bCs/>
          <w:sz w:val="32"/>
          <w:szCs w:val="32"/>
        </w:rPr>
        <w:t>ry th</w:t>
      </w:r>
      <w:r w:rsidR="00041247">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18DC9153" w14:textId="2A6EFE66" w:rsidR="00857D5D" w:rsidRPr="00857D5D" w:rsidRDefault="00857D5D" w:rsidP="00857D5D">
      <w:pPr>
        <w:spacing w:line="276" w:lineRule="auto"/>
        <w:rPr>
          <w:rFonts w:cs="Calibri"/>
          <w:color w:val="000000" w:themeColor="text1"/>
          <w:sz w:val="32"/>
          <w:szCs w:val="32"/>
        </w:rPr>
      </w:pPr>
      <w:r w:rsidRPr="00857D5D">
        <w:rPr>
          <w:rFonts w:cs="Calibri"/>
          <w:color w:val="000000" w:themeColor="text1"/>
          <w:sz w:val="32"/>
          <w:szCs w:val="32"/>
        </w:rPr>
        <w:t xml:space="preserve">Design a back-cover for the book. Write a blurb to tell </w:t>
      </w:r>
      <w:r w:rsidR="00F62F3B">
        <w:rPr>
          <w:rFonts w:cs="Calibri"/>
          <w:color w:val="000000" w:themeColor="text1"/>
          <w:sz w:val="32"/>
          <w:szCs w:val="32"/>
        </w:rPr>
        <w:t xml:space="preserve">people </w:t>
      </w:r>
      <w:r w:rsidRPr="00857D5D">
        <w:rPr>
          <w:rFonts w:cs="Calibri"/>
          <w:color w:val="000000" w:themeColor="text1"/>
          <w:sz w:val="32"/>
          <w:szCs w:val="32"/>
        </w:rPr>
        <w:t xml:space="preserve">about the book and add a design that will make </w:t>
      </w:r>
      <w:r w:rsidR="00F62F3B">
        <w:rPr>
          <w:rFonts w:cs="Calibri"/>
          <w:color w:val="000000" w:themeColor="text1"/>
          <w:sz w:val="32"/>
          <w:szCs w:val="32"/>
        </w:rPr>
        <w:t>them</w:t>
      </w:r>
      <w:r w:rsidRPr="00857D5D">
        <w:rPr>
          <w:rFonts w:cs="Calibri"/>
          <w:color w:val="000000" w:themeColor="text1"/>
          <w:sz w:val="32"/>
          <w:szCs w:val="32"/>
        </w:rPr>
        <w:t xml:space="preserve"> want to read </w:t>
      </w:r>
      <w:r w:rsidR="00F62F3B">
        <w:rPr>
          <w:rFonts w:cs="Calibri"/>
          <w:color w:val="000000" w:themeColor="text1"/>
          <w:sz w:val="32"/>
          <w:szCs w:val="32"/>
        </w:rPr>
        <w:t xml:space="preserve">it. </w:t>
      </w:r>
      <w:r w:rsidRPr="00857D5D">
        <w:rPr>
          <w:rFonts w:cs="Calibri"/>
          <w:color w:val="000000" w:themeColor="text1"/>
          <w:sz w:val="32"/>
          <w:szCs w:val="32"/>
        </w:rPr>
        <w:t xml:space="preserve"> </w:t>
      </w:r>
    </w:p>
    <w:p w14:paraId="5004AA5F" w14:textId="77777777" w:rsidR="009D1377" w:rsidRPr="006B3C81" w:rsidRDefault="009D1377" w:rsidP="00F52B7C">
      <w:pPr>
        <w:rPr>
          <w:rFonts w:cs="Calibri"/>
          <w:b/>
          <w:bCs/>
          <w:sz w:val="32"/>
          <w:szCs w:val="32"/>
        </w:rPr>
      </w:pPr>
    </w:p>
    <w:p w14:paraId="17D295FC" w14:textId="77777777" w:rsidR="009E227A" w:rsidRDefault="009E227A" w:rsidP="00B3323D">
      <w:pPr>
        <w:spacing w:line="276" w:lineRule="auto"/>
        <w:ind w:left="360"/>
        <w:jc w:val="center"/>
        <w:rPr>
          <w:rFonts w:cs="Calibri"/>
          <w:b/>
          <w:sz w:val="48"/>
          <w:szCs w:val="48"/>
          <w:u w:val="single"/>
        </w:rPr>
        <w:sectPr w:rsidR="009E227A" w:rsidSect="007A07B3">
          <w:footerReference w:type="default" r:id="rId9"/>
          <w:pgSz w:w="11906" w:h="16838"/>
          <w:pgMar w:top="567" w:right="1418" w:bottom="816" w:left="1418" w:header="709" w:footer="561" w:gutter="0"/>
          <w:cols w:space="720"/>
        </w:sectPr>
      </w:pPr>
    </w:p>
    <w:p w14:paraId="71346DF7" w14:textId="0BE2D358" w:rsidR="00A22AA4" w:rsidRPr="00B3323D" w:rsidRDefault="00B3323D" w:rsidP="00B3323D">
      <w:pPr>
        <w:spacing w:line="276" w:lineRule="auto"/>
        <w:ind w:left="360"/>
        <w:jc w:val="center"/>
        <w:rPr>
          <w:rFonts w:cs="Calibri"/>
          <w:b/>
          <w:sz w:val="48"/>
          <w:szCs w:val="48"/>
          <w:u w:val="single"/>
        </w:rPr>
      </w:pPr>
      <w:r w:rsidRPr="00B3323D">
        <w:rPr>
          <w:rFonts w:cs="Calibri"/>
          <w:b/>
          <w:sz w:val="48"/>
          <w:szCs w:val="48"/>
          <w:u w:val="single"/>
        </w:rPr>
        <w:lastRenderedPageBreak/>
        <w:t>Front Cover</w:t>
      </w:r>
    </w:p>
    <w:p w14:paraId="5328464B" w14:textId="5F388885" w:rsidR="00B3323D" w:rsidRDefault="00B3323D" w:rsidP="00F52B7C">
      <w:pPr>
        <w:spacing w:line="276" w:lineRule="auto"/>
        <w:ind w:left="360"/>
        <w:rPr>
          <w:rFonts w:cs="Calibri"/>
          <w:sz w:val="32"/>
          <w:szCs w:val="32"/>
        </w:rPr>
      </w:pPr>
    </w:p>
    <w:p w14:paraId="16DA5120" w14:textId="77777777" w:rsidR="00B3323D" w:rsidRDefault="00B3323D" w:rsidP="00F52B7C">
      <w:pPr>
        <w:spacing w:line="276" w:lineRule="auto"/>
        <w:ind w:left="360"/>
        <w:rPr>
          <w:rFonts w:cs="Calibri"/>
          <w:sz w:val="32"/>
          <w:szCs w:val="32"/>
        </w:rPr>
      </w:pPr>
    </w:p>
    <w:p w14:paraId="48397B23" w14:textId="77777777" w:rsidR="00B3323D" w:rsidRDefault="00B3323D" w:rsidP="00F52B7C">
      <w:pPr>
        <w:spacing w:line="276" w:lineRule="auto"/>
        <w:ind w:left="360"/>
        <w:rPr>
          <w:rFonts w:cs="Calibri"/>
          <w:sz w:val="32"/>
          <w:szCs w:val="32"/>
        </w:rPr>
      </w:pPr>
    </w:p>
    <w:p w14:paraId="1F0AEDA3" w14:textId="60922057" w:rsidR="00B3323D" w:rsidRDefault="00B3323D" w:rsidP="00B3323D">
      <w:pPr>
        <w:spacing w:line="276" w:lineRule="auto"/>
        <w:ind w:left="360"/>
        <w:jc w:val="center"/>
        <w:rPr>
          <w:rFonts w:cs="Calibri"/>
          <w:sz w:val="32"/>
          <w:szCs w:val="32"/>
        </w:rPr>
        <w:sectPr w:rsidR="00B3323D" w:rsidSect="007A07B3">
          <w:pgSz w:w="11906" w:h="16838"/>
          <w:pgMar w:top="567" w:right="1418" w:bottom="816" w:left="1418" w:header="709" w:footer="561" w:gutter="0"/>
          <w:cols w:space="720"/>
        </w:sectPr>
      </w:pPr>
      <w:r w:rsidRPr="00B3323D">
        <w:rPr>
          <w:rFonts w:cs="Calibri"/>
          <w:noProof/>
          <w:sz w:val="32"/>
          <w:szCs w:val="32"/>
          <w:lang w:eastAsia="en-GB"/>
        </w:rPr>
        <w:drawing>
          <wp:inline distT="0" distB="0" distL="0" distR="0" wp14:anchorId="60EF9D25" wp14:editId="27DF07A4">
            <wp:extent cx="5119254" cy="623909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19254" cy="6239092"/>
                    </a:xfrm>
                    <a:prstGeom prst="rect">
                      <a:avLst/>
                    </a:prstGeom>
                  </pic:spPr>
                </pic:pic>
              </a:graphicData>
            </a:graphic>
          </wp:inline>
        </w:drawing>
      </w:r>
    </w:p>
    <w:p w14:paraId="19415E76" w14:textId="7836E5BE" w:rsidR="00B3323D" w:rsidRPr="009E227A" w:rsidRDefault="00B3323D" w:rsidP="009E227A">
      <w:pPr>
        <w:jc w:val="center"/>
        <w:rPr>
          <w:rFonts w:cs="Calibri"/>
          <w:b/>
          <w:szCs w:val="20"/>
          <w:u w:val="single"/>
        </w:rPr>
      </w:pPr>
      <w:r w:rsidRPr="009E227A">
        <w:rPr>
          <w:rFonts w:cs="Calibri"/>
          <w:b/>
          <w:szCs w:val="20"/>
          <w:u w:val="single"/>
        </w:rPr>
        <w:lastRenderedPageBreak/>
        <w:t>Map of Events</w:t>
      </w:r>
    </w:p>
    <w:p w14:paraId="6D18AC2C" w14:textId="66920174" w:rsidR="009E227A" w:rsidRDefault="009E227A" w:rsidP="00B3323D">
      <w:pPr>
        <w:rPr>
          <w:rFonts w:cs="Calibri"/>
          <w:b/>
          <w:szCs w:val="20"/>
        </w:rPr>
      </w:pPr>
    </w:p>
    <w:p w14:paraId="0A4EA785" w14:textId="7BBC5C0D" w:rsidR="009E227A" w:rsidRPr="009E227A" w:rsidRDefault="009E227A" w:rsidP="009E227A">
      <w:pPr>
        <w:jc w:val="center"/>
        <w:rPr>
          <w:rFonts w:cs="Calibri"/>
          <w:b/>
          <w:i/>
          <w:color w:val="7030A0"/>
          <w:szCs w:val="20"/>
        </w:rPr>
      </w:pPr>
      <w:r w:rsidRPr="009E227A">
        <w:rPr>
          <w:rFonts w:cs="Calibri"/>
          <w:b/>
          <w:i/>
          <w:color w:val="7030A0"/>
          <w:szCs w:val="20"/>
        </w:rPr>
        <w:t>Cut these out and arrange them so they are in the right order.</w:t>
      </w:r>
    </w:p>
    <w:p w14:paraId="7BD18C3C" w14:textId="77777777" w:rsidR="00B3323D" w:rsidRDefault="00B3323D" w:rsidP="00B3323D">
      <w:pPr>
        <w:rPr>
          <w:b/>
          <w:sz w:val="20"/>
          <w:szCs w:val="20"/>
        </w:rPr>
      </w:pPr>
    </w:p>
    <w:p w14:paraId="30FDE2EB" w14:textId="77777777" w:rsidR="00B3323D" w:rsidRDefault="00B3323D" w:rsidP="00B3323D">
      <w:pPr>
        <w:rPr>
          <w:b/>
          <w:sz w:val="20"/>
          <w:szCs w:val="20"/>
        </w:rPr>
      </w:pPr>
    </w:p>
    <w:p w14:paraId="16F7146F" w14:textId="77777777" w:rsidR="00B3323D" w:rsidRDefault="00B3323D" w:rsidP="00B3323D">
      <w:pPr>
        <w:rPr>
          <w:b/>
          <w:sz w:val="20"/>
          <w:szCs w:val="20"/>
        </w:rPr>
      </w:pPr>
      <w:r>
        <w:rPr>
          <w:b/>
          <w:noProof/>
          <w:sz w:val="20"/>
          <w:szCs w:val="20"/>
          <w:lang w:eastAsia="en-GB"/>
        </w:rPr>
        <mc:AlternateContent>
          <mc:Choice Requires="wpg">
            <w:drawing>
              <wp:anchor distT="0" distB="0" distL="114300" distR="114300" simplePos="0" relativeHeight="251665408" behindDoc="0" locked="0" layoutInCell="1" allowOverlap="1" wp14:anchorId="6DAE3F01" wp14:editId="5F72CC0C">
                <wp:simplePos x="0" y="0"/>
                <wp:positionH relativeFrom="column">
                  <wp:posOffset>17780</wp:posOffset>
                </wp:positionH>
                <wp:positionV relativeFrom="paragraph">
                  <wp:posOffset>52070</wp:posOffset>
                </wp:positionV>
                <wp:extent cx="9525000" cy="5399314"/>
                <wp:effectExtent l="0" t="0" r="12700" b="11430"/>
                <wp:wrapNone/>
                <wp:docPr id="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5399314"/>
                          <a:chOff x="1008" y="1851"/>
                          <a:chExt cx="14361" cy="6003"/>
                        </a:xfrm>
                      </wpg:grpSpPr>
                      <wps:wsp>
                        <wps:cNvPr id="22" name="Text Box 37"/>
                        <wps:cNvSpPr txBox="1">
                          <a:spLocks noChangeArrowheads="1"/>
                        </wps:cNvSpPr>
                        <wps:spPr bwMode="auto">
                          <a:xfrm>
                            <a:off x="1010" y="1851"/>
                            <a:ext cx="3123" cy="1571"/>
                          </a:xfrm>
                          <a:prstGeom prst="rect">
                            <a:avLst/>
                          </a:prstGeom>
                          <a:solidFill>
                            <a:srgbClr val="FFFFFF"/>
                          </a:solidFill>
                          <a:ln w="9525">
                            <a:solidFill>
                              <a:srgbClr val="000000"/>
                            </a:solidFill>
                            <a:miter lim="800000"/>
                            <a:headEnd/>
                            <a:tailEnd/>
                          </a:ln>
                        </wps:spPr>
                        <wps:txbx>
                          <w:txbxContent>
                            <w:p w14:paraId="3EDE9497" w14:textId="77777777" w:rsidR="009E227A" w:rsidRPr="00227C40" w:rsidRDefault="009E227A" w:rsidP="009E227A">
                              <w:pPr>
                                <w:rPr>
                                  <w:b/>
                                  <w:sz w:val="28"/>
                                </w:rPr>
                              </w:pPr>
                              <w:r w:rsidRPr="00227C40">
                                <w:rPr>
                                  <w:b/>
                                  <w:sz w:val="28"/>
                                </w:rPr>
                                <w:t>Henry stayed silent and still for twenty-seven hours inside the box.</w:t>
                              </w:r>
                            </w:p>
                            <w:p w14:paraId="5D2A9466"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3" name="Text Box 38"/>
                        <wps:cNvSpPr txBox="1">
                          <a:spLocks noChangeArrowheads="1"/>
                        </wps:cNvSpPr>
                        <wps:spPr bwMode="auto">
                          <a:xfrm>
                            <a:off x="4785" y="1851"/>
                            <a:ext cx="3123" cy="1571"/>
                          </a:xfrm>
                          <a:prstGeom prst="rect">
                            <a:avLst/>
                          </a:prstGeom>
                          <a:solidFill>
                            <a:srgbClr val="FFFFFF"/>
                          </a:solidFill>
                          <a:ln w="9525">
                            <a:solidFill>
                              <a:srgbClr val="000000"/>
                            </a:solidFill>
                            <a:miter lim="800000"/>
                            <a:headEnd/>
                            <a:tailEnd/>
                          </a:ln>
                        </wps:spPr>
                        <wps:txbx>
                          <w:txbxContent>
                            <w:p w14:paraId="335E1F9B" w14:textId="77777777" w:rsidR="009E227A" w:rsidRPr="00227C40" w:rsidRDefault="009E227A" w:rsidP="009E227A">
                              <w:pPr>
                                <w:rPr>
                                  <w:b/>
                                  <w:sz w:val="28"/>
                                </w:rPr>
                              </w:pPr>
                              <w:r w:rsidRPr="00227C40">
                                <w:rPr>
                                  <w:b/>
                                  <w:sz w:val="28"/>
                                </w:rPr>
                                <w:t xml:space="preserve">He travelled by train, steamboat </w:t>
                              </w:r>
                              <w:r>
                                <w:rPr>
                                  <w:b/>
                                  <w:sz w:val="28"/>
                                </w:rPr>
                                <w:t>and train again, journeying 35</w:t>
                              </w:r>
                              <w:r w:rsidRPr="00227C40">
                                <w:rPr>
                                  <w:b/>
                                  <w:sz w:val="28"/>
                                </w:rPr>
                                <w:t>0 miles.</w:t>
                              </w:r>
                            </w:p>
                            <w:p w14:paraId="458BE2B3"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4" name="Text Box 39"/>
                        <wps:cNvSpPr txBox="1">
                          <a:spLocks noChangeArrowheads="1"/>
                        </wps:cNvSpPr>
                        <wps:spPr bwMode="auto">
                          <a:xfrm>
                            <a:off x="8469" y="1851"/>
                            <a:ext cx="3123" cy="1571"/>
                          </a:xfrm>
                          <a:prstGeom prst="rect">
                            <a:avLst/>
                          </a:prstGeom>
                          <a:solidFill>
                            <a:srgbClr val="FFFFFF"/>
                          </a:solidFill>
                          <a:ln w="9525">
                            <a:solidFill>
                              <a:srgbClr val="000000"/>
                            </a:solidFill>
                            <a:miter lim="800000"/>
                            <a:headEnd/>
                            <a:tailEnd/>
                          </a:ln>
                        </wps:spPr>
                        <wps:txbx>
                          <w:txbxContent>
                            <w:p w14:paraId="4BE1F8E1" w14:textId="77777777" w:rsidR="009E227A" w:rsidRPr="00227C40" w:rsidRDefault="009E227A" w:rsidP="009E227A">
                              <w:pPr>
                                <w:rPr>
                                  <w:b/>
                                  <w:sz w:val="28"/>
                                </w:rPr>
                              </w:pPr>
                              <w:r w:rsidRPr="00227C40">
                                <w:rPr>
                                  <w:b/>
                                  <w:sz w:val="28"/>
                                </w:rPr>
                                <w:t>Henry decided to escape. He asked his friend James and Dr Smith to help him.</w:t>
                              </w:r>
                            </w:p>
                            <w:p w14:paraId="2284B81C"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5" name="Text Box 40"/>
                        <wps:cNvSpPr txBox="1">
                          <a:spLocks noChangeArrowheads="1"/>
                        </wps:cNvSpPr>
                        <wps:spPr bwMode="auto">
                          <a:xfrm>
                            <a:off x="12246" y="1851"/>
                            <a:ext cx="3123" cy="1571"/>
                          </a:xfrm>
                          <a:prstGeom prst="rect">
                            <a:avLst/>
                          </a:prstGeom>
                          <a:solidFill>
                            <a:srgbClr val="FFFFFF"/>
                          </a:solidFill>
                          <a:ln w="9525">
                            <a:solidFill>
                              <a:srgbClr val="000000"/>
                            </a:solidFill>
                            <a:miter lim="800000"/>
                            <a:headEnd/>
                            <a:tailEnd/>
                          </a:ln>
                        </wps:spPr>
                        <wps:txbx>
                          <w:txbxContent>
                            <w:p w14:paraId="3A758FEE" w14:textId="77777777" w:rsidR="009E227A" w:rsidRPr="00227C40" w:rsidRDefault="009E227A" w:rsidP="009E227A">
                              <w:pPr>
                                <w:rPr>
                                  <w:b/>
                                  <w:sz w:val="28"/>
                                </w:rPr>
                              </w:pPr>
                              <w:r w:rsidRPr="00227C40">
                                <w:rPr>
                                  <w:b/>
                                  <w:sz w:val="28"/>
                                </w:rPr>
                                <w:t>He wrote an address on a large, wooden box. Henry climbed inside and James nailed down the lid.</w:t>
                              </w:r>
                            </w:p>
                            <w:p w14:paraId="5897BDCC"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6" name="Text Box 41"/>
                        <wps:cNvSpPr txBox="1">
                          <a:spLocks noChangeArrowheads="1"/>
                        </wps:cNvSpPr>
                        <wps:spPr bwMode="auto">
                          <a:xfrm>
                            <a:off x="12246" y="4021"/>
                            <a:ext cx="3123" cy="1552"/>
                          </a:xfrm>
                          <a:prstGeom prst="rect">
                            <a:avLst/>
                          </a:prstGeom>
                          <a:solidFill>
                            <a:srgbClr val="FFFFFF"/>
                          </a:solidFill>
                          <a:ln w="9525">
                            <a:solidFill>
                              <a:srgbClr val="000000"/>
                            </a:solidFill>
                            <a:miter lim="800000"/>
                            <a:headEnd/>
                            <a:tailEnd/>
                          </a:ln>
                        </wps:spPr>
                        <wps:txbx>
                          <w:txbxContent>
                            <w:p w14:paraId="6114C50C" w14:textId="77777777" w:rsidR="009E227A" w:rsidRPr="00227C40" w:rsidRDefault="009E227A" w:rsidP="009E227A">
                              <w:pPr>
                                <w:rPr>
                                  <w:b/>
                                  <w:sz w:val="28"/>
                                </w:rPr>
                              </w:pPr>
                              <w:r w:rsidRPr="00227C40">
                                <w:rPr>
                                  <w:b/>
                                  <w:sz w:val="28"/>
                                </w:rPr>
                                <w:t>Henry met Nancy who was also a slave. They got married and had three children.</w:t>
                              </w:r>
                            </w:p>
                            <w:p w14:paraId="50591AB8"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7" name="Text Box 42"/>
                        <wps:cNvSpPr txBox="1">
                          <a:spLocks noChangeArrowheads="1"/>
                        </wps:cNvSpPr>
                        <wps:spPr bwMode="auto">
                          <a:xfrm>
                            <a:off x="8469" y="4021"/>
                            <a:ext cx="3123" cy="1552"/>
                          </a:xfrm>
                          <a:prstGeom prst="rect">
                            <a:avLst/>
                          </a:prstGeom>
                          <a:solidFill>
                            <a:srgbClr val="FFFFFF"/>
                          </a:solidFill>
                          <a:ln w="9525">
                            <a:solidFill>
                              <a:srgbClr val="000000"/>
                            </a:solidFill>
                            <a:miter lim="800000"/>
                            <a:headEnd/>
                            <a:tailEnd/>
                          </a:ln>
                        </wps:spPr>
                        <wps:txbx>
                          <w:txbxContent>
                            <w:p w14:paraId="31BE112B" w14:textId="77777777" w:rsidR="009E227A" w:rsidRPr="00227C40" w:rsidRDefault="009E227A" w:rsidP="009E227A">
                              <w:pPr>
                                <w:rPr>
                                  <w:b/>
                                  <w:sz w:val="28"/>
                                </w:rPr>
                              </w:pPr>
                              <w:r w:rsidRPr="00227C40">
                                <w:rPr>
                                  <w:b/>
                                  <w:sz w:val="28"/>
                                </w:rPr>
                                <w:t>Henry worked in a tobacco factory. The rules were very strict.</w:t>
                              </w:r>
                            </w:p>
                            <w:p w14:paraId="0562D5FF"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8" name="Text Box 43"/>
                        <wps:cNvSpPr txBox="1">
                          <a:spLocks noChangeArrowheads="1"/>
                        </wps:cNvSpPr>
                        <wps:spPr bwMode="auto">
                          <a:xfrm>
                            <a:off x="4833" y="6302"/>
                            <a:ext cx="3123" cy="1552"/>
                          </a:xfrm>
                          <a:prstGeom prst="rect">
                            <a:avLst/>
                          </a:prstGeom>
                          <a:solidFill>
                            <a:srgbClr val="FFFFFF"/>
                          </a:solidFill>
                          <a:ln w="9525">
                            <a:solidFill>
                              <a:srgbClr val="000000"/>
                            </a:solidFill>
                            <a:miter lim="800000"/>
                            <a:headEnd/>
                            <a:tailEnd/>
                          </a:ln>
                        </wps:spPr>
                        <wps:txbx>
                          <w:txbxContent>
                            <w:p w14:paraId="53F5F99E" w14:textId="77777777" w:rsidR="009E227A" w:rsidRPr="00227C40" w:rsidRDefault="009E227A" w:rsidP="009E227A">
                              <w:pPr>
                                <w:rPr>
                                  <w:b/>
                                  <w:sz w:val="28"/>
                                </w:rPr>
                              </w:pPr>
                              <w:r w:rsidRPr="00227C40">
                                <w:rPr>
                                  <w:b/>
                                  <w:sz w:val="28"/>
                                </w:rPr>
                                <w:t>When he was older, Henry was given to his master's son. He had to leave his family and move to a new place.</w:t>
                              </w:r>
                            </w:p>
                            <w:p w14:paraId="3BB84040"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29" name="Text Box 44" descr="Oak"/>
                        <wps:cNvSpPr txBox="1">
                          <a:spLocks noChangeArrowheads="1"/>
                        </wps:cNvSpPr>
                        <wps:spPr bwMode="auto">
                          <a:xfrm>
                            <a:off x="1010" y="4018"/>
                            <a:ext cx="3123" cy="1555"/>
                          </a:xfrm>
                          <a:prstGeom prst="rect">
                            <a:avLst/>
                          </a:prstGeom>
                          <a:noFill/>
                          <a:ln w="9525">
                            <a:solidFill>
                              <a:srgbClr val="000000"/>
                            </a:solidFill>
                            <a:miter lim="800000"/>
                            <a:headEnd/>
                            <a:tailEnd/>
                          </a:ln>
                        </wps:spPr>
                        <wps:txbx>
                          <w:txbxContent>
                            <w:p w14:paraId="2903176C" w14:textId="77777777" w:rsidR="009E227A" w:rsidRPr="00227C40" w:rsidRDefault="009E227A" w:rsidP="009E227A">
                              <w:pPr>
                                <w:rPr>
                                  <w:b/>
                                  <w:sz w:val="28"/>
                                </w:rPr>
                              </w:pPr>
                              <w:r w:rsidRPr="00227C40">
                                <w:rPr>
                                  <w:b/>
                                  <w:sz w:val="28"/>
                                </w:rPr>
                                <w:t>Henry arrived in Philadelphia, delivered to the home of friends. The box was opened and Henry was free.</w:t>
                              </w:r>
                            </w:p>
                            <w:p w14:paraId="26859BF6"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30" name="Text Box 45"/>
                        <wps:cNvSpPr txBox="1">
                          <a:spLocks noChangeArrowheads="1"/>
                        </wps:cNvSpPr>
                        <wps:spPr bwMode="auto">
                          <a:xfrm>
                            <a:off x="1008" y="6304"/>
                            <a:ext cx="3123" cy="1550"/>
                          </a:xfrm>
                          <a:prstGeom prst="rect">
                            <a:avLst/>
                          </a:prstGeom>
                          <a:solidFill>
                            <a:srgbClr val="FFFFFF"/>
                          </a:solidFill>
                          <a:ln w="9525">
                            <a:solidFill>
                              <a:srgbClr val="000000"/>
                            </a:solidFill>
                            <a:miter lim="800000"/>
                            <a:headEnd/>
                            <a:tailEnd/>
                          </a:ln>
                        </wps:spPr>
                        <wps:txbx>
                          <w:txbxContent>
                            <w:p w14:paraId="302450F6" w14:textId="77777777" w:rsidR="009E227A" w:rsidRPr="00227C40" w:rsidRDefault="009E227A" w:rsidP="009E227A">
                              <w:pPr>
                                <w:rPr>
                                  <w:b/>
                                  <w:sz w:val="28"/>
                                </w:rPr>
                              </w:pPr>
                              <w:r w:rsidRPr="00227C40">
                                <w:rPr>
                                  <w:b/>
                                  <w:sz w:val="28"/>
                                </w:rPr>
                                <w:t>Henry was born as a slave. He grew up with his family, working in a big house.</w:t>
                              </w:r>
                            </w:p>
                            <w:p w14:paraId="6EBCF57F" w14:textId="77777777" w:rsidR="00B3323D" w:rsidRPr="00696723" w:rsidRDefault="00B3323D" w:rsidP="00B3323D">
                              <w:pPr>
                                <w:rPr>
                                  <w:b/>
                                </w:rPr>
                              </w:pPr>
                            </w:p>
                          </w:txbxContent>
                        </wps:txbx>
                        <wps:bodyPr rot="0" vert="horz" wrap="square" lIns="91440" tIns="45720" rIns="91440" bIns="45720" anchor="t" anchorCtr="0" upright="1">
                          <a:noAutofit/>
                        </wps:bodyPr>
                      </wps:wsp>
                      <wps:wsp>
                        <wps:cNvPr id="31" name="Text Box 46"/>
                        <wps:cNvSpPr txBox="1">
                          <a:spLocks noChangeArrowheads="1"/>
                        </wps:cNvSpPr>
                        <wps:spPr bwMode="auto">
                          <a:xfrm>
                            <a:off x="4785" y="4018"/>
                            <a:ext cx="3123" cy="1555"/>
                          </a:xfrm>
                          <a:prstGeom prst="rect">
                            <a:avLst/>
                          </a:prstGeom>
                          <a:solidFill>
                            <a:srgbClr val="FFFFFF"/>
                          </a:solidFill>
                          <a:ln w="9525">
                            <a:solidFill>
                              <a:srgbClr val="000000"/>
                            </a:solidFill>
                            <a:miter lim="800000"/>
                            <a:headEnd/>
                            <a:tailEnd/>
                          </a:ln>
                        </wps:spPr>
                        <wps:txbx>
                          <w:txbxContent>
                            <w:p w14:paraId="59594302" w14:textId="77777777" w:rsidR="009E227A" w:rsidRPr="00227C40" w:rsidRDefault="009E227A" w:rsidP="009E227A">
                              <w:pPr>
                                <w:rPr>
                                  <w:b/>
                                  <w:sz w:val="28"/>
                                </w:rPr>
                              </w:pPr>
                              <w:r w:rsidRPr="00227C40">
                                <w:rPr>
                                  <w:b/>
                                  <w:sz w:val="28"/>
                                </w:rPr>
                                <w:t>Nancy and their children were sold and taken away. Henry was left alone.</w:t>
                              </w:r>
                            </w:p>
                            <w:p w14:paraId="71084FF1" w14:textId="77777777" w:rsidR="00B3323D" w:rsidRPr="00696723" w:rsidRDefault="00B3323D" w:rsidP="00B3323D">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AE3F01" id="Group 114" o:spid="_x0000_s1027" style="position:absolute;margin-left:1.4pt;margin-top:4.1pt;width:750pt;height:425.15pt;z-index:251665408" coordorigin="1008,1851" coordsize="14361,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">
                <v:shape id="Text Box 37" o:spid="_x0000_s1028" type="#_x0000_t202" style="position:absolute;left:1010;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">
                  <v:textbox>
                    <w:txbxContent>
                      <w:p w14:paraId="3EDE9497" w14:textId="77777777" w:rsidR="009E227A" w:rsidRPr="00227C40" w:rsidRDefault="009E227A" w:rsidP="009E227A">
                        <w:pPr>
                          <w:rPr>
                            <w:b/>
                            <w:sz w:val="28"/>
                          </w:rPr>
                        </w:pPr>
                        <w:r w:rsidRPr="00227C40">
                          <w:rPr>
                            <w:b/>
                            <w:sz w:val="28"/>
                          </w:rPr>
                          <w:t>Henry stayed silent and still for twenty-seven hours inside the box.</w:t>
                        </w:r>
                      </w:p>
                      <w:p w14:paraId="5D2A9466" w14:textId="77777777" w:rsidR="00B3323D" w:rsidRPr="00696723" w:rsidRDefault="00B3323D" w:rsidP="00B3323D">
                        <w:pPr>
                          <w:rPr>
                            <w:b/>
                          </w:rPr>
                        </w:pPr>
                      </w:p>
                    </w:txbxContent>
                  </v:textbox>
                </v:shape>
                <v:shape id="Text Box 38" o:spid="_x0000_s1029" type="#_x0000_t202" style="position:absolute;left:4785;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">
                  <v:textbox>
                    <w:txbxContent>
                      <w:p w14:paraId="335E1F9B" w14:textId="77777777" w:rsidR="009E227A" w:rsidRPr="00227C40" w:rsidRDefault="009E227A" w:rsidP="009E227A">
                        <w:pPr>
                          <w:rPr>
                            <w:b/>
                            <w:sz w:val="28"/>
                          </w:rPr>
                        </w:pPr>
                        <w:r w:rsidRPr="00227C40">
                          <w:rPr>
                            <w:b/>
                            <w:sz w:val="28"/>
                          </w:rPr>
                          <w:t xml:space="preserve">He travelled by train, steamboat </w:t>
                        </w:r>
                        <w:r>
                          <w:rPr>
                            <w:b/>
                            <w:sz w:val="28"/>
                          </w:rPr>
                          <w:t>and train again, journeying 35</w:t>
                        </w:r>
                        <w:r w:rsidRPr="00227C40">
                          <w:rPr>
                            <w:b/>
                            <w:sz w:val="28"/>
                          </w:rPr>
                          <w:t>0 miles.</w:t>
                        </w:r>
                      </w:p>
                      <w:p w14:paraId="458BE2B3" w14:textId="77777777" w:rsidR="00B3323D" w:rsidRPr="00696723" w:rsidRDefault="00B3323D" w:rsidP="00B3323D">
                        <w:pPr>
                          <w:rPr>
                            <w:b/>
                          </w:rPr>
                        </w:pPr>
                      </w:p>
                    </w:txbxContent>
                  </v:textbox>
                </v:shape>
                <v:shape id="Text Box 39" o:spid="_x0000_s1030" type="#_x0000_t202" style="position:absolute;left:8469;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">
                  <v:textbox>
                    <w:txbxContent>
                      <w:p w14:paraId="4BE1F8E1" w14:textId="77777777" w:rsidR="009E227A" w:rsidRPr="00227C40" w:rsidRDefault="009E227A" w:rsidP="009E227A">
                        <w:pPr>
                          <w:rPr>
                            <w:b/>
                            <w:sz w:val="28"/>
                          </w:rPr>
                        </w:pPr>
                        <w:r w:rsidRPr="00227C40">
                          <w:rPr>
                            <w:b/>
                            <w:sz w:val="28"/>
                          </w:rPr>
                          <w:t>Henry decided to escape. He asked his friend James and Dr Smith to help him.</w:t>
                        </w:r>
                      </w:p>
                      <w:p w14:paraId="2284B81C" w14:textId="77777777" w:rsidR="00B3323D" w:rsidRPr="00696723" w:rsidRDefault="00B3323D" w:rsidP="00B3323D">
                        <w:pPr>
                          <w:rPr>
                            <w:b/>
                          </w:rPr>
                        </w:pPr>
                      </w:p>
                    </w:txbxContent>
                  </v:textbox>
                </v:shape>
                <v:shape id="Text Box 40" o:spid="_x0000_s1031" type="#_x0000_t202" style="position:absolute;left:12246;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">
                  <v:textbox>
                    <w:txbxContent>
                      <w:p w14:paraId="3A758FEE" w14:textId="77777777" w:rsidR="009E227A" w:rsidRPr="00227C40" w:rsidRDefault="009E227A" w:rsidP="009E227A">
                        <w:pPr>
                          <w:rPr>
                            <w:b/>
                            <w:sz w:val="28"/>
                          </w:rPr>
                        </w:pPr>
                        <w:r w:rsidRPr="00227C40">
                          <w:rPr>
                            <w:b/>
                            <w:sz w:val="28"/>
                          </w:rPr>
                          <w:t>He wrote an address on a large, wooden box. Henry climbed inside and James nailed down the lid.</w:t>
                        </w:r>
                      </w:p>
                      <w:p w14:paraId="5897BDCC" w14:textId="77777777" w:rsidR="00B3323D" w:rsidRPr="00696723" w:rsidRDefault="00B3323D" w:rsidP="00B3323D">
                        <w:pPr>
                          <w:rPr>
                            <w:b/>
                          </w:rPr>
                        </w:pPr>
                      </w:p>
                    </w:txbxContent>
                  </v:textbox>
                </v:shape>
                <v:shape id="Text Box 41" o:spid="_x0000_s1032" type="#_x0000_t202" style="position:absolute;left:12246;top:4021;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">
                  <v:textbox>
                    <w:txbxContent>
                      <w:p w14:paraId="6114C50C" w14:textId="77777777" w:rsidR="009E227A" w:rsidRPr="00227C40" w:rsidRDefault="009E227A" w:rsidP="009E227A">
                        <w:pPr>
                          <w:rPr>
                            <w:b/>
                            <w:sz w:val="28"/>
                          </w:rPr>
                        </w:pPr>
                        <w:r w:rsidRPr="00227C40">
                          <w:rPr>
                            <w:b/>
                            <w:sz w:val="28"/>
                          </w:rPr>
                          <w:t>Henry met Nancy who was also a slave. They got married and had three children.</w:t>
                        </w:r>
                      </w:p>
                      <w:p w14:paraId="50591AB8" w14:textId="77777777" w:rsidR="00B3323D" w:rsidRPr="00696723" w:rsidRDefault="00B3323D" w:rsidP="00B3323D">
                        <w:pPr>
                          <w:rPr>
                            <w:b/>
                          </w:rPr>
                        </w:pPr>
                      </w:p>
                    </w:txbxContent>
                  </v:textbox>
                </v:shape>
                <v:shape id="Text Box 42" o:spid="_x0000_s1033" type="#_x0000_t202" style="position:absolute;left:8469;top:4021;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">
                  <v:textbox>
                    <w:txbxContent>
                      <w:p w14:paraId="31BE112B" w14:textId="77777777" w:rsidR="009E227A" w:rsidRPr="00227C40" w:rsidRDefault="009E227A" w:rsidP="009E227A">
                        <w:pPr>
                          <w:rPr>
                            <w:b/>
                            <w:sz w:val="28"/>
                          </w:rPr>
                        </w:pPr>
                        <w:r w:rsidRPr="00227C40">
                          <w:rPr>
                            <w:b/>
                            <w:sz w:val="28"/>
                          </w:rPr>
                          <w:t>Henry worked in a tobacco factory. The rules were very strict.</w:t>
                        </w:r>
                      </w:p>
                      <w:p w14:paraId="0562D5FF" w14:textId="77777777" w:rsidR="00B3323D" w:rsidRPr="00696723" w:rsidRDefault="00B3323D" w:rsidP="00B3323D">
                        <w:pPr>
                          <w:rPr>
                            <w:b/>
                          </w:rPr>
                        </w:pPr>
                      </w:p>
                    </w:txbxContent>
                  </v:textbox>
                </v:shape>
                <v:shape id="Text Box 43" o:spid="_x0000_s1034" type="#_x0000_t202" style="position:absolute;left:4833;top:6302;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">
                  <v:textbox>
                    <w:txbxContent>
                      <w:p w14:paraId="53F5F99E" w14:textId="77777777" w:rsidR="009E227A" w:rsidRPr="00227C40" w:rsidRDefault="009E227A" w:rsidP="009E227A">
                        <w:pPr>
                          <w:rPr>
                            <w:b/>
                            <w:sz w:val="28"/>
                          </w:rPr>
                        </w:pPr>
                        <w:r w:rsidRPr="00227C40">
                          <w:rPr>
                            <w:b/>
                            <w:sz w:val="28"/>
                          </w:rPr>
                          <w:t>When he was older, Henry was given to his master's son. He had to leave his family and move to a new place.</w:t>
                        </w:r>
                      </w:p>
                      <w:p w14:paraId="3BB84040" w14:textId="77777777" w:rsidR="00B3323D" w:rsidRPr="00696723" w:rsidRDefault="00B3323D" w:rsidP="00B3323D">
                        <w:pPr>
                          <w:rPr>
                            <w:b/>
                          </w:rPr>
                        </w:pPr>
                      </w:p>
                    </w:txbxContent>
                  </v:textbox>
                </v:shape>
                <v:shape id="Text Box 44" o:spid="_x0000_s1035" type="#_x0000_t202" alt="Oak" style="position:absolute;left:1010;top:4018;width:3123;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" filled="f">
                  <v:textbox>
                    <w:txbxContent>
                      <w:p w14:paraId="2903176C" w14:textId="77777777" w:rsidR="009E227A" w:rsidRPr="00227C40" w:rsidRDefault="009E227A" w:rsidP="009E227A">
                        <w:pPr>
                          <w:rPr>
                            <w:b/>
                            <w:sz w:val="28"/>
                          </w:rPr>
                        </w:pPr>
                        <w:r w:rsidRPr="00227C40">
                          <w:rPr>
                            <w:b/>
                            <w:sz w:val="28"/>
                          </w:rPr>
                          <w:t xml:space="preserve">Henry arrived in Philadelphia, delivered to the home of friends. The box was </w:t>
                        </w:r>
                        <w:proofErr w:type="gramStart"/>
                        <w:r w:rsidRPr="00227C40">
                          <w:rPr>
                            <w:b/>
                            <w:sz w:val="28"/>
                          </w:rPr>
                          <w:t>opened</w:t>
                        </w:r>
                        <w:proofErr w:type="gramEnd"/>
                        <w:r w:rsidRPr="00227C40">
                          <w:rPr>
                            <w:b/>
                            <w:sz w:val="28"/>
                          </w:rPr>
                          <w:t xml:space="preserve"> and Henry was free.</w:t>
                        </w:r>
                      </w:p>
                      <w:p w14:paraId="26859BF6" w14:textId="77777777" w:rsidR="00B3323D" w:rsidRPr="00696723" w:rsidRDefault="00B3323D" w:rsidP="00B3323D">
                        <w:pPr>
                          <w:rPr>
                            <w:b/>
                          </w:rPr>
                        </w:pPr>
                      </w:p>
                    </w:txbxContent>
                  </v:textbox>
                </v:shape>
                <v:shape id="Text Box 45" o:spid="_x0000_s1036" type="#_x0000_t202" style="position:absolute;left:1008;top:6304;width:312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">
                  <v:textbox>
                    <w:txbxContent>
                      <w:p w14:paraId="302450F6" w14:textId="77777777" w:rsidR="009E227A" w:rsidRPr="00227C40" w:rsidRDefault="009E227A" w:rsidP="009E227A">
                        <w:pPr>
                          <w:rPr>
                            <w:b/>
                            <w:sz w:val="28"/>
                          </w:rPr>
                        </w:pPr>
                        <w:r w:rsidRPr="00227C40">
                          <w:rPr>
                            <w:b/>
                            <w:sz w:val="28"/>
                          </w:rPr>
                          <w:t>Henry was born as a slave. He grew up with his family, working in a big house.</w:t>
                        </w:r>
                      </w:p>
                      <w:p w14:paraId="6EBCF57F" w14:textId="77777777" w:rsidR="00B3323D" w:rsidRPr="00696723" w:rsidRDefault="00B3323D" w:rsidP="00B3323D">
                        <w:pPr>
                          <w:rPr>
                            <w:b/>
                          </w:rPr>
                        </w:pPr>
                      </w:p>
                    </w:txbxContent>
                  </v:textbox>
                </v:shape>
                <v:shape id="Text Box 46" o:spid="_x0000_s1037" type="#_x0000_t202" style="position:absolute;left:4785;top:4018;width:3123;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">
                  <v:textbox>
                    <w:txbxContent>
                      <w:p w14:paraId="59594302" w14:textId="77777777" w:rsidR="009E227A" w:rsidRPr="00227C40" w:rsidRDefault="009E227A" w:rsidP="009E227A">
                        <w:pPr>
                          <w:rPr>
                            <w:b/>
                            <w:sz w:val="28"/>
                          </w:rPr>
                        </w:pPr>
                        <w:r w:rsidRPr="00227C40">
                          <w:rPr>
                            <w:b/>
                            <w:sz w:val="28"/>
                          </w:rPr>
                          <w:t>Nancy and their children were sold and taken away. Henry was left alone.</w:t>
                        </w:r>
                      </w:p>
                      <w:p w14:paraId="71084FF1" w14:textId="77777777" w:rsidR="00B3323D" w:rsidRPr="00696723" w:rsidRDefault="00B3323D" w:rsidP="00B3323D">
                        <w:pPr>
                          <w:rPr>
                            <w:b/>
                          </w:rPr>
                        </w:pPr>
                      </w:p>
                    </w:txbxContent>
                  </v:textbox>
                </v:shape>
              </v:group>
            </w:pict>
          </mc:Fallback>
        </mc:AlternateContent>
      </w:r>
    </w:p>
    <w:p w14:paraId="1FD7AF9B" w14:textId="77777777" w:rsidR="00B3323D" w:rsidRDefault="00B3323D" w:rsidP="00B3323D">
      <w:pPr>
        <w:rPr>
          <w:b/>
          <w:sz w:val="20"/>
          <w:szCs w:val="20"/>
        </w:rPr>
      </w:pPr>
    </w:p>
    <w:p w14:paraId="30789983" w14:textId="77777777" w:rsidR="00B3323D" w:rsidRDefault="00B3323D" w:rsidP="00B3323D">
      <w:pPr>
        <w:rPr>
          <w:b/>
          <w:sz w:val="20"/>
          <w:szCs w:val="20"/>
        </w:rPr>
      </w:pPr>
    </w:p>
    <w:p w14:paraId="1DA60604" w14:textId="77777777" w:rsidR="00B3323D" w:rsidRDefault="00B3323D" w:rsidP="00B3323D">
      <w:pPr>
        <w:rPr>
          <w:b/>
          <w:sz w:val="20"/>
          <w:szCs w:val="20"/>
        </w:rPr>
      </w:pPr>
    </w:p>
    <w:p w14:paraId="05418F9D" w14:textId="77777777" w:rsidR="00B3323D" w:rsidRDefault="00B3323D" w:rsidP="00B3323D">
      <w:pPr>
        <w:rPr>
          <w:b/>
          <w:sz w:val="20"/>
          <w:szCs w:val="20"/>
        </w:rPr>
      </w:pPr>
    </w:p>
    <w:p w14:paraId="3F2F2A70" w14:textId="77777777" w:rsidR="00B3323D" w:rsidRDefault="00B3323D" w:rsidP="00B3323D">
      <w:pPr>
        <w:rPr>
          <w:b/>
          <w:sz w:val="20"/>
          <w:szCs w:val="20"/>
        </w:rPr>
      </w:pPr>
    </w:p>
    <w:p w14:paraId="0F7BF191" w14:textId="77777777" w:rsidR="00B3323D" w:rsidRDefault="00B3323D" w:rsidP="00B3323D">
      <w:pPr>
        <w:rPr>
          <w:b/>
          <w:sz w:val="20"/>
          <w:szCs w:val="20"/>
        </w:rPr>
      </w:pPr>
    </w:p>
    <w:p w14:paraId="20EF0A37" w14:textId="77777777" w:rsidR="00B3323D" w:rsidRDefault="00B3323D" w:rsidP="00B3323D">
      <w:pP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23CC096D" wp14:editId="659256B0">
                <wp:simplePos x="0" y="0"/>
                <wp:positionH relativeFrom="column">
                  <wp:posOffset>8205243</wp:posOffset>
                </wp:positionH>
                <wp:positionV relativeFrom="paragraph">
                  <wp:posOffset>24025</wp:posOffset>
                </wp:positionV>
                <wp:extent cx="0" cy="290670"/>
                <wp:effectExtent l="76200" t="0" r="57150" b="52705"/>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A650D3" id="_x0000_t32" coordsize="21600,21600" o:spt="32" o:oned="t" path="m,l21600,21600e" filled="f">
                <v:path arrowok="t" fillok="f" o:connecttype="none"/>
                <o:lock v:ext="edit" shapetype="t"/>
              </v:shapetype>
              <v:shape id="AutoShape 51" o:spid="_x0000_s1026" type="#_x0000_t32" style="position:absolute;margin-left:646.1pt;margin-top:1.9pt;width:0;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CX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">
                <v:stroke endarrow="block"/>
              </v:shape>
            </w:pict>
          </mc:Fallback>
        </mc:AlternateContent>
      </w:r>
    </w:p>
    <w:p w14:paraId="0D679ED9" w14:textId="77777777" w:rsidR="00B3323D" w:rsidRDefault="00B3323D" w:rsidP="00B3323D">
      <w:pPr>
        <w:rPr>
          <w:b/>
          <w:sz w:val="20"/>
          <w:szCs w:val="20"/>
        </w:rPr>
      </w:pPr>
    </w:p>
    <w:p w14:paraId="5B45AD84" w14:textId="51D1CE18" w:rsidR="00B3323D" w:rsidRDefault="00B3323D" w:rsidP="00B3323D">
      <w:pPr>
        <w:rPr>
          <w:b/>
          <w:sz w:val="20"/>
          <w:szCs w:val="20"/>
        </w:rPr>
      </w:pPr>
    </w:p>
    <w:p w14:paraId="1B1E941F" w14:textId="77777777" w:rsidR="00B3323D" w:rsidRDefault="00B3323D" w:rsidP="00B3323D">
      <w:pPr>
        <w:rPr>
          <w:b/>
          <w:sz w:val="20"/>
          <w:szCs w:val="20"/>
        </w:rPr>
      </w:pPr>
    </w:p>
    <w:p w14:paraId="7F2523B4" w14:textId="77777777" w:rsidR="00B3323D" w:rsidRDefault="00B3323D" w:rsidP="00B3323D">
      <w:pPr>
        <w:rPr>
          <w:b/>
          <w:sz w:val="20"/>
          <w:szCs w:val="20"/>
        </w:rPr>
      </w:pPr>
    </w:p>
    <w:p w14:paraId="4ED7A44E" w14:textId="77777777" w:rsidR="00B3323D" w:rsidRDefault="00B3323D" w:rsidP="00B3323D">
      <w:pPr>
        <w:rPr>
          <w:b/>
          <w:sz w:val="20"/>
          <w:szCs w:val="20"/>
        </w:rPr>
      </w:pPr>
    </w:p>
    <w:p w14:paraId="41C71E2D" w14:textId="77777777" w:rsidR="00B3323D" w:rsidRDefault="00B3323D" w:rsidP="00B3323D">
      <w:pPr>
        <w:rPr>
          <w:b/>
          <w:sz w:val="20"/>
          <w:szCs w:val="20"/>
        </w:rPr>
      </w:pPr>
    </w:p>
    <w:p w14:paraId="0EDD7606" w14:textId="77777777" w:rsidR="00B3323D" w:rsidRDefault="00B3323D" w:rsidP="00B3323D">
      <w:pPr>
        <w:rPr>
          <w:b/>
          <w:sz w:val="20"/>
          <w:szCs w:val="20"/>
        </w:rPr>
      </w:pPr>
    </w:p>
    <w:p w14:paraId="61057734" w14:textId="77777777" w:rsidR="00B3323D" w:rsidRDefault="00B3323D" w:rsidP="00B3323D">
      <w:pPr>
        <w:rPr>
          <w:b/>
          <w:sz w:val="20"/>
          <w:szCs w:val="20"/>
        </w:rPr>
      </w:pPr>
    </w:p>
    <w:p w14:paraId="29BAFA7B" w14:textId="77777777" w:rsidR="00B3323D" w:rsidRDefault="00B3323D" w:rsidP="00B3323D">
      <w:pPr>
        <w:rPr>
          <w:b/>
          <w:sz w:val="20"/>
          <w:szCs w:val="20"/>
        </w:rPr>
      </w:pPr>
    </w:p>
    <w:p w14:paraId="05280C71" w14:textId="42324DAF" w:rsidR="00B3323D" w:rsidRPr="00696723" w:rsidRDefault="00B3323D" w:rsidP="00B3323D">
      <w:pPr>
        <w:rPr>
          <w:sz w:val="20"/>
          <w:szCs w:val="20"/>
        </w:rPr>
      </w:pPr>
    </w:p>
    <w:p w14:paraId="6C71F0AA" w14:textId="77777777" w:rsidR="00B3323D" w:rsidRDefault="00B3323D" w:rsidP="00B3323D">
      <w:pPr>
        <w:jc w:val="right"/>
        <w:rPr>
          <w:rFonts w:cs="Calibri"/>
          <w:szCs w:val="20"/>
        </w:rPr>
      </w:pPr>
      <w:r>
        <w:rPr>
          <w:rFonts w:cs="Calibri"/>
          <w:szCs w:val="20"/>
        </w:rPr>
        <w:t xml:space="preserve"> </w:t>
      </w:r>
    </w:p>
    <w:p w14:paraId="6A2A8AA3" w14:textId="77777777" w:rsidR="00B3323D" w:rsidRDefault="00B3323D" w:rsidP="00B3323D">
      <w:pPr>
        <w:rPr>
          <w:rFonts w:cs="Calibri"/>
          <w:b/>
          <w:szCs w:val="20"/>
        </w:rPr>
      </w:pPr>
    </w:p>
    <w:p w14:paraId="7D158A2B" w14:textId="77777777" w:rsidR="00B3323D" w:rsidRPr="00CA120C" w:rsidRDefault="00B3323D" w:rsidP="00B3323D">
      <w:pPr>
        <w:rPr>
          <w:rFonts w:cs="Calibri"/>
          <w:szCs w:val="20"/>
        </w:rPr>
      </w:pPr>
    </w:p>
    <w:p w14:paraId="3E629699" w14:textId="77777777" w:rsidR="00B3323D" w:rsidRPr="00CA120C" w:rsidRDefault="00B3323D" w:rsidP="00B3323D">
      <w:pPr>
        <w:rPr>
          <w:rFonts w:cs="Calibri"/>
          <w:szCs w:val="20"/>
        </w:rPr>
      </w:pPr>
      <w:r>
        <w:rPr>
          <w:rFonts w:cs="Calibri"/>
          <w:szCs w:val="20"/>
        </w:rPr>
        <w:t xml:space="preserve"> </w:t>
      </w:r>
    </w:p>
    <w:p w14:paraId="67383289" w14:textId="77777777" w:rsidR="00B3323D" w:rsidRPr="00CA120C" w:rsidRDefault="00B3323D" w:rsidP="00B3323D">
      <w:pPr>
        <w:rPr>
          <w:rFonts w:cs="Calibri"/>
          <w:szCs w:val="20"/>
        </w:rPr>
      </w:pPr>
    </w:p>
    <w:p w14:paraId="71F7B27E" w14:textId="77777777" w:rsidR="00B3323D" w:rsidRPr="00CA120C" w:rsidRDefault="00B3323D" w:rsidP="00B3323D">
      <w:pPr>
        <w:rPr>
          <w:rFonts w:cs="Calibri"/>
          <w:szCs w:val="20"/>
        </w:rPr>
      </w:pPr>
    </w:p>
    <w:p w14:paraId="46878E39" w14:textId="77777777" w:rsidR="00B3323D" w:rsidRPr="00CA120C" w:rsidRDefault="00B3323D" w:rsidP="00B3323D">
      <w:pPr>
        <w:rPr>
          <w:rFonts w:cs="Calibri"/>
          <w:szCs w:val="20"/>
        </w:rPr>
      </w:pPr>
    </w:p>
    <w:p w14:paraId="596803B0" w14:textId="669B6E15" w:rsidR="00B3323D" w:rsidRPr="00CA120C" w:rsidRDefault="00B3323D" w:rsidP="00B3323D">
      <w:pPr>
        <w:tabs>
          <w:tab w:val="left" w:pos="12823"/>
        </w:tabs>
        <w:jc w:val="right"/>
        <w:rPr>
          <w:rFonts w:cs="Calibri"/>
          <w:szCs w:val="20"/>
        </w:rPr>
        <w:sectPr w:rsidR="00B3323D" w:rsidRPr="00CA120C" w:rsidSect="007A07B3">
          <w:footerReference w:type="default" r:id="rId11"/>
          <w:pgSz w:w="16838" w:h="11906" w:orient="landscape"/>
          <w:pgMar w:top="851" w:right="709" w:bottom="851" w:left="992" w:header="709" w:footer="564" w:gutter="0"/>
          <w:cols w:space="708"/>
          <w:docGrid w:linePitch="360"/>
        </w:sectPr>
      </w:pPr>
      <w:r>
        <w:rPr>
          <w:rFonts w:cs="Calibri"/>
          <w:szCs w:val="20"/>
        </w:rPr>
        <w:tab/>
      </w:r>
    </w:p>
    <w:p w14:paraId="308365FA" w14:textId="2DDB1836" w:rsidR="00A22AA4" w:rsidRPr="00857D5D" w:rsidRDefault="00B3323D" w:rsidP="00B3323D">
      <w:pPr>
        <w:jc w:val="center"/>
        <w:rPr>
          <w:b/>
          <w:sz w:val="32"/>
          <w:szCs w:val="32"/>
          <w:u w:val="single"/>
        </w:rPr>
      </w:pPr>
      <w:r w:rsidRPr="00857D5D">
        <w:rPr>
          <w:b/>
          <w:sz w:val="32"/>
          <w:szCs w:val="32"/>
          <w:u w:val="single"/>
        </w:rPr>
        <w:lastRenderedPageBreak/>
        <w:t>Author’s Note</w:t>
      </w:r>
    </w:p>
    <w:p w14:paraId="493C8A36" w14:textId="328F151B" w:rsidR="00B3323D" w:rsidRDefault="00B3323D" w:rsidP="00B3323D">
      <w:pPr>
        <w:jc w:val="center"/>
        <w:rPr>
          <w:b/>
          <w:sz w:val="32"/>
          <w:szCs w:val="32"/>
        </w:rPr>
      </w:pPr>
    </w:p>
    <w:p w14:paraId="1FA78C20" w14:textId="77777777" w:rsidR="00D8586B" w:rsidRPr="000235DD" w:rsidRDefault="00D8586B" w:rsidP="00F52B7C">
      <w:pPr>
        <w:rPr>
          <w:sz w:val="32"/>
          <w:szCs w:val="32"/>
        </w:rPr>
      </w:pPr>
      <w:r w:rsidRPr="000235DD">
        <w:rPr>
          <w:sz w:val="32"/>
          <w:szCs w:val="32"/>
        </w:rPr>
        <w:t xml:space="preserve">IN THE MID-1800s, THERE WERE ABOUT FOUR MILLION SLAVES LIVING IN THE UNITED STATES. </w:t>
      </w:r>
    </w:p>
    <w:p w14:paraId="0CA169ED" w14:textId="77777777" w:rsidR="00D8586B" w:rsidRPr="000235DD" w:rsidRDefault="00D8586B" w:rsidP="00F52B7C">
      <w:pPr>
        <w:rPr>
          <w:sz w:val="32"/>
          <w:szCs w:val="32"/>
        </w:rPr>
      </w:pPr>
    </w:p>
    <w:p w14:paraId="4E30FEEE" w14:textId="77777777" w:rsidR="000235DD" w:rsidRPr="000235DD" w:rsidRDefault="00D8586B" w:rsidP="008515B6">
      <w:pPr>
        <w:spacing w:line="276" w:lineRule="auto"/>
        <w:rPr>
          <w:sz w:val="32"/>
          <w:szCs w:val="32"/>
        </w:rPr>
      </w:pPr>
      <w:r w:rsidRPr="000235DD">
        <w:rPr>
          <w:sz w:val="32"/>
          <w:szCs w:val="32"/>
        </w:rPr>
        <w:t xml:space="preserve">Slaves were owned, like tables, or cows, or wagons. Historians believe between 60,000 and 100,000 slaves escaped to freedom, traveling on what was called the Underground Railroad. </w:t>
      </w:r>
    </w:p>
    <w:p w14:paraId="43FF9E9B" w14:textId="77777777" w:rsidR="000235DD" w:rsidRPr="000235DD" w:rsidRDefault="000235DD" w:rsidP="00F52B7C">
      <w:pPr>
        <w:rPr>
          <w:sz w:val="32"/>
          <w:szCs w:val="32"/>
        </w:rPr>
      </w:pPr>
    </w:p>
    <w:p w14:paraId="50AF87C4" w14:textId="77777777" w:rsidR="000235DD" w:rsidRPr="000235DD" w:rsidRDefault="00D8586B" w:rsidP="008515B6">
      <w:pPr>
        <w:spacing w:line="276" w:lineRule="auto"/>
        <w:rPr>
          <w:sz w:val="32"/>
          <w:szCs w:val="32"/>
        </w:rPr>
      </w:pPr>
      <w:r w:rsidRPr="000235DD">
        <w:rPr>
          <w:sz w:val="32"/>
          <w:szCs w:val="32"/>
        </w:rPr>
        <w:t xml:space="preserve">The Underground Railroad wasn't a real railroad. It was all the secret ways slaves made their way from the South to the North. </w:t>
      </w:r>
    </w:p>
    <w:p w14:paraId="6ACC83D5" w14:textId="77777777" w:rsidR="000235DD" w:rsidRPr="000235DD" w:rsidRDefault="000235DD" w:rsidP="00F52B7C">
      <w:pPr>
        <w:rPr>
          <w:sz w:val="32"/>
          <w:szCs w:val="32"/>
        </w:rPr>
      </w:pPr>
    </w:p>
    <w:p w14:paraId="39166616" w14:textId="77777777" w:rsidR="000235DD" w:rsidRPr="000235DD" w:rsidRDefault="00D8586B" w:rsidP="008515B6">
      <w:pPr>
        <w:spacing w:line="276" w:lineRule="auto"/>
        <w:rPr>
          <w:sz w:val="32"/>
          <w:szCs w:val="32"/>
        </w:rPr>
      </w:pPr>
      <w:r w:rsidRPr="000235DD">
        <w:rPr>
          <w:sz w:val="32"/>
          <w:szCs w:val="32"/>
        </w:rPr>
        <w:t xml:space="preserve">They hid in carts, rode on horseback, walked hundreds of miles through forests and swamps, and crossed flowing rivers in summer and icebound rivers in winter. </w:t>
      </w:r>
    </w:p>
    <w:p w14:paraId="478C90AB" w14:textId="77777777" w:rsidR="000235DD" w:rsidRPr="000235DD" w:rsidRDefault="000235DD" w:rsidP="00F52B7C">
      <w:pPr>
        <w:rPr>
          <w:sz w:val="32"/>
          <w:szCs w:val="32"/>
        </w:rPr>
      </w:pPr>
    </w:p>
    <w:p w14:paraId="121690CF" w14:textId="77777777" w:rsidR="000235DD" w:rsidRPr="000235DD" w:rsidRDefault="00D8586B" w:rsidP="008515B6">
      <w:pPr>
        <w:spacing w:line="276" w:lineRule="auto"/>
        <w:rPr>
          <w:sz w:val="32"/>
          <w:szCs w:val="32"/>
        </w:rPr>
      </w:pPr>
      <w:r w:rsidRPr="000235DD">
        <w:rPr>
          <w:sz w:val="32"/>
          <w:szCs w:val="32"/>
        </w:rPr>
        <w:t xml:space="preserve">"Conductors" and "station masters" hid them and helped them throughout their journey. </w:t>
      </w:r>
    </w:p>
    <w:p w14:paraId="45201258" w14:textId="77777777" w:rsidR="000235DD" w:rsidRPr="000235DD" w:rsidRDefault="000235DD" w:rsidP="00F52B7C">
      <w:pPr>
        <w:rPr>
          <w:sz w:val="32"/>
          <w:szCs w:val="32"/>
        </w:rPr>
      </w:pPr>
    </w:p>
    <w:p w14:paraId="33C26E9D" w14:textId="66D3E000" w:rsidR="000235DD" w:rsidRPr="000235DD" w:rsidRDefault="00D8586B" w:rsidP="008515B6">
      <w:pPr>
        <w:spacing w:line="276" w:lineRule="auto"/>
        <w:rPr>
          <w:sz w:val="32"/>
          <w:szCs w:val="32"/>
        </w:rPr>
      </w:pPr>
      <w:r w:rsidRPr="000235DD">
        <w:rPr>
          <w:sz w:val="32"/>
          <w:szCs w:val="32"/>
        </w:rPr>
        <w:t xml:space="preserve">When Henry Brown climbed into his Freedom Box, he hoped he'd be carried to a safe world. He brought along a small tool to make air holes, a little water, and a few biscuits. Henry arrived in Philadelphia, having </w:t>
      </w:r>
      <w:r w:rsidR="00857D5D" w:rsidRPr="000235DD">
        <w:rPr>
          <w:sz w:val="32"/>
          <w:szCs w:val="32"/>
        </w:rPr>
        <w:t>travelled</w:t>
      </w:r>
      <w:r w:rsidRPr="000235DD">
        <w:rPr>
          <w:sz w:val="32"/>
          <w:szCs w:val="32"/>
        </w:rPr>
        <w:t xml:space="preserve"> 350 miles from Richmond, Virginia, in </w:t>
      </w:r>
      <w:r w:rsidR="008515B6">
        <w:rPr>
          <w:sz w:val="32"/>
          <w:szCs w:val="32"/>
        </w:rPr>
        <w:t>27</w:t>
      </w:r>
      <w:r w:rsidRPr="000235DD">
        <w:rPr>
          <w:sz w:val="32"/>
          <w:szCs w:val="32"/>
        </w:rPr>
        <w:t xml:space="preserve"> hours. </w:t>
      </w:r>
    </w:p>
    <w:p w14:paraId="1A8FCE92" w14:textId="77777777" w:rsidR="000235DD" w:rsidRPr="000235DD" w:rsidRDefault="000235DD" w:rsidP="00F52B7C">
      <w:pPr>
        <w:rPr>
          <w:sz w:val="32"/>
          <w:szCs w:val="32"/>
        </w:rPr>
      </w:pPr>
    </w:p>
    <w:p w14:paraId="36297E55" w14:textId="352163F1" w:rsidR="00B3323D" w:rsidRDefault="00D8586B" w:rsidP="008515B6">
      <w:pPr>
        <w:spacing w:line="276" w:lineRule="auto"/>
        <w:rPr>
          <w:sz w:val="32"/>
          <w:szCs w:val="32"/>
        </w:rPr>
      </w:pPr>
      <w:r w:rsidRPr="000235DD">
        <w:rPr>
          <w:sz w:val="32"/>
          <w:szCs w:val="32"/>
        </w:rPr>
        <w:t>His story made newspaper headlines in America and Europe. Henry never found Nancy and his children. In 1850 he went to England, and there are some reports that he married again. We do know with absolute certainty that Henry "Box" Brown became one of the most famous runaway slaves on the Underground Railroad—the man who mailed himself to freedom.</w:t>
      </w:r>
    </w:p>
    <w:p w14:paraId="5D03F62E" w14:textId="7C08368C" w:rsidR="000235DD" w:rsidRDefault="000235DD" w:rsidP="00F52B7C">
      <w:pPr>
        <w:rPr>
          <w:sz w:val="32"/>
          <w:szCs w:val="32"/>
        </w:rPr>
      </w:pPr>
    </w:p>
    <w:p w14:paraId="62219204" w14:textId="7009E1B1" w:rsidR="000235DD" w:rsidRDefault="000235DD" w:rsidP="000235DD">
      <w:pPr>
        <w:jc w:val="right"/>
        <w:rPr>
          <w:i/>
          <w:sz w:val="32"/>
          <w:szCs w:val="32"/>
        </w:rPr>
      </w:pPr>
      <w:r w:rsidRPr="000235DD">
        <w:rPr>
          <w:i/>
          <w:sz w:val="32"/>
          <w:szCs w:val="32"/>
        </w:rPr>
        <w:t>From Henry’s Freedom</w:t>
      </w:r>
      <w:r w:rsidR="00F62F3B">
        <w:rPr>
          <w:i/>
          <w:sz w:val="32"/>
          <w:szCs w:val="32"/>
        </w:rPr>
        <w:t xml:space="preserve"> Box</w:t>
      </w:r>
      <w:r w:rsidRPr="000235DD">
        <w:rPr>
          <w:i/>
          <w:sz w:val="32"/>
          <w:szCs w:val="32"/>
        </w:rPr>
        <w:t xml:space="preserve"> by Ellen Levine</w:t>
      </w:r>
    </w:p>
    <w:p w14:paraId="127AA879" w14:textId="069DF3B1" w:rsidR="000235DD" w:rsidRDefault="000235DD" w:rsidP="000235DD">
      <w:pPr>
        <w:jc w:val="right"/>
        <w:rPr>
          <w:i/>
          <w:sz w:val="32"/>
          <w:szCs w:val="32"/>
        </w:rPr>
      </w:pPr>
    </w:p>
    <w:p w14:paraId="749A7695" w14:textId="64C4358D" w:rsidR="000235DD" w:rsidRDefault="000235DD" w:rsidP="000235DD">
      <w:pPr>
        <w:jc w:val="right"/>
        <w:rPr>
          <w:i/>
          <w:sz w:val="32"/>
          <w:szCs w:val="32"/>
        </w:rPr>
      </w:pPr>
    </w:p>
    <w:p w14:paraId="77C1EBC2" w14:textId="77777777" w:rsidR="000235DD" w:rsidRDefault="000235DD" w:rsidP="000235DD">
      <w:pPr>
        <w:jc w:val="right"/>
        <w:rPr>
          <w:i/>
          <w:sz w:val="32"/>
          <w:szCs w:val="32"/>
        </w:rPr>
        <w:sectPr w:rsidR="000235DD" w:rsidSect="007A07B3">
          <w:headerReference w:type="default" r:id="rId12"/>
          <w:pgSz w:w="11906" w:h="16838"/>
          <w:pgMar w:top="567" w:right="1418" w:bottom="816" w:left="1418" w:header="709" w:footer="561" w:gutter="0"/>
          <w:cols w:space="720"/>
          <w:docGrid w:linePitch="326"/>
        </w:sectPr>
      </w:pPr>
    </w:p>
    <w:p w14:paraId="30FEF789" w14:textId="672D6243" w:rsidR="00857D5D" w:rsidRPr="00857D5D" w:rsidRDefault="00857D5D" w:rsidP="00857D5D">
      <w:pPr>
        <w:jc w:val="center"/>
        <w:rPr>
          <w:b/>
          <w:color w:val="000000" w:themeColor="text1"/>
          <w:sz w:val="32"/>
          <w:szCs w:val="32"/>
          <w:u w:val="single"/>
        </w:rPr>
      </w:pPr>
      <w:r w:rsidRPr="00857D5D">
        <w:rPr>
          <w:b/>
          <w:color w:val="000000" w:themeColor="text1"/>
          <w:sz w:val="32"/>
          <w:szCs w:val="32"/>
          <w:u w:val="single"/>
        </w:rPr>
        <w:lastRenderedPageBreak/>
        <w:t>Author’s Note -</w:t>
      </w:r>
      <w:r>
        <w:rPr>
          <w:b/>
          <w:color w:val="000000" w:themeColor="text1"/>
          <w:sz w:val="32"/>
          <w:szCs w:val="32"/>
          <w:u w:val="single"/>
        </w:rPr>
        <w:t xml:space="preserve"> Questions</w:t>
      </w:r>
    </w:p>
    <w:p w14:paraId="406B14E4" w14:textId="77777777" w:rsidR="00857D5D" w:rsidRPr="006B7671" w:rsidRDefault="00857D5D" w:rsidP="00857D5D">
      <w:pPr>
        <w:rPr>
          <w:color w:val="000000" w:themeColor="text1"/>
          <w:sz w:val="32"/>
          <w:szCs w:val="32"/>
        </w:rPr>
      </w:pPr>
    </w:p>
    <w:p w14:paraId="670D4BAA"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How many slaves were living in the United States in the mid-1800s?</w:t>
      </w:r>
    </w:p>
    <w:p w14:paraId="041C94A0" w14:textId="77777777" w:rsidR="00857D5D" w:rsidRPr="006B7671" w:rsidRDefault="00857D5D" w:rsidP="00857D5D">
      <w:pPr>
        <w:rPr>
          <w:color w:val="000000" w:themeColor="text1"/>
          <w:sz w:val="32"/>
          <w:szCs w:val="32"/>
        </w:rPr>
      </w:pPr>
    </w:p>
    <w:p w14:paraId="577E65C3" w14:textId="531F9D93" w:rsidR="00857D5D" w:rsidRPr="006B7671" w:rsidRDefault="00857D5D" w:rsidP="00857D5D">
      <w:pPr>
        <w:ind w:firstLine="360"/>
        <w:rPr>
          <w:color w:val="000000" w:themeColor="text1"/>
          <w:sz w:val="32"/>
          <w:szCs w:val="32"/>
        </w:rPr>
      </w:pPr>
    </w:p>
    <w:p w14:paraId="2712C70D" w14:textId="77777777" w:rsidR="00857D5D" w:rsidRPr="006B7671" w:rsidRDefault="00857D5D" w:rsidP="00857D5D">
      <w:pPr>
        <w:rPr>
          <w:color w:val="000000" w:themeColor="text1"/>
          <w:sz w:val="32"/>
          <w:szCs w:val="32"/>
        </w:rPr>
      </w:pPr>
    </w:p>
    <w:p w14:paraId="166B1611"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What was the Underground Railroad?</w:t>
      </w:r>
    </w:p>
    <w:p w14:paraId="253A4393" w14:textId="77777777" w:rsidR="00857D5D" w:rsidRPr="006B7671" w:rsidRDefault="00857D5D" w:rsidP="00857D5D">
      <w:pPr>
        <w:rPr>
          <w:color w:val="000000" w:themeColor="text1"/>
          <w:sz w:val="32"/>
          <w:szCs w:val="32"/>
        </w:rPr>
      </w:pPr>
    </w:p>
    <w:p w14:paraId="5A66ED5B" w14:textId="7EECE631" w:rsidR="00857D5D" w:rsidRPr="006B7671" w:rsidRDefault="00857D5D" w:rsidP="00857D5D">
      <w:pPr>
        <w:pStyle w:val="ListParagraph"/>
        <w:rPr>
          <w:color w:val="000000" w:themeColor="text1"/>
          <w:sz w:val="32"/>
          <w:szCs w:val="32"/>
        </w:rPr>
      </w:pPr>
    </w:p>
    <w:p w14:paraId="6147E52D" w14:textId="77777777" w:rsidR="00857D5D" w:rsidRPr="006B7671" w:rsidRDefault="00857D5D" w:rsidP="00857D5D">
      <w:pPr>
        <w:pStyle w:val="ListParagraph"/>
        <w:rPr>
          <w:color w:val="000000" w:themeColor="text1"/>
          <w:sz w:val="32"/>
          <w:szCs w:val="32"/>
        </w:rPr>
      </w:pPr>
    </w:p>
    <w:p w14:paraId="39ACA7E2"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What were some of the ways that slaves travelled?</w:t>
      </w:r>
    </w:p>
    <w:p w14:paraId="2FB14B31" w14:textId="77777777" w:rsidR="00857D5D" w:rsidRPr="006B7671" w:rsidRDefault="00857D5D" w:rsidP="00857D5D">
      <w:pPr>
        <w:rPr>
          <w:color w:val="000000" w:themeColor="text1"/>
          <w:sz w:val="32"/>
          <w:szCs w:val="32"/>
        </w:rPr>
      </w:pPr>
    </w:p>
    <w:p w14:paraId="37C509C2" w14:textId="1E2FE776" w:rsidR="00857D5D" w:rsidRPr="006B7671" w:rsidRDefault="00857D5D" w:rsidP="00857D5D">
      <w:pPr>
        <w:pStyle w:val="ListParagraph"/>
        <w:rPr>
          <w:color w:val="000000" w:themeColor="text1"/>
          <w:sz w:val="32"/>
          <w:szCs w:val="32"/>
        </w:rPr>
      </w:pPr>
    </w:p>
    <w:p w14:paraId="2ECF53DD" w14:textId="77777777" w:rsidR="00857D5D" w:rsidRPr="006B7671" w:rsidRDefault="00857D5D" w:rsidP="00857D5D">
      <w:pPr>
        <w:pStyle w:val="ListParagraph"/>
        <w:rPr>
          <w:color w:val="000000" w:themeColor="text1"/>
          <w:sz w:val="32"/>
          <w:szCs w:val="32"/>
        </w:rPr>
      </w:pPr>
    </w:p>
    <w:p w14:paraId="1D142208"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What did Henry Brown carry with him?</w:t>
      </w:r>
    </w:p>
    <w:p w14:paraId="286A5C7B" w14:textId="77777777" w:rsidR="00857D5D" w:rsidRPr="006B7671" w:rsidRDefault="00857D5D" w:rsidP="00857D5D">
      <w:pPr>
        <w:rPr>
          <w:color w:val="000000" w:themeColor="text1"/>
          <w:sz w:val="32"/>
          <w:szCs w:val="32"/>
        </w:rPr>
      </w:pPr>
    </w:p>
    <w:p w14:paraId="7F0C90D0" w14:textId="31B83B1D" w:rsidR="00857D5D" w:rsidRPr="006B7671" w:rsidRDefault="00857D5D" w:rsidP="00857D5D">
      <w:pPr>
        <w:pStyle w:val="ListParagraph"/>
        <w:rPr>
          <w:color w:val="000000" w:themeColor="text1"/>
          <w:sz w:val="32"/>
          <w:szCs w:val="32"/>
        </w:rPr>
      </w:pPr>
    </w:p>
    <w:p w14:paraId="03C097DD" w14:textId="77777777" w:rsidR="00857D5D" w:rsidRPr="006B7671" w:rsidRDefault="00857D5D" w:rsidP="00857D5D">
      <w:pPr>
        <w:pStyle w:val="ListParagraph"/>
        <w:rPr>
          <w:color w:val="000000" w:themeColor="text1"/>
          <w:sz w:val="32"/>
          <w:szCs w:val="32"/>
        </w:rPr>
      </w:pPr>
    </w:p>
    <w:p w14:paraId="201C898E"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How far had Henry travelled?</w:t>
      </w:r>
    </w:p>
    <w:p w14:paraId="01D5C828" w14:textId="77777777" w:rsidR="00857D5D" w:rsidRPr="006B7671" w:rsidRDefault="00857D5D" w:rsidP="00857D5D">
      <w:pPr>
        <w:rPr>
          <w:color w:val="000000" w:themeColor="text1"/>
          <w:sz w:val="32"/>
          <w:szCs w:val="32"/>
        </w:rPr>
      </w:pPr>
    </w:p>
    <w:p w14:paraId="3718D5A2" w14:textId="0E8EA1F9" w:rsidR="00857D5D" w:rsidRPr="006B7671" w:rsidRDefault="00857D5D" w:rsidP="00857D5D">
      <w:pPr>
        <w:pStyle w:val="ListParagraph"/>
        <w:rPr>
          <w:color w:val="000000" w:themeColor="text1"/>
          <w:sz w:val="32"/>
          <w:szCs w:val="32"/>
        </w:rPr>
      </w:pPr>
    </w:p>
    <w:p w14:paraId="10E89923" w14:textId="77777777" w:rsidR="00857D5D" w:rsidRPr="006B7671" w:rsidRDefault="00857D5D" w:rsidP="00857D5D">
      <w:pPr>
        <w:pStyle w:val="ListParagraph"/>
        <w:rPr>
          <w:color w:val="000000" w:themeColor="text1"/>
          <w:sz w:val="32"/>
          <w:szCs w:val="32"/>
        </w:rPr>
      </w:pPr>
    </w:p>
    <w:p w14:paraId="4EC868CF"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Did Henry ever find Nancy or his children?</w:t>
      </w:r>
    </w:p>
    <w:p w14:paraId="7969A670" w14:textId="77777777" w:rsidR="00857D5D" w:rsidRPr="006B7671" w:rsidRDefault="00857D5D" w:rsidP="00857D5D">
      <w:pPr>
        <w:rPr>
          <w:color w:val="000000" w:themeColor="text1"/>
          <w:sz w:val="32"/>
          <w:szCs w:val="32"/>
        </w:rPr>
      </w:pPr>
    </w:p>
    <w:p w14:paraId="0A5DC6C1" w14:textId="464798B9" w:rsidR="00857D5D" w:rsidRPr="006B7671" w:rsidRDefault="00857D5D" w:rsidP="00857D5D">
      <w:pPr>
        <w:pStyle w:val="ListParagraph"/>
        <w:rPr>
          <w:color w:val="000000" w:themeColor="text1"/>
          <w:sz w:val="32"/>
          <w:szCs w:val="32"/>
        </w:rPr>
      </w:pPr>
    </w:p>
    <w:p w14:paraId="43BAD636" w14:textId="77777777" w:rsidR="00857D5D" w:rsidRPr="006B7671" w:rsidRDefault="00857D5D" w:rsidP="00857D5D">
      <w:pPr>
        <w:pStyle w:val="ListParagraph"/>
        <w:rPr>
          <w:color w:val="000000" w:themeColor="text1"/>
          <w:sz w:val="32"/>
          <w:szCs w:val="32"/>
        </w:rPr>
      </w:pPr>
    </w:p>
    <w:p w14:paraId="4A9E8CEA" w14:textId="77777777" w:rsidR="00857D5D" w:rsidRPr="006B7671" w:rsidRDefault="00857D5D" w:rsidP="00857D5D">
      <w:pPr>
        <w:pStyle w:val="ListParagraph"/>
        <w:numPr>
          <w:ilvl w:val="0"/>
          <w:numId w:val="23"/>
        </w:numPr>
        <w:rPr>
          <w:b/>
          <w:color w:val="000000" w:themeColor="text1"/>
          <w:sz w:val="32"/>
          <w:szCs w:val="32"/>
        </w:rPr>
      </w:pPr>
      <w:r w:rsidRPr="006B7671">
        <w:rPr>
          <w:b/>
          <w:color w:val="000000" w:themeColor="text1"/>
          <w:sz w:val="32"/>
          <w:szCs w:val="32"/>
        </w:rPr>
        <w:t>Where did Henry Brown go in 1850?</w:t>
      </w:r>
    </w:p>
    <w:p w14:paraId="3F90CCB1" w14:textId="77777777" w:rsidR="00857D5D" w:rsidRPr="00857D5D" w:rsidRDefault="00857D5D" w:rsidP="00857D5D">
      <w:pPr>
        <w:rPr>
          <w:i/>
          <w:color w:val="000000" w:themeColor="text1"/>
          <w:sz w:val="32"/>
          <w:szCs w:val="32"/>
        </w:rPr>
      </w:pPr>
    </w:p>
    <w:p w14:paraId="6DC34132" w14:textId="77777777" w:rsidR="00857D5D" w:rsidRDefault="00857D5D" w:rsidP="00857D5D">
      <w:pPr>
        <w:jc w:val="center"/>
        <w:rPr>
          <w:i/>
          <w:color w:val="000000" w:themeColor="text1"/>
          <w:sz w:val="32"/>
          <w:szCs w:val="32"/>
        </w:rPr>
      </w:pPr>
    </w:p>
    <w:p w14:paraId="0BDEC66E" w14:textId="54557701" w:rsidR="00857D5D" w:rsidRDefault="00857D5D" w:rsidP="00857D5D">
      <w:pPr>
        <w:jc w:val="center"/>
        <w:rPr>
          <w:b/>
          <w:color w:val="FF0000"/>
          <w:sz w:val="32"/>
          <w:szCs w:val="32"/>
          <w:u w:val="single"/>
        </w:rPr>
        <w:sectPr w:rsidR="00857D5D" w:rsidSect="007A07B3">
          <w:pgSz w:w="11906" w:h="16838"/>
          <w:pgMar w:top="567" w:right="1418" w:bottom="816" w:left="1418" w:header="709" w:footer="561" w:gutter="0"/>
          <w:cols w:space="720"/>
          <w:docGrid w:linePitch="326"/>
        </w:sectPr>
      </w:pPr>
    </w:p>
    <w:p w14:paraId="56475323" w14:textId="332ACBF2" w:rsidR="000235DD" w:rsidRPr="00857D5D" w:rsidRDefault="00857D5D" w:rsidP="00857D5D">
      <w:pPr>
        <w:jc w:val="center"/>
        <w:rPr>
          <w:b/>
          <w:color w:val="FF0000"/>
          <w:sz w:val="32"/>
          <w:szCs w:val="32"/>
          <w:u w:val="single"/>
        </w:rPr>
      </w:pPr>
      <w:r w:rsidRPr="00857D5D">
        <w:rPr>
          <w:b/>
          <w:color w:val="FF0000"/>
          <w:sz w:val="32"/>
          <w:szCs w:val="32"/>
          <w:u w:val="single"/>
        </w:rPr>
        <w:t>Author’s Note - Answers</w:t>
      </w:r>
    </w:p>
    <w:p w14:paraId="29E395A7" w14:textId="1AF0F885" w:rsidR="000235DD" w:rsidRPr="00857D5D" w:rsidRDefault="000235DD" w:rsidP="00857D5D">
      <w:pPr>
        <w:rPr>
          <w:i/>
          <w:color w:val="FF0000"/>
          <w:sz w:val="32"/>
          <w:szCs w:val="32"/>
        </w:rPr>
      </w:pPr>
    </w:p>
    <w:p w14:paraId="297AB96B" w14:textId="69FE2292" w:rsidR="000235DD" w:rsidRPr="006B7671" w:rsidRDefault="00857D5D" w:rsidP="006B7671">
      <w:pPr>
        <w:pStyle w:val="ListParagraph"/>
        <w:numPr>
          <w:ilvl w:val="0"/>
          <w:numId w:val="24"/>
        </w:numPr>
        <w:rPr>
          <w:b/>
          <w:i/>
          <w:color w:val="FF0000"/>
          <w:sz w:val="32"/>
          <w:szCs w:val="32"/>
        </w:rPr>
      </w:pPr>
      <w:r w:rsidRPr="006B7671">
        <w:rPr>
          <w:b/>
          <w:i/>
          <w:color w:val="FF0000"/>
          <w:sz w:val="32"/>
          <w:szCs w:val="32"/>
        </w:rPr>
        <w:t>How many slaves were living in the United States in the mid-1800s?</w:t>
      </w:r>
    </w:p>
    <w:p w14:paraId="00D0872A" w14:textId="058CD08E" w:rsidR="00857D5D" w:rsidRPr="00857D5D" w:rsidRDefault="00857D5D" w:rsidP="00857D5D">
      <w:pPr>
        <w:rPr>
          <w:i/>
          <w:color w:val="FF0000"/>
          <w:sz w:val="32"/>
          <w:szCs w:val="32"/>
        </w:rPr>
      </w:pPr>
    </w:p>
    <w:p w14:paraId="06297EA1" w14:textId="62B84FE4" w:rsidR="00857D5D" w:rsidRPr="00857D5D" w:rsidRDefault="00857D5D" w:rsidP="00857D5D">
      <w:pPr>
        <w:ind w:firstLine="360"/>
        <w:rPr>
          <w:i/>
          <w:color w:val="FF0000"/>
          <w:sz w:val="32"/>
          <w:szCs w:val="32"/>
        </w:rPr>
      </w:pPr>
      <w:r w:rsidRPr="00857D5D">
        <w:rPr>
          <w:i/>
          <w:color w:val="FF0000"/>
          <w:sz w:val="32"/>
          <w:szCs w:val="32"/>
        </w:rPr>
        <w:t>There were about four million slaves living in the United States.</w:t>
      </w:r>
    </w:p>
    <w:p w14:paraId="1222C419" w14:textId="08DA1686" w:rsidR="00857D5D" w:rsidRPr="00857D5D" w:rsidRDefault="00857D5D" w:rsidP="00857D5D">
      <w:pPr>
        <w:rPr>
          <w:i/>
          <w:color w:val="FF0000"/>
          <w:sz w:val="32"/>
          <w:szCs w:val="32"/>
        </w:rPr>
      </w:pPr>
    </w:p>
    <w:p w14:paraId="319ED9B7" w14:textId="53DDC048"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What was the Underground Railroad?</w:t>
      </w:r>
    </w:p>
    <w:p w14:paraId="7D267DEB" w14:textId="1758B198" w:rsidR="00857D5D" w:rsidRPr="00857D5D" w:rsidRDefault="00857D5D" w:rsidP="00857D5D">
      <w:pPr>
        <w:rPr>
          <w:i/>
          <w:color w:val="FF0000"/>
          <w:sz w:val="32"/>
          <w:szCs w:val="32"/>
        </w:rPr>
      </w:pPr>
    </w:p>
    <w:p w14:paraId="40A1C9CB" w14:textId="24D9713B" w:rsidR="00857D5D" w:rsidRPr="00857D5D" w:rsidRDefault="00857D5D" w:rsidP="00857D5D">
      <w:pPr>
        <w:ind w:left="360"/>
        <w:rPr>
          <w:i/>
          <w:color w:val="FF0000"/>
          <w:sz w:val="32"/>
          <w:szCs w:val="32"/>
        </w:rPr>
      </w:pPr>
      <w:r w:rsidRPr="00857D5D">
        <w:rPr>
          <w:i/>
          <w:color w:val="FF0000"/>
          <w:sz w:val="32"/>
          <w:szCs w:val="32"/>
        </w:rPr>
        <w:t xml:space="preserve">The Underground Railroad was the name given to all the secret ways that slaves escaped to the north from the south. </w:t>
      </w:r>
    </w:p>
    <w:p w14:paraId="117D7441" w14:textId="77777777" w:rsidR="00857D5D" w:rsidRPr="00857D5D" w:rsidRDefault="00857D5D" w:rsidP="00857D5D">
      <w:pPr>
        <w:pStyle w:val="ListParagraph"/>
        <w:rPr>
          <w:i/>
          <w:color w:val="FF0000"/>
          <w:sz w:val="32"/>
          <w:szCs w:val="32"/>
        </w:rPr>
      </w:pPr>
    </w:p>
    <w:p w14:paraId="5A051EDA" w14:textId="44D9A6BF"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What were some of the ways that slaves travelled?</w:t>
      </w:r>
    </w:p>
    <w:p w14:paraId="6CDEBDB5" w14:textId="7FEB20A9" w:rsidR="00857D5D" w:rsidRPr="00857D5D" w:rsidRDefault="00857D5D" w:rsidP="00857D5D">
      <w:pPr>
        <w:rPr>
          <w:i/>
          <w:color w:val="FF0000"/>
          <w:sz w:val="32"/>
          <w:szCs w:val="32"/>
        </w:rPr>
      </w:pPr>
    </w:p>
    <w:p w14:paraId="7A50E4E8" w14:textId="30983A40" w:rsidR="00857D5D" w:rsidRPr="00857D5D" w:rsidRDefault="00857D5D" w:rsidP="00857D5D">
      <w:pPr>
        <w:ind w:firstLine="360"/>
        <w:rPr>
          <w:i/>
          <w:color w:val="FF0000"/>
          <w:sz w:val="32"/>
          <w:szCs w:val="32"/>
        </w:rPr>
      </w:pPr>
      <w:r w:rsidRPr="00857D5D">
        <w:rPr>
          <w:i/>
          <w:color w:val="FF0000"/>
          <w:sz w:val="32"/>
          <w:szCs w:val="32"/>
        </w:rPr>
        <w:t xml:space="preserve">Slaves hid in carts, rode horses, walked and waded rivers to travel. </w:t>
      </w:r>
    </w:p>
    <w:p w14:paraId="69B350FF" w14:textId="77777777" w:rsidR="00857D5D" w:rsidRPr="00857D5D" w:rsidRDefault="00857D5D" w:rsidP="00857D5D">
      <w:pPr>
        <w:pStyle w:val="ListParagraph"/>
        <w:rPr>
          <w:i/>
          <w:color w:val="FF0000"/>
          <w:sz w:val="32"/>
          <w:szCs w:val="32"/>
        </w:rPr>
      </w:pPr>
    </w:p>
    <w:p w14:paraId="1C9A6221" w14:textId="5AFF821D"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What did Henry Brown carry with him?</w:t>
      </w:r>
    </w:p>
    <w:p w14:paraId="172F7CB6" w14:textId="15111F2A" w:rsidR="00857D5D" w:rsidRPr="00857D5D" w:rsidRDefault="00857D5D" w:rsidP="00857D5D">
      <w:pPr>
        <w:rPr>
          <w:i/>
          <w:color w:val="FF0000"/>
          <w:sz w:val="32"/>
          <w:szCs w:val="32"/>
        </w:rPr>
      </w:pPr>
    </w:p>
    <w:p w14:paraId="4CE55C68" w14:textId="534F6DF6" w:rsidR="00857D5D" w:rsidRPr="00857D5D" w:rsidRDefault="00857D5D" w:rsidP="00857D5D">
      <w:pPr>
        <w:ind w:firstLine="360"/>
        <w:rPr>
          <w:i/>
          <w:color w:val="FF0000"/>
          <w:sz w:val="32"/>
          <w:szCs w:val="32"/>
        </w:rPr>
      </w:pPr>
      <w:r w:rsidRPr="00857D5D">
        <w:rPr>
          <w:i/>
          <w:color w:val="FF0000"/>
          <w:sz w:val="32"/>
          <w:szCs w:val="32"/>
        </w:rPr>
        <w:t xml:space="preserve">Henry carried a small tool for air holes, a little water and a few biscuits. </w:t>
      </w:r>
    </w:p>
    <w:p w14:paraId="69F637B0" w14:textId="77777777" w:rsidR="00857D5D" w:rsidRPr="00857D5D" w:rsidRDefault="00857D5D" w:rsidP="00857D5D">
      <w:pPr>
        <w:pStyle w:val="ListParagraph"/>
        <w:rPr>
          <w:i/>
          <w:color w:val="FF0000"/>
          <w:sz w:val="32"/>
          <w:szCs w:val="32"/>
        </w:rPr>
      </w:pPr>
    </w:p>
    <w:p w14:paraId="2B90B82C" w14:textId="293A53CE"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How far had Henry travelled?</w:t>
      </w:r>
    </w:p>
    <w:p w14:paraId="3DADCCB8" w14:textId="64E9890F" w:rsidR="00857D5D" w:rsidRPr="00857D5D" w:rsidRDefault="00857D5D" w:rsidP="00857D5D">
      <w:pPr>
        <w:rPr>
          <w:i/>
          <w:color w:val="FF0000"/>
          <w:sz w:val="32"/>
          <w:szCs w:val="32"/>
        </w:rPr>
      </w:pPr>
    </w:p>
    <w:p w14:paraId="6E3C040D" w14:textId="770BFDAC" w:rsidR="00857D5D" w:rsidRPr="00857D5D" w:rsidRDefault="00857D5D" w:rsidP="00857D5D">
      <w:pPr>
        <w:ind w:firstLine="360"/>
        <w:rPr>
          <w:i/>
          <w:color w:val="FF0000"/>
          <w:sz w:val="32"/>
          <w:szCs w:val="32"/>
        </w:rPr>
      </w:pPr>
      <w:r w:rsidRPr="00857D5D">
        <w:rPr>
          <w:i/>
          <w:color w:val="FF0000"/>
          <w:sz w:val="32"/>
          <w:szCs w:val="32"/>
        </w:rPr>
        <w:t xml:space="preserve">Henry had travelled 350 miles. </w:t>
      </w:r>
    </w:p>
    <w:p w14:paraId="5BC02C40" w14:textId="77777777" w:rsidR="00857D5D" w:rsidRPr="00857D5D" w:rsidRDefault="00857D5D" w:rsidP="00857D5D">
      <w:pPr>
        <w:pStyle w:val="ListParagraph"/>
        <w:rPr>
          <w:i/>
          <w:color w:val="FF0000"/>
          <w:sz w:val="32"/>
          <w:szCs w:val="32"/>
        </w:rPr>
      </w:pPr>
    </w:p>
    <w:p w14:paraId="1C71FB3E" w14:textId="220F9E75"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Did Henry ever find Nancy or his children?</w:t>
      </w:r>
    </w:p>
    <w:p w14:paraId="4C3EA26E" w14:textId="0F704AB0" w:rsidR="00857D5D" w:rsidRPr="00857D5D" w:rsidRDefault="00857D5D" w:rsidP="00857D5D">
      <w:pPr>
        <w:rPr>
          <w:i/>
          <w:color w:val="FF0000"/>
          <w:sz w:val="32"/>
          <w:szCs w:val="32"/>
        </w:rPr>
      </w:pPr>
    </w:p>
    <w:p w14:paraId="61EDF99C" w14:textId="70CDD26D" w:rsidR="00857D5D" w:rsidRPr="00857D5D" w:rsidRDefault="00857D5D" w:rsidP="00857D5D">
      <w:pPr>
        <w:ind w:firstLine="360"/>
        <w:rPr>
          <w:i/>
          <w:color w:val="FF0000"/>
          <w:sz w:val="32"/>
          <w:szCs w:val="32"/>
        </w:rPr>
      </w:pPr>
      <w:r w:rsidRPr="00857D5D">
        <w:rPr>
          <w:i/>
          <w:color w:val="FF0000"/>
          <w:sz w:val="32"/>
          <w:szCs w:val="32"/>
        </w:rPr>
        <w:t xml:space="preserve">No, Henry never found Nancy or his children. </w:t>
      </w:r>
    </w:p>
    <w:p w14:paraId="2C48AFEB" w14:textId="77777777" w:rsidR="00857D5D" w:rsidRPr="00857D5D" w:rsidRDefault="00857D5D" w:rsidP="00857D5D">
      <w:pPr>
        <w:pStyle w:val="ListParagraph"/>
        <w:rPr>
          <w:i/>
          <w:color w:val="FF0000"/>
          <w:sz w:val="32"/>
          <w:szCs w:val="32"/>
        </w:rPr>
      </w:pPr>
    </w:p>
    <w:p w14:paraId="15F327C0" w14:textId="37634155" w:rsidR="00857D5D" w:rsidRPr="00857D5D" w:rsidRDefault="00857D5D" w:rsidP="006B7671">
      <w:pPr>
        <w:pStyle w:val="ListParagraph"/>
        <w:numPr>
          <w:ilvl w:val="0"/>
          <w:numId w:val="24"/>
        </w:numPr>
        <w:rPr>
          <w:b/>
          <w:i/>
          <w:color w:val="FF0000"/>
          <w:sz w:val="32"/>
          <w:szCs w:val="32"/>
        </w:rPr>
      </w:pPr>
      <w:r w:rsidRPr="00857D5D">
        <w:rPr>
          <w:b/>
          <w:i/>
          <w:color w:val="FF0000"/>
          <w:sz w:val="32"/>
          <w:szCs w:val="32"/>
        </w:rPr>
        <w:t>Where did Henry Brown go in 1850?</w:t>
      </w:r>
    </w:p>
    <w:p w14:paraId="75CE3391" w14:textId="7DDB1156" w:rsidR="00857D5D" w:rsidRPr="00857D5D" w:rsidRDefault="00857D5D" w:rsidP="00857D5D">
      <w:pPr>
        <w:rPr>
          <w:i/>
          <w:color w:val="FF0000"/>
          <w:sz w:val="32"/>
          <w:szCs w:val="32"/>
        </w:rPr>
      </w:pPr>
    </w:p>
    <w:p w14:paraId="583507E7" w14:textId="47B5C080" w:rsidR="00857D5D" w:rsidRPr="00857D5D" w:rsidRDefault="00857D5D" w:rsidP="00857D5D">
      <w:pPr>
        <w:ind w:firstLine="360"/>
        <w:rPr>
          <w:i/>
          <w:color w:val="FF0000"/>
          <w:sz w:val="32"/>
          <w:szCs w:val="32"/>
        </w:rPr>
      </w:pPr>
      <w:r w:rsidRPr="00857D5D">
        <w:rPr>
          <w:i/>
          <w:color w:val="FF0000"/>
          <w:sz w:val="32"/>
          <w:szCs w:val="32"/>
        </w:rPr>
        <w:t xml:space="preserve">In 1850, Henry came to England. </w:t>
      </w:r>
    </w:p>
    <w:p w14:paraId="25325E43" w14:textId="77777777" w:rsidR="00857D5D" w:rsidRPr="00857D5D" w:rsidRDefault="00857D5D" w:rsidP="00857D5D">
      <w:pPr>
        <w:pStyle w:val="ListParagraph"/>
        <w:rPr>
          <w:i/>
          <w:sz w:val="32"/>
          <w:szCs w:val="32"/>
        </w:rPr>
      </w:pPr>
    </w:p>
    <w:p w14:paraId="078F72C3" w14:textId="77777777" w:rsidR="00857D5D" w:rsidRPr="00857D5D" w:rsidRDefault="00857D5D" w:rsidP="00857D5D">
      <w:pPr>
        <w:jc w:val="center"/>
        <w:rPr>
          <w:i/>
          <w:sz w:val="32"/>
          <w:szCs w:val="32"/>
        </w:rPr>
      </w:pPr>
    </w:p>
    <w:p w14:paraId="3C693037" w14:textId="77777777" w:rsidR="00857D5D" w:rsidRPr="00857D5D" w:rsidRDefault="00857D5D" w:rsidP="00857D5D">
      <w:pPr>
        <w:pStyle w:val="ListParagraph"/>
        <w:rPr>
          <w:i/>
          <w:sz w:val="32"/>
          <w:szCs w:val="32"/>
        </w:rPr>
      </w:pPr>
    </w:p>
    <w:p w14:paraId="7319B607" w14:textId="77777777" w:rsidR="00857D5D" w:rsidRPr="00857D5D" w:rsidRDefault="00857D5D" w:rsidP="00857D5D">
      <w:pPr>
        <w:jc w:val="right"/>
        <w:rPr>
          <w:i/>
          <w:sz w:val="32"/>
          <w:szCs w:val="32"/>
        </w:rPr>
      </w:pPr>
    </w:p>
    <w:p w14:paraId="51E6E44F" w14:textId="21D17D59" w:rsidR="009E227A" w:rsidRDefault="009E227A" w:rsidP="000235DD">
      <w:pPr>
        <w:jc w:val="right"/>
        <w:rPr>
          <w:i/>
          <w:sz w:val="32"/>
          <w:szCs w:val="32"/>
        </w:rPr>
      </w:pPr>
    </w:p>
    <w:p w14:paraId="27F08EE8" w14:textId="77777777" w:rsidR="009E227A" w:rsidRDefault="009E227A" w:rsidP="000235DD">
      <w:pPr>
        <w:jc w:val="right"/>
        <w:rPr>
          <w:i/>
          <w:sz w:val="32"/>
          <w:szCs w:val="32"/>
        </w:rPr>
        <w:sectPr w:rsidR="009E227A" w:rsidSect="007A07B3">
          <w:pgSz w:w="11906" w:h="16838"/>
          <w:pgMar w:top="567" w:right="1418" w:bottom="816" w:left="1418" w:header="709" w:footer="561" w:gutter="0"/>
          <w:cols w:space="720"/>
          <w:docGrid w:linePitch="326"/>
        </w:sectPr>
      </w:pPr>
    </w:p>
    <w:p w14:paraId="0449F1E5" w14:textId="77777777" w:rsidR="009E227A" w:rsidRPr="009E227A" w:rsidRDefault="009E227A" w:rsidP="009E227A">
      <w:pPr>
        <w:jc w:val="center"/>
        <w:rPr>
          <w:rFonts w:cs="Calibri"/>
          <w:b/>
          <w:color w:val="FF0000"/>
          <w:szCs w:val="20"/>
        </w:rPr>
      </w:pPr>
      <w:r w:rsidRPr="009E227A">
        <w:rPr>
          <w:rFonts w:cs="Calibri"/>
          <w:b/>
          <w:color w:val="FF0000"/>
          <w:szCs w:val="20"/>
        </w:rPr>
        <w:t>Map of Events - Answers</w:t>
      </w:r>
    </w:p>
    <w:p w14:paraId="23D18CB9" w14:textId="77777777" w:rsidR="009E227A" w:rsidRDefault="009E227A" w:rsidP="009E227A">
      <w:pPr>
        <w:rPr>
          <w:rFonts w:cs="Calibri"/>
          <w:b/>
          <w:szCs w:val="20"/>
        </w:rPr>
      </w:pPr>
    </w:p>
    <w:p w14:paraId="39106754" w14:textId="77777777" w:rsidR="009E227A" w:rsidRPr="00073356" w:rsidRDefault="009E227A" w:rsidP="009E227A">
      <w:pPr>
        <w:rPr>
          <w:rFonts w:cs="Calibri"/>
          <w:b/>
          <w:szCs w:val="20"/>
        </w:rPr>
      </w:pPr>
      <w:r>
        <w:rPr>
          <w:b/>
          <w:noProof/>
          <w:sz w:val="20"/>
          <w:szCs w:val="20"/>
          <w:lang w:eastAsia="en-GB"/>
        </w:rPr>
        <mc:AlternateContent>
          <mc:Choice Requires="wpg">
            <w:drawing>
              <wp:anchor distT="0" distB="0" distL="114300" distR="114300" simplePos="0" relativeHeight="251676672" behindDoc="0" locked="0" layoutInCell="1" allowOverlap="1" wp14:anchorId="66E21A6C" wp14:editId="0B1C8AE3">
                <wp:simplePos x="0" y="0"/>
                <wp:positionH relativeFrom="column">
                  <wp:posOffset>291465</wp:posOffset>
                </wp:positionH>
                <wp:positionV relativeFrom="paragraph">
                  <wp:posOffset>178435</wp:posOffset>
                </wp:positionV>
                <wp:extent cx="9525000" cy="5399314"/>
                <wp:effectExtent l="0" t="0" r="19050" b="11430"/>
                <wp:wrapNone/>
                <wp:docPr id="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5399314"/>
                          <a:chOff x="1008" y="1851"/>
                          <a:chExt cx="14361" cy="6003"/>
                        </a:xfrm>
                      </wpg:grpSpPr>
                      <wps:wsp>
                        <wps:cNvPr id="3" name="Text Box 37"/>
                        <wps:cNvSpPr txBox="1">
                          <a:spLocks noChangeArrowheads="1"/>
                        </wps:cNvSpPr>
                        <wps:spPr bwMode="auto">
                          <a:xfrm>
                            <a:off x="1010" y="1851"/>
                            <a:ext cx="3123" cy="1571"/>
                          </a:xfrm>
                          <a:prstGeom prst="rect">
                            <a:avLst/>
                          </a:prstGeom>
                          <a:solidFill>
                            <a:srgbClr val="FFFFFF"/>
                          </a:solidFill>
                          <a:ln w="9525">
                            <a:solidFill>
                              <a:srgbClr val="000000"/>
                            </a:solidFill>
                            <a:miter lim="800000"/>
                            <a:headEnd/>
                            <a:tailEnd/>
                          </a:ln>
                        </wps:spPr>
                        <wps:txbx>
                          <w:txbxContent>
                            <w:p w14:paraId="52A725CF" w14:textId="77777777" w:rsidR="009E227A" w:rsidRPr="00227C40" w:rsidRDefault="009E227A" w:rsidP="009E227A">
                              <w:pPr>
                                <w:rPr>
                                  <w:b/>
                                  <w:sz w:val="28"/>
                                </w:rPr>
                              </w:pPr>
                              <w:r w:rsidRPr="00227C40">
                                <w:rPr>
                                  <w:b/>
                                  <w:sz w:val="28"/>
                                </w:rPr>
                                <w:t>Henry was born as a slave. He grew up with his family, working in a big house.</w:t>
                              </w:r>
                            </w:p>
                            <w:p w14:paraId="716253A2"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4" name="Text Box 38"/>
                        <wps:cNvSpPr txBox="1">
                          <a:spLocks noChangeArrowheads="1"/>
                        </wps:cNvSpPr>
                        <wps:spPr bwMode="auto">
                          <a:xfrm>
                            <a:off x="4785" y="1851"/>
                            <a:ext cx="3123" cy="1571"/>
                          </a:xfrm>
                          <a:prstGeom prst="rect">
                            <a:avLst/>
                          </a:prstGeom>
                          <a:solidFill>
                            <a:srgbClr val="FFFFFF"/>
                          </a:solidFill>
                          <a:ln w="9525">
                            <a:solidFill>
                              <a:srgbClr val="000000"/>
                            </a:solidFill>
                            <a:miter lim="800000"/>
                            <a:headEnd/>
                            <a:tailEnd/>
                          </a:ln>
                        </wps:spPr>
                        <wps:txbx>
                          <w:txbxContent>
                            <w:p w14:paraId="07C6A1A1" w14:textId="77777777" w:rsidR="009E227A" w:rsidRPr="00227C40" w:rsidRDefault="009E227A" w:rsidP="009E227A">
                              <w:pPr>
                                <w:rPr>
                                  <w:b/>
                                  <w:sz w:val="28"/>
                                </w:rPr>
                              </w:pPr>
                              <w:r w:rsidRPr="00227C40">
                                <w:rPr>
                                  <w:b/>
                                  <w:sz w:val="28"/>
                                </w:rPr>
                                <w:t>When he was older, Henry was given to his master's son. He had to leave his family and move to a new place.</w:t>
                              </w:r>
                            </w:p>
                            <w:p w14:paraId="6A336544"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5" name="Text Box 39"/>
                        <wps:cNvSpPr txBox="1">
                          <a:spLocks noChangeArrowheads="1"/>
                        </wps:cNvSpPr>
                        <wps:spPr bwMode="auto">
                          <a:xfrm>
                            <a:off x="8469" y="1851"/>
                            <a:ext cx="3123" cy="1571"/>
                          </a:xfrm>
                          <a:prstGeom prst="rect">
                            <a:avLst/>
                          </a:prstGeom>
                          <a:solidFill>
                            <a:srgbClr val="FFFFFF"/>
                          </a:solidFill>
                          <a:ln w="9525">
                            <a:solidFill>
                              <a:srgbClr val="000000"/>
                            </a:solidFill>
                            <a:miter lim="800000"/>
                            <a:headEnd/>
                            <a:tailEnd/>
                          </a:ln>
                        </wps:spPr>
                        <wps:txbx>
                          <w:txbxContent>
                            <w:p w14:paraId="12B8922E" w14:textId="77777777" w:rsidR="009E227A" w:rsidRPr="00227C40" w:rsidRDefault="009E227A" w:rsidP="009E227A">
                              <w:pPr>
                                <w:rPr>
                                  <w:b/>
                                  <w:sz w:val="28"/>
                                </w:rPr>
                              </w:pPr>
                              <w:r w:rsidRPr="00227C40">
                                <w:rPr>
                                  <w:b/>
                                  <w:sz w:val="28"/>
                                </w:rPr>
                                <w:t>Henry worked in a tobacco factory. The rules were very strict.</w:t>
                              </w:r>
                            </w:p>
                            <w:p w14:paraId="4DCCAF60"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12246" y="1851"/>
                            <a:ext cx="3123" cy="1571"/>
                          </a:xfrm>
                          <a:prstGeom prst="rect">
                            <a:avLst/>
                          </a:prstGeom>
                          <a:solidFill>
                            <a:srgbClr val="FFFFFF"/>
                          </a:solidFill>
                          <a:ln w="9525">
                            <a:solidFill>
                              <a:srgbClr val="000000"/>
                            </a:solidFill>
                            <a:miter lim="800000"/>
                            <a:headEnd/>
                            <a:tailEnd/>
                          </a:ln>
                        </wps:spPr>
                        <wps:txbx>
                          <w:txbxContent>
                            <w:p w14:paraId="41762151" w14:textId="77777777" w:rsidR="009E227A" w:rsidRPr="00227C40" w:rsidRDefault="009E227A" w:rsidP="009E227A">
                              <w:pPr>
                                <w:rPr>
                                  <w:b/>
                                  <w:sz w:val="28"/>
                                </w:rPr>
                              </w:pPr>
                              <w:r w:rsidRPr="00227C40">
                                <w:rPr>
                                  <w:b/>
                                  <w:sz w:val="28"/>
                                </w:rPr>
                                <w:t>Henry met Nancy who was also a slave. They got married and had three children.</w:t>
                              </w:r>
                            </w:p>
                            <w:p w14:paraId="6BE90A39"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8" name="Text Box 41"/>
                        <wps:cNvSpPr txBox="1">
                          <a:spLocks noChangeArrowheads="1"/>
                        </wps:cNvSpPr>
                        <wps:spPr bwMode="auto">
                          <a:xfrm>
                            <a:off x="12246" y="4021"/>
                            <a:ext cx="3123" cy="1552"/>
                          </a:xfrm>
                          <a:prstGeom prst="rect">
                            <a:avLst/>
                          </a:prstGeom>
                          <a:solidFill>
                            <a:srgbClr val="FFFFFF"/>
                          </a:solidFill>
                          <a:ln w="9525">
                            <a:solidFill>
                              <a:srgbClr val="000000"/>
                            </a:solidFill>
                            <a:miter lim="800000"/>
                            <a:headEnd/>
                            <a:tailEnd/>
                          </a:ln>
                        </wps:spPr>
                        <wps:txbx>
                          <w:txbxContent>
                            <w:p w14:paraId="5DD75B0D" w14:textId="77777777" w:rsidR="009E227A" w:rsidRPr="00227C40" w:rsidRDefault="009E227A" w:rsidP="009E227A">
                              <w:pPr>
                                <w:rPr>
                                  <w:b/>
                                  <w:sz w:val="28"/>
                                </w:rPr>
                              </w:pPr>
                              <w:r w:rsidRPr="00227C40">
                                <w:rPr>
                                  <w:b/>
                                  <w:sz w:val="28"/>
                                </w:rPr>
                                <w:t>Nancy and their children were sold and taken away. Henry was left alone.</w:t>
                              </w:r>
                            </w:p>
                            <w:p w14:paraId="29CCD9FD"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9" name="Text Box 42"/>
                        <wps:cNvSpPr txBox="1">
                          <a:spLocks noChangeArrowheads="1"/>
                        </wps:cNvSpPr>
                        <wps:spPr bwMode="auto">
                          <a:xfrm>
                            <a:off x="8469" y="4021"/>
                            <a:ext cx="3123" cy="1552"/>
                          </a:xfrm>
                          <a:prstGeom prst="rect">
                            <a:avLst/>
                          </a:prstGeom>
                          <a:solidFill>
                            <a:srgbClr val="FFFFFF"/>
                          </a:solidFill>
                          <a:ln w="9525">
                            <a:solidFill>
                              <a:srgbClr val="000000"/>
                            </a:solidFill>
                            <a:miter lim="800000"/>
                            <a:headEnd/>
                            <a:tailEnd/>
                          </a:ln>
                        </wps:spPr>
                        <wps:txbx>
                          <w:txbxContent>
                            <w:p w14:paraId="7A6F913B" w14:textId="77777777" w:rsidR="009E227A" w:rsidRPr="00227C40" w:rsidRDefault="009E227A" w:rsidP="009E227A">
                              <w:pPr>
                                <w:rPr>
                                  <w:b/>
                                  <w:sz w:val="28"/>
                                </w:rPr>
                              </w:pPr>
                              <w:r w:rsidRPr="00227C40">
                                <w:rPr>
                                  <w:b/>
                                  <w:sz w:val="28"/>
                                </w:rPr>
                                <w:t>Henry decided to escape. He asked his friend James and Dr Smith to help him.</w:t>
                              </w:r>
                            </w:p>
                            <w:p w14:paraId="25237128"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10" name="Text Box 43"/>
                        <wps:cNvSpPr txBox="1">
                          <a:spLocks noChangeArrowheads="1"/>
                        </wps:cNvSpPr>
                        <wps:spPr bwMode="auto">
                          <a:xfrm>
                            <a:off x="4833" y="6302"/>
                            <a:ext cx="3123" cy="1552"/>
                          </a:xfrm>
                          <a:prstGeom prst="rect">
                            <a:avLst/>
                          </a:prstGeom>
                          <a:solidFill>
                            <a:srgbClr val="FFFFFF"/>
                          </a:solidFill>
                          <a:ln w="9525">
                            <a:solidFill>
                              <a:srgbClr val="000000"/>
                            </a:solidFill>
                            <a:miter lim="800000"/>
                            <a:headEnd/>
                            <a:tailEnd/>
                          </a:ln>
                        </wps:spPr>
                        <wps:txbx>
                          <w:txbxContent>
                            <w:p w14:paraId="5CC05C27" w14:textId="77777777" w:rsidR="009E227A" w:rsidRPr="00227C40" w:rsidRDefault="009E227A" w:rsidP="009E227A">
                              <w:pPr>
                                <w:rPr>
                                  <w:b/>
                                  <w:sz w:val="28"/>
                                </w:rPr>
                              </w:pPr>
                              <w:r w:rsidRPr="00227C40">
                                <w:rPr>
                                  <w:b/>
                                  <w:sz w:val="28"/>
                                </w:rPr>
                                <w:t>Henry arrived in Philadelphia, delivered to the home of friends. The box was opened and Henry was free.</w:t>
                              </w:r>
                            </w:p>
                            <w:p w14:paraId="5A9C1FF4" w14:textId="77777777" w:rsidR="009E227A" w:rsidRPr="00227C40" w:rsidRDefault="009E227A" w:rsidP="009E227A">
                              <w:pPr>
                                <w:rPr>
                                  <w:b/>
                                  <w:sz w:val="36"/>
                                </w:rPr>
                              </w:pPr>
                            </w:p>
                          </w:txbxContent>
                        </wps:txbx>
                        <wps:bodyPr rot="0" vert="horz" wrap="square" lIns="91440" tIns="45720" rIns="91440" bIns="45720" anchor="t" anchorCtr="0" upright="1">
                          <a:noAutofit/>
                        </wps:bodyPr>
                      </wps:wsp>
                      <wps:wsp>
                        <wps:cNvPr id="11" name="Text Box 44" descr="Oak"/>
                        <wps:cNvSpPr txBox="1">
                          <a:spLocks noChangeArrowheads="1"/>
                        </wps:cNvSpPr>
                        <wps:spPr bwMode="auto">
                          <a:xfrm>
                            <a:off x="1010" y="4018"/>
                            <a:ext cx="3123" cy="1555"/>
                          </a:xfrm>
                          <a:prstGeom prst="rect">
                            <a:avLst/>
                          </a:prstGeom>
                          <a:noFill/>
                          <a:ln w="9525">
                            <a:solidFill>
                              <a:srgbClr val="000000"/>
                            </a:solidFill>
                            <a:miter lim="800000"/>
                            <a:headEnd/>
                            <a:tailEnd/>
                          </a:ln>
                        </wps:spPr>
                        <wps:txbx>
                          <w:txbxContent>
                            <w:p w14:paraId="5D34579A" w14:textId="77777777" w:rsidR="009E227A" w:rsidRPr="00227C40" w:rsidRDefault="009E227A" w:rsidP="009E227A">
                              <w:pPr>
                                <w:rPr>
                                  <w:b/>
                                  <w:sz w:val="28"/>
                                </w:rPr>
                              </w:pPr>
                              <w:r w:rsidRPr="00227C40">
                                <w:rPr>
                                  <w:b/>
                                  <w:sz w:val="28"/>
                                </w:rPr>
                                <w:t>Henry stayed silent and still for twenty-seven hours inside the box.</w:t>
                              </w:r>
                            </w:p>
                            <w:p w14:paraId="3C1186E9"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1008" y="6304"/>
                            <a:ext cx="3123" cy="1550"/>
                          </a:xfrm>
                          <a:prstGeom prst="rect">
                            <a:avLst/>
                          </a:prstGeom>
                          <a:solidFill>
                            <a:srgbClr val="FFFFFF"/>
                          </a:solidFill>
                          <a:ln w="9525">
                            <a:solidFill>
                              <a:srgbClr val="000000"/>
                            </a:solidFill>
                            <a:miter lim="800000"/>
                            <a:headEnd/>
                            <a:tailEnd/>
                          </a:ln>
                        </wps:spPr>
                        <wps:txbx>
                          <w:txbxContent>
                            <w:p w14:paraId="27AC006D" w14:textId="77777777" w:rsidR="009E227A" w:rsidRPr="00227C40" w:rsidRDefault="009E227A" w:rsidP="009E227A">
                              <w:pPr>
                                <w:rPr>
                                  <w:b/>
                                  <w:sz w:val="28"/>
                                </w:rPr>
                              </w:pPr>
                              <w:r w:rsidRPr="00227C40">
                                <w:rPr>
                                  <w:b/>
                                  <w:sz w:val="28"/>
                                </w:rPr>
                                <w:t xml:space="preserve">He travelled by train, steamboat </w:t>
                              </w:r>
                              <w:r>
                                <w:rPr>
                                  <w:b/>
                                  <w:sz w:val="28"/>
                                </w:rPr>
                                <w:t>and train again, journeying 35</w:t>
                              </w:r>
                              <w:r w:rsidRPr="00227C40">
                                <w:rPr>
                                  <w:b/>
                                  <w:sz w:val="28"/>
                                </w:rPr>
                                <w:t>0 miles.</w:t>
                              </w:r>
                            </w:p>
                            <w:p w14:paraId="0C991A76"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13" name="Text Box 46"/>
                        <wps:cNvSpPr txBox="1">
                          <a:spLocks noChangeArrowheads="1"/>
                        </wps:cNvSpPr>
                        <wps:spPr bwMode="auto">
                          <a:xfrm>
                            <a:off x="4785" y="4018"/>
                            <a:ext cx="3123" cy="1555"/>
                          </a:xfrm>
                          <a:prstGeom prst="rect">
                            <a:avLst/>
                          </a:prstGeom>
                          <a:solidFill>
                            <a:srgbClr val="FFFFFF"/>
                          </a:solidFill>
                          <a:ln w="9525">
                            <a:solidFill>
                              <a:srgbClr val="000000"/>
                            </a:solidFill>
                            <a:miter lim="800000"/>
                            <a:headEnd/>
                            <a:tailEnd/>
                          </a:ln>
                        </wps:spPr>
                        <wps:txbx>
                          <w:txbxContent>
                            <w:p w14:paraId="49ACAA6D" w14:textId="77777777" w:rsidR="009E227A" w:rsidRPr="00227C40" w:rsidRDefault="009E227A" w:rsidP="009E227A">
                              <w:pPr>
                                <w:rPr>
                                  <w:b/>
                                  <w:sz w:val="28"/>
                                </w:rPr>
                              </w:pPr>
                              <w:r w:rsidRPr="00227C40">
                                <w:rPr>
                                  <w:b/>
                                  <w:sz w:val="28"/>
                                </w:rPr>
                                <w:t>He wrote an address on a large, wooden box. Henry climbed inside and James nailed down the lid.</w:t>
                              </w:r>
                            </w:p>
                            <w:p w14:paraId="0012F004" w14:textId="77777777" w:rsidR="009E227A" w:rsidRPr="00227C40" w:rsidRDefault="009E227A" w:rsidP="009E227A">
                              <w:pPr>
                                <w:rPr>
                                  <w:b/>
                                  <w:sz w:val="28"/>
                                </w:rPr>
                              </w:pPr>
                            </w:p>
                          </w:txbxContent>
                        </wps:txbx>
                        <wps:bodyPr rot="0" vert="horz" wrap="square" lIns="91440" tIns="45720" rIns="91440" bIns="45720" anchor="t" anchorCtr="0" upright="1">
                          <a:noAutofit/>
                        </wps:bodyPr>
                      </wps:wsp>
                      <wps:wsp>
                        <wps:cNvPr id="14" name="AutoShape 48"/>
                        <wps:cNvCnPr>
                          <a:cxnSpLocks noChangeShapeType="1"/>
                        </wps:cNvCnPr>
                        <wps:spPr bwMode="auto">
                          <a:xfrm flipV="1">
                            <a:off x="4241" y="2525"/>
                            <a:ext cx="453"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9"/>
                        <wps:cNvCnPr>
                          <a:cxnSpLocks noChangeShapeType="1"/>
                        </wps:cNvCnPr>
                        <wps:spPr bwMode="auto">
                          <a:xfrm>
                            <a:off x="8036" y="2527"/>
                            <a:ext cx="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0"/>
                        <wps:cNvCnPr>
                          <a:cxnSpLocks noChangeShapeType="1"/>
                        </wps:cNvCnPr>
                        <wps:spPr bwMode="auto">
                          <a:xfrm>
                            <a:off x="11708" y="2525"/>
                            <a:ext cx="4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3"/>
                        <wps:cNvCnPr>
                          <a:cxnSpLocks noChangeShapeType="1"/>
                        </wps:cNvCnPr>
                        <wps:spPr bwMode="auto">
                          <a:xfrm flipH="1">
                            <a:off x="7956" y="4808"/>
                            <a:ext cx="4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5"/>
                        <wps:cNvCnPr>
                          <a:cxnSpLocks noChangeShapeType="1"/>
                        </wps:cNvCnPr>
                        <wps:spPr bwMode="auto">
                          <a:xfrm>
                            <a:off x="2412" y="5656"/>
                            <a:ext cx="0" cy="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6"/>
                        <wps:cNvCnPr>
                          <a:cxnSpLocks noChangeShapeType="1"/>
                        </wps:cNvCnPr>
                        <wps:spPr bwMode="auto">
                          <a:xfrm>
                            <a:off x="4245" y="6994"/>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E21A6C" id="_x0000_s1038" style="position:absolute;margin-left:22.95pt;margin-top:14.05pt;width:750pt;height:425.15pt;z-index:251676672" coordorigin="1008,1851" coordsize="14361,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">
                <v:shape id="Text Box 37" o:spid="_x0000_s1039" type="#_x0000_t202" style="position:absolute;left:1010;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">
                  <v:textbox>
                    <w:txbxContent>
                      <w:p w14:paraId="52A725CF" w14:textId="77777777" w:rsidR="009E227A" w:rsidRPr="00227C40" w:rsidRDefault="009E227A" w:rsidP="009E227A">
                        <w:pPr>
                          <w:rPr>
                            <w:b/>
                            <w:sz w:val="28"/>
                          </w:rPr>
                        </w:pPr>
                        <w:r w:rsidRPr="00227C40">
                          <w:rPr>
                            <w:b/>
                            <w:sz w:val="28"/>
                          </w:rPr>
                          <w:t>Henry was born as a slave. He grew up with his family, working in a big house.</w:t>
                        </w:r>
                      </w:p>
                      <w:p w14:paraId="716253A2" w14:textId="77777777" w:rsidR="009E227A" w:rsidRPr="00227C40" w:rsidRDefault="009E227A" w:rsidP="009E227A">
                        <w:pPr>
                          <w:rPr>
                            <w:b/>
                            <w:sz w:val="28"/>
                          </w:rPr>
                        </w:pPr>
                      </w:p>
                    </w:txbxContent>
                  </v:textbox>
                </v:shape>
                <v:shape id="Text Box 38" o:spid="_x0000_s1040" type="#_x0000_t202" style="position:absolute;left:4785;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14:paraId="07C6A1A1" w14:textId="77777777" w:rsidR="009E227A" w:rsidRPr="00227C40" w:rsidRDefault="009E227A" w:rsidP="009E227A">
                        <w:pPr>
                          <w:rPr>
                            <w:b/>
                            <w:sz w:val="28"/>
                          </w:rPr>
                        </w:pPr>
                        <w:r w:rsidRPr="00227C40">
                          <w:rPr>
                            <w:b/>
                            <w:sz w:val="28"/>
                          </w:rPr>
                          <w:t>When he was older, Henry was given to his master's son. He had to leave his family and move to a new place.</w:t>
                        </w:r>
                      </w:p>
                      <w:p w14:paraId="6A336544" w14:textId="77777777" w:rsidR="009E227A" w:rsidRPr="00227C40" w:rsidRDefault="009E227A" w:rsidP="009E227A">
                        <w:pPr>
                          <w:rPr>
                            <w:b/>
                            <w:sz w:val="28"/>
                          </w:rPr>
                        </w:pPr>
                      </w:p>
                    </w:txbxContent>
                  </v:textbox>
                </v:shape>
                <v:shape id="Text Box 39" o:spid="_x0000_s1041" type="#_x0000_t202" style="position:absolute;left:8469;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">
                  <v:textbox>
                    <w:txbxContent>
                      <w:p w14:paraId="12B8922E" w14:textId="77777777" w:rsidR="009E227A" w:rsidRPr="00227C40" w:rsidRDefault="009E227A" w:rsidP="009E227A">
                        <w:pPr>
                          <w:rPr>
                            <w:b/>
                            <w:sz w:val="28"/>
                          </w:rPr>
                        </w:pPr>
                        <w:r w:rsidRPr="00227C40">
                          <w:rPr>
                            <w:b/>
                            <w:sz w:val="28"/>
                          </w:rPr>
                          <w:t>Henry worked in a tobacco factory. The rules were very strict.</w:t>
                        </w:r>
                      </w:p>
                      <w:p w14:paraId="4DCCAF60" w14:textId="77777777" w:rsidR="009E227A" w:rsidRPr="00227C40" w:rsidRDefault="009E227A" w:rsidP="009E227A">
                        <w:pPr>
                          <w:rPr>
                            <w:b/>
                            <w:sz w:val="28"/>
                          </w:rPr>
                        </w:pPr>
                      </w:p>
                    </w:txbxContent>
                  </v:textbox>
                </v:shape>
                <v:shape id="Text Box 40" o:spid="_x0000_s1042" type="#_x0000_t202" style="position:absolute;left:12246;top:1851;width:3123;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">
                  <v:textbox>
                    <w:txbxContent>
                      <w:p w14:paraId="41762151" w14:textId="77777777" w:rsidR="009E227A" w:rsidRPr="00227C40" w:rsidRDefault="009E227A" w:rsidP="009E227A">
                        <w:pPr>
                          <w:rPr>
                            <w:b/>
                            <w:sz w:val="28"/>
                          </w:rPr>
                        </w:pPr>
                        <w:r w:rsidRPr="00227C40">
                          <w:rPr>
                            <w:b/>
                            <w:sz w:val="28"/>
                          </w:rPr>
                          <w:t>Henry met Nancy who was also a slave. They got married and had three children.</w:t>
                        </w:r>
                      </w:p>
                      <w:p w14:paraId="6BE90A39" w14:textId="77777777" w:rsidR="009E227A" w:rsidRPr="00227C40" w:rsidRDefault="009E227A" w:rsidP="009E227A">
                        <w:pPr>
                          <w:rPr>
                            <w:b/>
                            <w:sz w:val="28"/>
                          </w:rPr>
                        </w:pPr>
                      </w:p>
                    </w:txbxContent>
                  </v:textbox>
                </v:shape>
                <v:shape id="Text Box 41" o:spid="_x0000_s1043" type="#_x0000_t202" style="position:absolute;left:12246;top:4021;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">
                  <v:textbox>
                    <w:txbxContent>
                      <w:p w14:paraId="5DD75B0D" w14:textId="77777777" w:rsidR="009E227A" w:rsidRPr="00227C40" w:rsidRDefault="009E227A" w:rsidP="009E227A">
                        <w:pPr>
                          <w:rPr>
                            <w:b/>
                            <w:sz w:val="28"/>
                          </w:rPr>
                        </w:pPr>
                        <w:r w:rsidRPr="00227C40">
                          <w:rPr>
                            <w:b/>
                            <w:sz w:val="28"/>
                          </w:rPr>
                          <w:t>Nancy and their children were sold and taken away. Henry was left alone.</w:t>
                        </w:r>
                      </w:p>
                      <w:p w14:paraId="29CCD9FD" w14:textId="77777777" w:rsidR="009E227A" w:rsidRPr="00227C40" w:rsidRDefault="009E227A" w:rsidP="009E227A">
                        <w:pPr>
                          <w:rPr>
                            <w:b/>
                            <w:sz w:val="28"/>
                          </w:rPr>
                        </w:pPr>
                      </w:p>
                    </w:txbxContent>
                  </v:textbox>
                </v:shape>
                <v:shape id="Text Box 42" o:spid="_x0000_s1044" type="#_x0000_t202" style="position:absolute;left:8469;top:4021;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">
                  <v:textbox>
                    <w:txbxContent>
                      <w:p w14:paraId="7A6F913B" w14:textId="77777777" w:rsidR="009E227A" w:rsidRPr="00227C40" w:rsidRDefault="009E227A" w:rsidP="009E227A">
                        <w:pPr>
                          <w:rPr>
                            <w:b/>
                            <w:sz w:val="28"/>
                          </w:rPr>
                        </w:pPr>
                        <w:r w:rsidRPr="00227C40">
                          <w:rPr>
                            <w:b/>
                            <w:sz w:val="28"/>
                          </w:rPr>
                          <w:t>Henry decided to escape. He asked his friend James and Dr Smith to help him.</w:t>
                        </w:r>
                      </w:p>
                      <w:p w14:paraId="25237128" w14:textId="77777777" w:rsidR="009E227A" w:rsidRPr="00227C40" w:rsidRDefault="009E227A" w:rsidP="009E227A">
                        <w:pPr>
                          <w:rPr>
                            <w:b/>
                            <w:sz w:val="28"/>
                          </w:rPr>
                        </w:pPr>
                      </w:p>
                    </w:txbxContent>
                  </v:textbox>
                </v:shape>
                <v:shape id="Text Box 43" o:spid="_x0000_s1045" type="#_x0000_t202" style="position:absolute;left:4833;top:6302;width:312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">
                  <v:textbox>
                    <w:txbxContent>
                      <w:p w14:paraId="5CC05C27" w14:textId="77777777" w:rsidR="009E227A" w:rsidRPr="00227C40" w:rsidRDefault="009E227A" w:rsidP="009E227A">
                        <w:pPr>
                          <w:rPr>
                            <w:b/>
                            <w:sz w:val="28"/>
                          </w:rPr>
                        </w:pPr>
                        <w:r w:rsidRPr="00227C40">
                          <w:rPr>
                            <w:b/>
                            <w:sz w:val="28"/>
                          </w:rPr>
                          <w:t xml:space="preserve">Henry arrived in Philadelphia, delivered to the home of friends. The box was </w:t>
                        </w:r>
                        <w:proofErr w:type="gramStart"/>
                        <w:r w:rsidRPr="00227C40">
                          <w:rPr>
                            <w:b/>
                            <w:sz w:val="28"/>
                          </w:rPr>
                          <w:t>opened</w:t>
                        </w:r>
                        <w:proofErr w:type="gramEnd"/>
                        <w:r w:rsidRPr="00227C40">
                          <w:rPr>
                            <w:b/>
                            <w:sz w:val="28"/>
                          </w:rPr>
                          <w:t xml:space="preserve"> and Henry was free.</w:t>
                        </w:r>
                      </w:p>
                      <w:p w14:paraId="5A9C1FF4" w14:textId="77777777" w:rsidR="009E227A" w:rsidRPr="00227C40" w:rsidRDefault="009E227A" w:rsidP="009E227A">
                        <w:pPr>
                          <w:rPr>
                            <w:b/>
                            <w:sz w:val="36"/>
                          </w:rPr>
                        </w:pPr>
                      </w:p>
                    </w:txbxContent>
                  </v:textbox>
                </v:shape>
                <v:shape id="Text Box 44" o:spid="_x0000_s1046" type="#_x0000_t202" alt="Oak" style="position:absolute;left:1010;top:4018;width:3123;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" filled="f">
                  <v:textbox>
                    <w:txbxContent>
                      <w:p w14:paraId="5D34579A" w14:textId="77777777" w:rsidR="009E227A" w:rsidRPr="00227C40" w:rsidRDefault="009E227A" w:rsidP="009E227A">
                        <w:pPr>
                          <w:rPr>
                            <w:b/>
                            <w:sz w:val="28"/>
                          </w:rPr>
                        </w:pPr>
                        <w:r w:rsidRPr="00227C40">
                          <w:rPr>
                            <w:b/>
                            <w:sz w:val="28"/>
                          </w:rPr>
                          <w:t>Henry stayed silent and still for twenty-seven hours inside the box.</w:t>
                        </w:r>
                      </w:p>
                      <w:p w14:paraId="3C1186E9" w14:textId="77777777" w:rsidR="009E227A" w:rsidRPr="00227C40" w:rsidRDefault="009E227A" w:rsidP="009E227A">
                        <w:pPr>
                          <w:rPr>
                            <w:b/>
                            <w:sz w:val="28"/>
                          </w:rPr>
                        </w:pPr>
                      </w:p>
                    </w:txbxContent>
                  </v:textbox>
                </v:shape>
                <v:shape id="Text Box 45" o:spid="_x0000_s1047" type="#_x0000_t202" style="position:absolute;left:1008;top:6304;width:312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">
                  <v:textbox>
                    <w:txbxContent>
                      <w:p w14:paraId="27AC006D" w14:textId="77777777" w:rsidR="009E227A" w:rsidRPr="00227C40" w:rsidRDefault="009E227A" w:rsidP="009E227A">
                        <w:pPr>
                          <w:rPr>
                            <w:b/>
                            <w:sz w:val="28"/>
                          </w:rPr>
                        </w:pPr>
                        <w:r w:rsidRPr="00227C40">
                          <w:rPr>
                            <w:b/>
                            <w:sz w:val="28"/>
                          </w:rPr>
                          <w:t xml:space="preserve">He travelled by train, steamboat </w:t>
                        </w:r>
                        <w:r>
                          <w:rPr>
                            <w:b/>
                            <w:sz w:val="28"/>
                          </w:rPr>
                          <w:t>and train again, journeying 35</w:t>
                        </w:r>
                        <w:r w:rsidRPr="00227C40">
                          <w:rPr>
                            <w:b/>
                            <w:sz w:val="28"/>
                          </w:rPr>
                          <w:t>0 miles.</w:t>
                        </w:r>
                      </w:p>
                      <w:p w14:paraId="0C991A76" w14:textId="77777777" w:rsidR="009E227A" w:rsidRPr="00227C40" w:rsidRDefault="009E227A" w:rsidP="009E227A">
                        <w:pPr>
                          <w:rPr>
                            <w:b/>
                            <w:sz w:val="28"/>
                          </w:rPr>
                        </w:pPr>
                      </w:p>
                    </w:txbxContent>
                  </v:textbox>
                </v:shape>
                <v:shape id="Text Box 46" o:spid="_x0000_s1048" type="#_x0000_t202" style="position:absolute;left:4785;top:4018;width:3123;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">
                  <v:textbox>
                    <w:txbxContent>
                      <w:p w14:paraId="49ACAA6D" w14:textId="77777777" w:rsidR="009E227A" w:rsidRPr="00227C40" w:rsidRDefault="009E227A" w:rsidP="009E227A">
                        <w:pPr>
                          <w:rPr>
                            <w:b/>
                            <w:sz w:val="28"/>
                          </w:rPr>
                        </w:pPr>
                        <w:r w:rsidRPr="00227C40">
                          <w:rPr>
                            <w:b/>
                            <w:sz w:val="28"/>
                          </w:rPr>
                          <w:t>He wrote an address on a large, wooden box. Henry climbed inside and James nailed down the lid.</w:t>
                        </w:r>
                      </w:p>
                      <w:p w14:paraId="0012F004" w14:textId="77777777" w:rsidR="009E227A" w:rsidRPr="00227C40" w:rsidRDefault="009E227A" w:rsidP="009E227A">
                        <w:pPr>
                          <w:rPr>
                            <w:b/>
                            <w:sz w:val="28"/>
                          </w:rPr>
                        </w:pPr>
                      </w:p>
                    </w:txbxContent>
                  </v:textbox>
                </v:shape>
                <v:shape id="AutoShape 48" o:spid="_x0000_s1049" type="#_x0000_t32" style="position:absolute;left:4241;top:2525;width:45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">
                  <v:stroke endarrow="block"/>
                </v:shape>
                <v:shape id="AutoShape 49" o:spid="_x0000_s1050" type="#_x0000_t32" style="position:absolute;left:8036;top:2527;width: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">
                  <v:stroke endarrow="block"/>
                </v:shape>
                <v:shape id="AutoShape 50" o:spid="_x0000_s1051" type="#_x0000_t32" style="position:absolute;left:11708;top:2525;width:4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">
                  <v:stroke endarrow="block"/>
                </v:shape>
                <v:shape id="AutoShape 53" o:spid="_x0000_s1052" type="#_x0000_t32" style="position:absolute;left:7956;top:4808;width:4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">
                  <v:stroke endarrow="block"/>
                </v:shape>
                <v:shape id="AutoShape 55" o:spid="_x0000_s1053" type="#_x0000_t32" style="position:absolute;left:2412;top:5656;width:0;height: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">
                  <v:stroke endarrow="block"/>
                </v:shape>
                <v:shape id="AutoShape 56" o:spid="_x0000_s1054" type="#_x0000_t32" style="position:absolute;left:4245;top:6994;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">
                  <v:stroke endarrow="block"/>
                </v:shape>
              </v:group>
            </w:pict>
          </mc:Fallback>
        </mc:AlternateContent>
      </w:r>
    </w:p>
    <w:p w14:paraId="4558DE5A" w14:textId="77777777" w:rsidR="009E227A" w:rsidRDefault="009E227A" w:rsidP="009E227A">
      <w:pPr>
        <w:rPr>
          <w:b/>
          <w:sz w:val="20"/>
          <w:szCs w:val="20"/>
        </w:rPr>
      </w:pPr>
    </w:p>
    <w:p w14:paraId="7D56FE8E" w14:textId="77777777" w:rsidR="009E227A" w:rsidRDefault="009E227A" w:rsidP="009E227A">
      <w:pPr>
        <w:rPr>
          <w:b/>
          <w:sz w:val="20"/>
          <w:szCs w:val="20"/>
        </w:rPr>
      </w:pPr>
    </w:p>
    <w:p w14:paraId="0D7081F4" w14:textId="77777777" w:rsidR="009E227A" w:rsidRDefault="009E227A" w:rsidP="009E227A">
      <w:pPr>
        <w:rPr>
          <w:b/>
          <w:sz w:val="20"/>
          <w:szCs w:val="20"/>
        </w:rPr>
      </w:pPr>
    </w:p>
    <w:p w14:paraId="30362490" w14:textId="77777777" w:rsidR="009E227A" w:rsidRDefault="009E227A" w:rsidP="009E227A">
      <w:pPr>
        <w:rPr>
          <w:b/>
          <w:sz w:val="20"/>
          <w:szCs w:val="20"/>
        </w:rPr>
      </w:pPr>
    </w:p>
    <w:p w14:paraId="282587A0" w14:textId="77777777" w:rsidR="009E227A" w:rsidRDefault="009E227A" w:rsidP="009E227A">
      <w:pPr>
        <w:rPr>
          <w:b/>
          <w:sz w:val="20"/>
          <w:szCs w:val="20"/>
        </w:rPr>
      </w:pPr>
    </w:p>
    <w:p w14:paraId="42D0BA66" w14:textId="77777777" w:rsidR="009E227A" w:rsidRDefault="009E227A" w:rsidP="009E227A">
      <w:pPr>
        <w:rPr>
          <w:b/>
          <w:sz w:val="20"/>
          <w:szCs w:val="20"/>
        </w:rPr>
      </w:pPr>
    </w:p>
    <w:p w14:paraId="5C8BBA83" w14:textId="77777777" w:rsidR="009E227A" w:rsidRDefault="009E227A" w:rsidP="009E227A">
      <w:pPr>
        <w:rPr>
          <w:b/>
          <w:sz w:val="20"/>
          <w:szCs w:val="20"/>
        </w:rPr>
      </w:pPr>
    </w:p>
    <w:p w14:paraId="777F1D29" w14:textId="77777777" w:rsidR="009E227A" w:rsidRDefault="009E227A" w:rsidP="009E227A">
      <w:pPr>
        <w:rPr>
          <w:b/>
          <w:sz w:val="20"/>
          <w:szCs w:val="20"/>
        </w:rPr>
      </w:pPr>
    </w:p>
    <w:p w14:paraId="628EAB79" w14:textId="0E10EACB" w:rsidR="009E227A" w:rsidRDefault="009E227A" w:rsidP="009E227A">
      <w:pPr>
        <w:rPr>
          <w:b/>
          <w:sz w:val="20"/>
          <w:szCs w:val="20"/>
        </w:rPr>
      </w:pPr>
    </w:p>
    <w:p w14:paraId="16552B48" w14:textId="2D1D8902" w:rsidR="009E227A" w:rsidRDefault="009E227A" w:rsidP="009E227A">
      <w:pPr>
        <w:rPr>
          <w:b/>
          <w:sz w:val="20"/>
          <w:szCs w:val="20"/>
        </w:rPr>
      </w:pPr>
    </w:p>
    <w:p w14:paraId="5C6A3954" w14:textId="611DD649" w:rsidR="009E227A" w:rsidRDefault="00F62F3B" w:rsidP="009E227A">
      <w:pPr>
        <w:rPr>
          <w:b/>
          <w:sz w:val="20"/>
          <w:szCs w:val="20"/>
        </w:rPr>
      </w:pPr>
      <w:r>
        <w:rPr>
          <w:b/>
          <w:noProof/>
          <w:sz w:val="20"/>
          <w:szCs w:val="20"/>
          <w:lang w:eastAsia="en-GB"/>
        </w:rPr>
        <mc:AlternateContent>
          <mc:Choice Requires="wps">
            <w:drawing>
              <wp:anchor distT="0" distB="0" distL="114300" distR="114300" simplePos="0" relativeHeight="251675648" behindDoc="0" locked="0" layoutInCell="1" allowOverlap="1" wp14:anchorId="6108DE49" wp14:editId="1A2D0AD0">
                <wp:simplePos x="0" y="0"/>
                <wp:positionH relativeFrom="column">
                  <wp:posOffset>8724900</wp:posOffset>
                </wp:positionH>
                <wp:positionV relativeFrom="paragraph">
                  <wp:posOffset>32385</wp:posOffset>
                </wp:positionV>
                <wp:extent cx="0" cy="290195"/>
                <wp:effectExtent l="76200" t="0" r="57150" b="5270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0427E" id="_x0000_t32" coordsize="21600,21600" o:spt="32" o:oned="t" path="m,l21600,21600e" filled="f">
                <v:path arrowok="t" fillok="f" o:connecttype="none"/>
                <o:lock v:ext="edit" shapetype="t"/>
              </v:shapetype>
              <v:shape id="AutoShape 51" o:spid="_x0000_s1026" type="#_x0000_t32" style="position:absolute;margin-left:687pt;margin-top:2.55pt;width:0;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">
                <v:stroke endarrow="block"/>
              </v:shape>
            </w:pict>
          </mc:Fallback>
        </mc:AlternateContent>
      </w:r>
    </w:p>
    <w:p w14:paraId="722632FD" w14:textId="46243844" w:rsidR="009E227A" w:rsidRDefault="009E227A" w:rsidP="009E227A">
      <w:pPr>
        <w:rPr>
          <w:b/>
          <w:sz w:val="20"/>
          <w:szCs w:val="20"/>
        </w:rPr>
      </w:pPr>
    </w:p>
    <w:p w14:paraId="3E7F0E32" w14:textId="77777777" w:rsidR="009E227A" w:rsidRDefault="009E227A" w:rsidP="009E227A">
      <w:pPr>
        <w:rPr>
          <w:b/>
          <w:sz w:val="20"/>
          <w:szCs w:val="20"/>
        </w:rPr>
      </w:pPr>
    </w:p>
    <w:p w14:paraId="2B50586D" w14:textId="77777777" w:rsidR="009E227A" w:rsidRDefault="009E227A" w:rsidP="009E227A">
      <w:pPr>
        <w:rPr>
          <w:b/>
          <w:sz w:val="20"/>
          <w:szCs w:val="20"/>
        </w:rPr>
      </w:pPr>
    </w:p>
    <w:p w14:paraId="445D1348" w14:textId="77777777" w:rsidR="009E227A" w:rsidRDefault="009E227A" w:rsidP="009E227A">
      <w:pPr>
        <w:rPr>
          <w:b/>
          <w:sz w:val="20"/>
          <w:szCs w:val="20"/>
        </w:rPr>
      </w:pPr>
    </w:p>
    <w:p w14:paraId="41B98826" w14:textId="77777777" w:rsidR="009E227A" w:rsidRDefault="009E227A" w:rsidP="009E227A">
      <w:pPr>
        <w:rPr>
          <w:b/>
          <w:sz w:val="20"/>
          <w:szCs w:val="20"/>
        </w:rPr>
      </w:pPr>
    </w:p>
    <w:p w14:paraId="05A8EF3A" w14:textId="25669240" w:rsidR="009E227A" w:rsidRDefault="00F62F3B" w:rsidP="009E227A">
      <w:pPr>
        <w:rPr>
          <w:b/>
          <w:sz w:val="20"/>
          <w:szCs w:val="20"/>
        </w:rPr>
      </w:pPr>
      <w:r>
        <w:rPr>
          <w:noProof/>
          <w:lang w:eastAsia="en-GB"/>
        </w:rPr>
        <mc:AlternateContent>
          <mc:Choice Requires="wps">
            <w:drawing>
              <wp:anchor distT="0" distB="0" distL="114300" distR="114300" simplePos="0" relativeHeight="251678720" behindDoc="0" locked="0" layoutInCell="1" allowOverlap="1" wp14:anchorId="7FACA9BC" wp14:editId="30A20547">
                <wp:simplePos x="0" y="0"/>
                <wp:positionH relativeFrom="column">
                  <wp:posOffset>2447925</wp:posOffset>
                </wp:positionH>
                <wp:positionV relativeFrom="paragraph">
                  <wp:posOffset>158750</wp:posOffset>
                </wp:positionV>
                <wp:extent cx="287655" cy="0"/>
                <wp:effectExtent l="38100" t="76200" r="0" b="95250"/>
                <wp:wrapNone/>
                <wp:docPr id="5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118DF01" id="AutoShape 53" o:spid="_x0000_s1026" type="#_x0000_t32" style="position:absolute;margin-left:192.75pt;margin-top:12.5pt;width:22.6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74EFEDB" wp14:editId="47921A64">
                <wp:simplePos x="0" y="0"/>
                <wp:positionH relativeFrom="column">
                  <wp:posOffset>7454707</wp:posOffset>
                </wp:positionH>
                <wp:positionV relativeFrom="paragraph">
                  <wp:posOffset>160705</wp:posOffset>
                </wp:positionV>
                <wp:extent cx="287655" cy="0"/>
                <wp:effectExtent l="38100" t="76200" r="0" b="95250"/>
                <wp:wrapNone/>
                <wp:docPr id="3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8BCA4D2" id="AutoShape 53" o:spid="_x0000_s1026" type="#_x0000_t32" style="position:absolute;margin-left:587pt;margin-top:12.65pt;width:22.6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5pPAIAAGg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">
                <v:stroke endarrow="block"/>
              </v:shape>
            </w:pict>
          </mc:Fallback>
        </mc:AlternateContent>
      </w:r>
    </w:p>
    <w:p w14:paraId="3CEE3A3E" w14:textId="52D962D3" w:rsidR="009E227A" w:rsidRDefault="009E227A" w:rsidP="009E227A">
      <w:pPr>
        <w:rPr>
          <w:b/>
          <w:sz w:val="20"/>
          <w:szCs w:val="20"/>
        </w:rPr>
      </w:pPr>
    </w:p>
    <w:p w14:paraId="1A3D42E1" w14:textId="5089B764" w:rsidR="009E227A" w:rsidRDefault="009E227A" w:rsidP="009E227A">
      <w:pPr>
        <w:rPr>
          <w:b/>
          <w:sz w:val="20"/>
          <w:szCs w:val="20"/>
        </w:rPr>
      </w:pPr>
    </w:p>
    <w:p w14:paraId="3B3B69DC" w14:textId="75A711E6" w:rsidR="009E227A" w:rsidRPr="00696723" w:rsidRDefault="009E227A" w:rsidP="009E227A">
      <w:pPr>
        <w:rPr>
          <w:sz w:val="20"/>
          <w:szCs w:val="20"/>
        </w:rPr>
      </w:pPr>
    </w:p>
    <w:p w14:paraId="7158F8A2" w14:textId="77777777" w:rsidR="009E227A" w:rsidRDefault="009E227A" w:rsidP="009E227A">
      <w:pPr>
        <w:jc w:val="right"/>
        <w:rPr>
          <w:rFonts w:cs="Calibri"/>
          <w:szCs w:val="20"/>
        </w:rPr>
      </w:pPr>
      <w:r>
        <w:rPr>
          <w:rFonts w:cs="Calibri"/>
          <w:szCs w:val="20"/>
        </w:rPr>
        <w:t xml:space="preserve"> </w:t>
      </w:r>
    </w:p>
    <w:p w14:paraId="7D474546" w14:textId="77777777" w:rsidR="009E227A" w:rsidRDefault="009E227A" w:rsidP="009E227A">
      <w:pPr>
        <w:rPr>
          <w:rFonts w:cs="Calibri"/>
          <w:b/>
          <w:szCs w:val="20"/>
        </w:rPr>
      </w:pPr>
    </w:p>
    <w:p w14:paraId="32399A52" w14:textId="77777777" w:rsidR="009E227A" w:rsidRPr="00CA120C" w:rsidRDefault="009E227A" w:rsidP="009E227A">
      <w:pPr>
        <w:rPr>
          <w:rFonts w:cs="Calibri"/>
          <w:szCs w:val="20"/>
        </w:rPr>
      </w:pPr>
    </w:p>
    <w:p w14:paraId="7CC28037" w14:textId="4CBDC9B9" w:rsidR="009E227A" w:rsidRPr="000235DD" w:rsidRDefault="009E227A" w:rsidP="000235DD">
      <w:pPr>
        <w:jc w:val="right"/>
        <w:rPr>
          <w:i/>
          <w:sz w:val="32"/>
          <w:szCs w:val="32"/>
        </w:rPr>
      </w:pPr>
    </w:p>
    <w:sectPr w:rsidR="009E227A" w:rsidRPr="000235DD" w:rsidSect="007A07B3">
      <w:footerReference w:type="default" r:id="rId13"/>
      <w:pgSz w:w="16838" w:h="11906" w:orient="landscape"/>
      <w:pgMar w:top="1418" w:right="816" w:bottom="1418"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1F6C" w14:textId="77777777" w:rsidR="00B9218D" w:rsidRDefault="00B9218D" w:rsidP="00371769">
      <w:r>
        <w:separator/>
      </w:r>
    </w:p>
  </w:endnote>
  <w:endnote w:type="continuationSeparator" w:id="0">
    <w:p w14:paraId="50792482" w14:textId="77777777" w:rsidR="00B9218D" w:rsidRDefault="00B9218D"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E328" w14:textId="4A33D44A" w:rsidR="007A07B3" w:rsidRPr="00F62F3B" w:rsidRDefault="00F62F3B" w:rsidP="00F62F3B">
    <w:pPr>
      <w:ind w:left="-426"/>
      <w:rPr>
        <w:rFonts w:cs="Tahoma"/>
        <w:sz w:val="20"/>
        <w:szCs w:val="20"/>
      </w:rPr>
    </w:pPr>
    <w:r w:rsidRPr="00466FEA">
      <w:rPr>
        <w:rFonts w:cs="Tahoma"/>
        <w:sz w:val="20"/>
        <w:szCs w:val="20"/>
      </w:rPr>
      <w:t>Explore more Hamilton Trust Learning Materials at </w:t>
    </w:r>
    <w:hyperlink r:id="rId1" w:tgtFrame="_blank" w:history="1">
      <w:r w:rsidRPr="00466FEA">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10</w:t>
    </w:r>
    <w:r w:rsidRPr="00466FEA">
      <w:rPr>
        <w:rStyle w:val="Hyperlink"/>
        <w:rFonts w:cs="Tahoma"/>
        <w:color w:val="auto"/>
        <w:sz w:val="20"/>
        <w:szCs w:val="20"/>
        <w:u w:val="none"/>
      </w:rPr>
      <w:t xml:space="preserve"> Day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549A" w14:textId="77777777" w:rsidR="009B20F4" w:rsidRPr="00F62F3B" w:rsidRDefault="009B20F4" w:rsidP="009B20F4">
    <w:pPr>
      <w:ind w:left="-426" w:firstLine="1146"/>
      <w:rPr>
        <w:rFonts w:cs="Tahoma"/>
        <w:sz w:val="20"/>
        <w:szCs w:val="20"/>
      </w:rPr>
    </w:pPr>
    <w:r w:rsidRPr="00466FEA">
      <w:rPr>
        <w:rFonts w:cs="Tahoma"/>
        <w:sz w:val="20"/>
        <w:szCs w:val="20"/>
      </w:rPr>
      <w:t>Explore more Hamilton Trust Learning Materials at </w:t>
    </w:r>
    <w:hyperlink r:id="rId1" w:tgtFrame="_blank" w:history="1">
      <w:r w:rsidRPr="00466FEA">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10</w:t>
    </w:r>
    <w:r w:rsidRPr="00466FEA">
      <w:rPr>
        <w:rStyle w:val="Hyperlink"/>
        <w:rFonts w:cs="Tahoma"/>
        <w:color w:val="auto"/>
        <w:sz w:val="20"/>
        <w:szCs w:val="20"/>
        <w:u w:val="none"/>
      </w:rPr>
      <w:t xml:space="preserve"> Day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A026" w14:textId="77777777" w:rsidR="009B20F4" w:rsidRPr="00F62F3B" w:rsidRDefault="009B20F4" w:rsidP="009B20F4">
    <w:pPr>
      <w:ind w:left="-426" w:firstLine="1146"/>
      <w:rPr>
        <w:rFonts w:cs="Tahoma"/>
        <w:sz w:val="20"/>
        <w:szCs w:val="20"/>
      </w:rPr>
    </w:pPr>
    <w:r w:rsidRPr="00466FEA">
      <w:rPr>
        <w:rFonts w:cs="Tahoma"/>
        <w:sz w:val="20"/>
        <w:szCs w:val="20"/>
      </w:rPr>
      <w:t>Explore more Hamilton Trust Learning Materials at </w:t>
    </w:r>
    <w:hyperlink r:id="rId1" w:tgtFrame="_blank" w:history="1">
      <w:r w:rsidRPr="00466FEA">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10</w:t>
    </w:r>
    <w:r w:rsidRPr="00466FEA">
      <w:rPr>
        <w:rStyle w:val="Hyperlink"/>
        <w:rFonts w:cs="Tahoma"/>
        <w:color w:val="auto"/>
        <w:sz w:val="20"/>
        <w:szCs w:val="20"/>
        <w:u w:val="none"/>
      </w:rPr>
      <w:t xml:space="preserve"> Day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7E1CB" w14:textId="77777777" w:rsidR="00B9218D" w:rsidRDefault="00B9218D" w:rsidP="00371769">
      <w:r>
        <w:separator/>
      </w:r>
    </w:p>
  </w:footnote>
  <w:footnote w:type="continuationSeparator" w:id="0">
    <w:p w14:paraId="4C97C1C4" w14:textId="77777777" w:rsidR="00B9218D" w:rsidRDefault="00B9218D" w:rsidP="0037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9E74" w14:textId="77777777" w:rsidR="00F52B7C" w:rsidRDefault="00F52B7C" w:rsidP="0089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D2"/>
    <w:multiLevelType w:val="hybridMultilevel"/>
    <w:tmpl w:val="1316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65ED"/>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B0CAC"/>
    <w:multiLevelType w:val="hybridMultilevel"/>
    <w:tmpl w:val="8CC6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56747"/>
    <w:multiLevelType w:val="hybridMultilevel"/>
    <w:tmpl w:val="33047F4A"/>
    <w:lvl w:ilvl="0" w:tplc="DEB44046">
      <w:start w:val="1"/>
      <w:numFmt w:val="decimal"/>
      <w:suff w:val="space"/>
      <w:lvlText w:val="%1."/>
      <w:lvlJc w:val="left"/>
      <w:pPr>
        <w:ind w:left="737"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057E9"/>
    <w:multiLevelType w:val="hybridMultilevel"/>
    <w:tmpl w:val="E2FC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832BD"/>
    <w:multiLevelType w:val="hybridMultilevel"/>
    <w:tmpl w:val="5D5C1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853B3"/>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C361B7"/>
    <w:multiLevelType w:val="hybridMultilevel"/>
    <w:tmpl w:val="C0F29A5C"/>
    <w:lvl w:ilvl="0" w:tplc="3314EEC6">
      <w:start w:val="1"/>
      <w:numFmt w:val="decimal"/>
      <w:suff w:val="space"/>
      <w:lvlText w:val="%1."/>
      <w:lvlJc w:val="left"/>
      <w:pPr>
        <w:ind w:left="737" w:hanging="3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20"/>
  </w:num>
  <w:num w:numId="5">
    <w:abstractNumId w:val="22"/>
  </w:num>
  <w:num w:numId="6">
    <w:abstractNumId w:val="23"/>
  </w:num>
  <w:num w:numId="7">
    <w:abstractNumId w:val="16"/>
  </w:num>
  <w:num w:numId="8">
    <w:abstractNumId w:val="1"/>
  </w:num>
  <w:num w:numId="9">
    <w:abstractNumId w:val="12"/>
  </w:num>
  <w:num w:numId="10">
    <w:abstractNumId w:val="5"/>
  </w:num>
  <w:num w:numId="11">
    <w:abstractNumId w:val="17"/>
  </w:num>
  <w:num w:numId="12">
    <w:abstractNumId w:val="19"/>
  </w:num>
  <w:num w:numId="13">
    <w:abstractNumId w:val="10"/>
  </w:num>
  <w:num w:numId="14">
    <w:abstractNumId w:val="4"/>
  </w:num>
  <w:num w:numId="15">
    <w:abstractNumId w:val="6"/>
  </w:num>
  <w:num w:numId="16">
    <w:abstractNumId w:val="3"/>
  </w:num>
  <w:num w:numId="17">
    <w:abstractNumId w:val="15"/>
  </w:num>
  <w:num w:numId="18">
    <w:abstractNumId w:val="14"/>
  </w:num>
  <w:num w:numId="19">
    <w:abstractNumId w:va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35DD"/>
    <w:rsid w:val="00041247"/>
    <w:rsid w:val="00062A7C"/>
    <w:rsid w:val="000679E9"/>
    <w:rsid w:val="00092C4D"/>
    <w:rsid w:val="000C6603"/>
    <w:rsid w:val="000D0213"/>
    <w:rsid w:val="00104FC6"/>
    <w:rsid w:val="001110CA"/>
    <w:rsid w:val="00125E8A"/>
    <w:rsid w:val="00131E17"/>
    <w:rsid w:val="001363DC"/>
    <w:rsid w:val="00154BC5"/>
    <w:rsid w:val="0017487E"/>
    <w:rsid w:val="001B2798"/>
    <w:rsid w:val="002312B1"/>
    <w:rsid w:val="00252366"/>
    <w:rsid w:val="00252C84"/>
    <w:rsid w:val="00260C60"/>
    <w:rsid w:val="0027318E"/>
    <w:rsid w:val="00285A73"/>
    <w:rsid w:val="002B5550"/>
    <w:rsid w:val="002C18A6"/>
    <w:rsid w:val="002C3D51"/>
    <w:rsid w:val="002F2F7F"/>
    <w:rsid w:val="002F3EA9"/>
    <w:rsid w:val="00371769"/>
    <w:rsid w:val="003861E6"/>
    <w:rsid w:val="003B0B2A"/>
    <w:rsid w:val="003B234A"/>
    <w:rsid w:val="003C1F81"/>
    <w:rsid w:val="003E2E72"/>
    <w:rsid w:val="00425733"/>
    <w:rsid w:val="00452512"/>
    <w:rsid w:val="00457208"/>
    <w:rsid w:val="0046251F"/>
    <w:rsid w:val="00471161"/>
    <w:rsid w:val="00493230"/>
    <w:rsid w:val="00494DFC"/>
    <w:rsid w:val="00495039"/>
    <w:rsid w:val="004A4CC0"/>
    <w:rsid w:val="004B513A"/>
    <w:rsid w:val="004D19A9"/>
    <w:rsid w:val="004D228B"/>
    <w:rsid w:val="004F5334"/>
    <w:rsid w:val="005001F9"/>
    <w:rsid w:val="00513CBE"/>
    <w:rsid w:val="005615C1"/>
    <w:rsid w:val="00594BFE"/>
    <w:rsid w:val="005D231D"/>
    <w:rsid w:val="005E0151"/>
    <w:rsid w:val="005F5C81"/>
    <w:rsid w:val="005F7516"/>
    <w:rsid w:val="006033A8"/>
    <w:rsid w:val="00610583"/>
    <w:rsid w:val="0061319E"/>
    <w:rsid w:val="0062009E"/>
    <w:rsid w:val="006258D8"/>
    <w:rsid w:val="00653E4C"/>
    <w:rsid w:val="00682257"/>
    <w:rsid w:val="006B3C81"/>
    <w:rsid w:val="006B7671"/>
    <w:rsid w:val="00700B0F"/>
    <w:rsid w:val="0070746C"/>
    <w:rsid w:val="00724D1B"/>
    <w:rsid w:val="007562F8"/>
    <w:rsid w:val="00790712"/>
    <w:rsid w:val="007A07B3"/>
    <w:rsid w:val="007A4E37"/>
    <w:rsid w:val="00846A48"/>
    <w:rsid w:val="008515B6"/>
    <w:rsid w:val="008578B0"/>
    <w:rsid w:val="00857D5D"/>
    <w:rsid w:val="00872135"/>
    <w:rsid w:val="0087325E"/>
    <w:rsid w:val="00873FFC"/>
    <w:rsid w:val="00880CCE"/>
    <w:rsid w:val="008859C4"/>
    <w:rsid w:val="00892B93"/>
    <w:rsid w:val="008B3214"/>
    <w:rsid w:val="008C1DE7"/>
    <w:rsid w:val="008D5F6E"/>
    <w:rsid w:val="009154CB"/>
    <w:rsid w:val="009177EC"/>
    <w:rsid w:val="009515F0"/>
    <w:rsid w:val="009672A8"/>
    <w:rsid w:val="009A69EF"/>
    <w:rsid w:val="009B20F4"/>
    <w:rsid w:val="009D1377"/>
    <w:rsid w:val="009E227A"/>
    <w:rsid w:val="009F1481"/>
    <w:rsid w:val="00A0779D"/>
    <w:rsid w:val="00A22AA4"/>
    <w:rsid w:val="00A238E5"/>
    <w:rsid w:val="00A66BA7"/>
    <w:rsid w:val="00A673C1"/>
    <w:rsid w:val="00AC5725"/>
    <w:rsid w:val="00AD0D63"/>
    <w:rsid w:val="00AD2B99"/>
    <w:rsid w:val="00AF472A"/>
    <w:rsid w:val="00B170B3"/>
    <w:rsid w:val="00B3323D"/>
    <w:rsid w:val="00B33AAD"/>
    <w:rsid w:val="00B7118D"/>
    <w:rsid w:val="00B9218D"/>
    <w:rsid w:val="00BC7449"/>
    <w:rsid w:val="00BE2F18"/>
    <w:rsid w:val="00BE5430"/>
    <w:rsid w:val="00C37E6E"/>
    <w:rsid w:val="00C51075"/>
    <w:rsid w:val="00C532C0"/>
    <w:rsid w:val="00C9059A"/>
    <w:rsid w:val="00CA1982"/>
    <w:rsid w:val="00CA4B6B"/>
    <w:rsid w:val="00CF184A"/>
    <w:rsid w:val="00CF50CF"/>
    <w:rsid w:val="00D04E38"/>
    <w:rsid w:val="00D13342"/>
    <w:rsid w:val="00D3682B"/>
    <w:rsid w:val="00D77469"/>
    <w:rsid w:val="00D8586B"/>
    <w:rsid w:val="00D95671"/>
    <w:rsid w:val="00DE55E4"/>
    <w:rsid w:val="00DF3ADC"/>
    <w:rsid w:val="00E25AF2"/>
    <w:rsid w:val="00E70B7F"/>
    <w:rsid w:val="00E76422"/>
    <w:rsid w:val="00E87F10"/>
    <w:rsid w:val="00EB55B5"/>
    <w:rsid w:val="00EC67B7"/>
    <w:rsid w:val="00F23786"/>
    <w:rsid w:val="00F37081"/>
    <w:rsid w:val="00F52B7C"/>
    <w:rsid w:val="00F62F3B"/>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391125982">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559633572">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1011840139">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096171984">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82881458">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32582063">
      <w:bodyDiv w:val="1"/>
      <w:marLeft w:val="0"/>
      <w:marRight w:val="0"/>
      <w:marTop w:val="0"/>
      <w:marBottom w:val="0"/>
      <w:divBdr>
        <w:top w:val="none" w:sz="0" w:space="0" w:color="auto"/>
        <w:left w:val="none" w:sz="0" w:space="0" w:color="auto"/>
        <w:bottom w:val="none" w:sz="0" w:space="0" w:color="auto"/>
        <w:right w:val="none" w:sz="0" w:space="0" w:color="auto"/>
      </w:divBdr>
    </w:div>
    <w:div w:id="1500537143">
      <w:bodyDiv w:val="1"/>
      <w:marLeft w:val="0"/>
      <w:marRight w:val="0"/>
      <w:marTop w:val="0"/>
      <w:marBottom w:val="0"/>
      <w:divBdr>
        <w:top w:val="none" w:sz="0" w:space="0" w:color="auto"/>
        <w:left w:val="none" w:sz="0" w:space="0" w:color="auto"/>
        <w:bottom w:val="none" w:sz="0" w:space="0" w:color="auto"/>
        <w:right w:val="none" w:sz="0" w:space="0" w:color="auto"/>
      </w:divBdr>
    </w:div>
    <w:div w:id="1508252766">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5049415">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105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1aaH6Vv6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5E9F-3CF8-4020-8ED5-9A8F7296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74FB098D</Template>
  <TotalTime>18</TotalTime>
  <Pages>7</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FWaite</cp:lastModifiedBy>
  <cp:revision>9</cp:revision>
  <dcterms:created xsi:type="dcterms:W3CDTF">2020-05-11T20:32:00Z</dcterms:created>
  <dcterms:modified xsi:type="dcterms:W3CDTF">2020-06-22T10:27:00Z</dcterms:modified>
</cp:coreProperties>
</file>