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2A" w:rsidRPr="00887A2A" w:rsidRDefault="00887A2A" w:rsidP="00887A2A">
      <w:pPr>
        <w:ind w:left="-284"/>
        <w:jc w:val="center"/>
        <w:rPr>
          <w:rFonts w:ascii="SassoonCRInfant" w:hAnsi="SassoonCRInfant"/>
          <w:b/>
          <w:sz w:val="36"/>
        </w:rPr>
      </w:pPr>
      <w:r w:rsidRPr="00887A2A">
        <w:rPr>
          <w:rFonts w:ascii="SassoonCRInfant" w:hAnsi="SassoonCRInfant"/>
          <w:b/>
          <w:sz w:val="36"/>
        </w:rPr>
        <w:t xml:space="preserve">Kite Challenge: </w:t>
      </w:r>
      <w:r>
        <w:rPr>
          <w:rFonts w:ascii="SassoonCRInfant" w:hAnsi="SassoonCRInfant"/>
          <w:b/>
          <w:sz w:val="36"/>
        </w:rPr>
        <w:br/>
      </w:r>
      <w:r w:rsidRPr="00887A2A">
        <w:rPr>
          <w:rFonts w:ascii="SassoonCRInfant" w:hAnsi="SassoonCRInfant"/>
          <w:sz w:val="28"/>
        </w:rPr>
        <w:t xml:space="preserve">How many different patterns can you make using only </w:t>
      </w:r>
      <w:r w:rsidRPr="00887A2A">
        <w:rPr>
          <w:rFonts w:ascii="SassoonCRInfant" w:hAnsi="SassoonCRInfant"/>
          <w:b/>
          <w:sz w:val="28"/>
        </w:rPr>
        <w:t>4</w:t>
      </w:r>
      <w:r w:rsidRPr="00887A2A">
        <w:rPr>
          <w:rFonts w:ascii="SassoonCRInfant" w:hAnsi="SassoonCRInfant"/>
          <w:sz w:val="28"/>
        </w:rPr>
        <w:t xml:space="preserve"> colours?</w:t>
      </w:r>
    </w:p>
    <w:p w:rsidR="00887A2A" w:rsidRDefault="00887A2A" w:rsidP="00887A2A">
      <w:pPr>
        <w:jc w:val="center"/>
      </w:pPr>
      <w:r w:rsidRPr="00887A2A">
        <w:drawing>
          <wp:inline distT="0" distB="0" distL="0" distR="0">
            <wp:extent cx="1341814" cy="1743740"/>
            <wp:effectExtent l="0" t="0" r="0" b="8890"/>
            <wp:docPr id="1" name="Picture 1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016B63AF" wp14:editId="0FDBCEB3">
            <wp:extent cx="1341814" cy="1743740"/>
            <wp:effectExtent l="0" t="0" r="0" b="8890"/>
            <wp:docPr id="14" name="Picture 14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016B63AF" wp14:editId="0FDBCEB3">
            <wp:extent cx="1341814" cy="1743740"/>
            <wp:effectExtent l="0" t="0" r="0" b="8890"/>
            <wp:docPr id="15" name="Picture 15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016B63AF" wp14:editId="0FDBCEB3">
            <wp:extent cx="1341814" cy="1743740"/>
            <wp:effectExtent l="0" t="0" r="0" b="8890"/>
            <wp:docPr id="16" name="Picture 16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A2A" w:rsidRDefault="00887A2A" w:rsidP="00887A2A"/>
    <w:p w:rsidR="00887A2A" w:rsidRDefault="00887A2A" w:rsidP="00887A2A">
      <w:pPr>
        <w:jc w:val="center"/>
      </w:pPr>
      <w:r w:rsidRPr="00887A2A">
        <w:drawing>
          <wp:inline distT="0" distB="0" distL="0" distR="0" wp14:anchorId="581DCA40" wp14:editId="09E4E24E">
            <wp:extent cx="1341814" cy="1743740"/>
            <wp:effectExtent l="0" t="0" r="0" b="8890"/>
            <wp:docPr id="17" name="Picture 17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2CCA70C7" wp14:editId="6D553CBC">
            <wp:extent cx="1341814" cy="1743740"/>
            <wp:effectExtent l="0" t="0" r="0" b="8890"/>
            <wp:docPr id="18" name="Picture 18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7A07EC35" wp14:editId="1CFDAD75">
            <wp:extent cx="1341814" cy="1743740"/>
            <wp:effectExtent l="0" t="0" r="0" b="8890"/>
            <wp:docPr id="19" name="Picture 19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4AF43340" wp14:editId="155EFE9C">
            <wp:extent cx="1341814" cy="1743740"/>
            <wp:effectExtent l="0" t="0" r="0" b="8890"/>
            <wp:docPr id="20" name="Picture 20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A2A" w:rsidRDefault="00887A2A"/>
    <w:p w:rsidR="00887A2A" w:rsidRDefault="00887A2A" w:rsidP="00887A2A">
      <w:pPr>
        <w:jc w:val="center"/>
      </w:pPr>
      <w:r w:rsidRPr="00887A2A">
        <w:drawing>
          <wp:inline distT="0" distB="0" distL="0" distR="0" wp14:anchorId="581DCA40" wp14:editId="09E4E24E">
            <wp:extent cx="1341814" cy="1743740"/>
            <wp:effectExtent l="0" t="0" r="0" b="8890"/>
            <wp:docPr id="21" name="Picture 21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2CCA70C7" wp14:editId="6D553CBC">
            <wp:extent cx="1341814" cy="1743740"/>
            <wp:effectExtent l="0" t="0" r="0" b="8890"/>
            <wp:docPr id="22" name="Picture 22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7A07EC35" wp14:editId="1CFDAD75">
            <wp:extent cx="1341814" cy="1743740"/>
            <wp:effectExtent l="0" t="0" r="0" b="8890"/>
            <wp:docPr id="23" name="Picture 23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4AF43340" wp14:editId="155EFE9C">
            <wp:extent cx="1341814" cy="1743740"/>
            <wp:effectExtent l="0" t="0" r="0" b="8890"/>
            <wp:docPr id="24" name="Picture 24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A2A" w:rsidRDefault="00887A2A"/>
    <w:p w:rsidR="00887A2A" w:rsidRDefault="00887A2A" w:rsidP="00887A2A">
      <w:pPr>
        <w:jc w:val="center"/>
      </w:pPr>
      <w:r w:rsidRPr="00887A2A">
        <w:drawing>
          <wp:inline distT="0" distB="0" distL="0" distR="0" wp14:anchorId="581DCA40" wp14:editId="09E4E24E">
            <wp:extent cx="1341814" cy="1743740"/>
            <wp:effectExtent l="0" t="0" r="0" b="8890"/>
            <wp:docPr id="25" name="Picture 25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2CCA70C7" wp14:editId="6D553CBC">
            <wp:extent cx="1341814" cy="1743740"/>
            <wp:effectExtent l="0" t="0" r="0" b="8890"/>
            <wp:docPr id="26" name="Picture 26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7A07EC35" wp14:editId="1CFDAD75">
            <wp:extent cx="1341814" cy="1743740"/>
            <wp:effectExtent l="0" t="0" r="0" b="8890"/>
            <wp:docPr id="27" name="Picture 27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Pr="00887A2A">
        <w:drawing>
          <wp:inline distT="0" distB="0" distL="0" distR="0" wp14:anchorId="4AF43340" wp14:editId="155EFE9C">
            <wp:extent cx="1341814" cy="1743740"/>
            <wp:effectExtent l="0" t="0" r="0" b="8890"/>
            <wp:docPr id="28" name="Picture 28" descr="Image result for kite sha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te shape out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1365" r="1203" b="2368"/>
                    <a:stretch/>
                  </pic:blipFill>
                  <pic:spPr bwMode="auto">
                    <a:xfrm>
                      <a:off x="0" y="0"/>
                      <a:ext cx="1355683" cy="176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7A2A" w:rsidRDefault="00887A2A">
      <w:bookmarkStart w:id="0" w:name="_GoBack"/>
      <w:bookmarkEnd w:id="0"/>
    </w:p>
    <w:sectPr w:rsidR="00887A2A" w:rsidSect="00887A2A">
      <w:pgSz w:w="11906" w:h="16838"/>
      <w:pgMar w:top="709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2A"/>
    <w:rsid w:val="00371B35"/>
    <w:rsid w:val="0088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B4821"/>
  <w15:chartTrackingRefBased/>
  <w15:docId w15:val="{A11F259B-1952-418E-9432-2667ED59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3CB846C2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1</cp:revision>
  <dcterms:created xsi:type="dcterms:W3CDTF">2019-07-10T09:02:00Z</dcterms:created>
  <dcterms:modified xsi:type="dcterms:W3CDTF">2019-07-10T09:10:00Z</dcterms:modified>
</cp:coreProperties>
</file>