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37" w:rsidRDefault="00FB50E9" w:rsidP="009A57D1">
      <w:pPr>
        <w:jc w:val="center"/>
        <w:rPr>
          <w:sz w:val="40"/>
          <w:szCs w:val="40"/>
        </w:rPr>
      </w:pPr>
      <w:r>
        <w:rPr>
          <w:sz w:val="40"/>
          <w:szCs w:val="40"/>
        </w:rPr>
        <w:t>William Ransom School Golf Course</w:t>
      </w:r>
    </w:p>
    <w:p w:rsidR="009A57D1" w:rsidRDefault="00AB16F2" w:rsidP="009A57D1">
      <w:pPr>
        <w:jc w:val="center"/>
        <w:rPr>
          <w:sz w:val="40"/>
          <w:szCs w:val="40"/>
        </w:rPr>
      </w:pPr>
      <w:r>
        <w:rPr>
          <w:noProof/>
          <w:lang w:val="en-GB" w:eastAsia="en-GB"/>
        </w:rPr>
        <w:drawing>
          <wp:inline distT="0" distB="0" distL="0" distR="0">
            <wp:extent cx="2482850" cy="1862138"/>
            <wp:effectExtent l="0" t="0" r="0" b="5080"/>
            <wp:docPr id="1" name="Picture 1" descr="http://www.trethorneleisure.com/wp-content/uploads/2013/07/Crazy-Golf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ethorneleisure.com/wp-content/uploads/2013/07/Crazy-Golf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4" cy="186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7D1" w:rsidRDefault="00AB16F2" w:rsidP="009A57D1">
      <w:pPr>
        <w:rPr>
          <w:sz w:val="36"/>
          <w:szCs w:val="36"/>
        </w:rPr>
      </w:pPr>
      <w:r>
        <w:rPr>
          <w:sz w:val="36"/>
          <w:szCs w:val="36"/>
        </w:rPr>
        <w:t>M</w:t>
      </w:r>
      <w:r w:rsidRPr="00AB16F2">
        <w:rPr>
          <w:sz w:val="36"/>
          <w:szCs w:val="36"/>
        </w:rPr>
        <w:t>r</w:t>
      </w:r>
      <w:r w:rsidR="00FB50E9">
        <w:rPr>
          <w:sz w:val="36"/>
          <w:szCs w:val="36"/>
        </w:rPr>
        <w:t>s Driver</w:t>
      </w:r>
      <w:r w:rsidRPr="00AB16F2">
        <w:rPr>
          <w:sz w:val="36"/>
          <w:szCs w:val="36"/>
        </w:rPr>
        <w:t xml:space="preserve"> has decided that </w:t>
      </w:r>
      <w:r w:rsidR="00FB50E9">
        <w:rPr>
          <w:sz w:val="36"/>
          <w:szCs w:val="36"/>
        </w:rPr>
        <w:t xml:space="preserve">William Ransom Primary </w:t>
      </w:r>
      <w:r w:rsidRPr="00AB16F2">
        <w:rPr>
          <w:sz w:val="36"/>
          <w:szCs w:val="36"/>
        </w:rPr>
        <w:t>School needs</w:t>
      </w:r>
      <w:r>
        <w:rPr>
          <w:sz w:val="36"/>
          <w:szCs w:val="36"/>
        </w:rPr>
        <w:t xml:space="preserve"> a mini- golf cour</w:t>
      </w:r>
      <w:r w:rsidR="00FB50E9">
        <w:rPr>
          <w:sz w:val="36"/>
          <w:szCs w:val="36"/>
        </w:rPr>
        <w:t>se as part of its facilities. She</w:t>
      </w:r>
      <w:r>
        <w:rPr>
          <w:sz w:val="36"/>
          <w:szCs w:val="36"/>
        </w:rPr>
        <w:t xml:space="preserve"> thi</w:t>
      </w:r>
      <w:r w:rsidR="00FB50E9">
        <w:rPr>
          <w:sz w:val="36"/>
          <w:szCs w:val="36"/>
        </w:rPr>
        <w:t xml:space="preserve">nks the </w:t>
      </w:r>
      <w:proofErr w:type="spellStart"/>
      <w:r w:rsidR="00FB50E9">
        <w:rPr>
          <w:sz w:val="36"/>
          <w:szCs w:val="36"/>
        </w:rPr>
        <w:t>Muga</w:t>
      </w:r>
      <w:proofErr w:type="spellEnd"/>
      <w:r>
        <w:rPr>
          <w:sz w:val="36"/>
          <w:szCs w:val="36"/>
        </w:rPr>
        <w:t xml:space="preserve"> would be the best place for it. </w:t>
      </w:r>
    </w:p>
    <w:p w:rsidR="00AB16F2" w:rsidRDefault="00AB16F2" w:rsidP="009A57D1">
      <w:pPr>
        <w:rPr>
          <w:sz w:val="36"/>
          <w:szCs w:val="36"/>
        </w:rPr>
      </w:pPr>
    </w:p>
    <w:p w:rsidR="00AB16F2" w:rsidRDefault="00AB16F2" w:rsidP="009A57D1">
      <w:pPr>
        <w:rPr>
          <w:sz w:val="36"/>
          <w:szCs w:val="36"/>
        </w:rPr>
      </w:pPr>
      <w:r>
        <w:rPr>
          <w:sz w:val="36"/>
          <w:szCs w:val="36"/>
        </w:rPr>
        <w:t xml:space="preserve">Your challenge is to design the course. </w:t>
      </w:r>
    </w:p>
    <w:p w:rsidR="00AB16F2" w:rsidRDefault="00AB16F2" w:rsidP="009A57D1">
      <w:pPr>
        <w:rPr>
          <w:sz w:val="36"/>
          <w:szCs w:val="36"/>
        </w:rPr>
      </w:pPr>
      <w:r>
        <w:rPr>
          <w:sz w:val="36"/>
          <w:szCs w:val="36"/>
        </w:rPr>
        <w:t>To complete the task and to design the best course possible you will need to:</w:t>
      </w:r>
    </w:p>
    <w:p w:rsidR="00AB16F2" w:rsidRPr="00FB50E9" w:rsidRDefault="00FB50E9" w:rsidP="00AB16F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36"/>
          <w:szCs w:val="36"/>
        </w:rPr>
        <w:t>Think about your favourite</w:t>
      </w:r>
      <w:r w:rsidR="00AB16F2" w:rsidRPr="00AB16F2">
        <w:rPr>
          <w:sz w:val="36"/>
          <w:szCs w:val="36"/>
        </w:rPr>
        <w:t xml:space="preserve"> Mini-golf courses</w:t>
      </w:r>
      <w:r>
        <w:rPr>
          <w:sz w:val="36"/>
          <w:szCs w:val="36"/>
        </w:rPr>
        <w:t xml:space="preserve"> </w:t>
      </w:r>
      <w:r w:rsidRPr="00FB50E9">
        <w:rPr>
          <w:sz w:val="20"/>
          <w:szCs w:val="20"/>
        </w:rPr>
        <w:t>(research if you need to)</w:t>
      </w:r>
    </w:p>
    <w:p w:rsidR="00AB16F2" w:rsidRDefault="00AB16F2" w:rsidP="00AB16F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Create and present a proposal for your design</w:t>
      </w:r>
    </w:p>
    <w:p w:rsidR="00FB50E9" w:rsidRDefault="00AB16F2" w:rsidP="00501DF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B50E9">
        <w:rPr>
          <w:sz w:val="36"/>
          <w:szCs w:val="36"/>
        </w:rPr>
        <w:t xml:space="preserve">Work out the area and perimeter of the </w:t>
      </w:r>
      <w:proofErr w:type="spellStart"/>
      <w:r w:rsidR="00FB50E9">
        <w:rPr>
          <w:sz w:val="36"/>
          <w:szCs w:val="36"/>
        </w:rPr>
        <w:t>Muga</w:t>
      </w:r>
      <w:proofErr w:type="spellEnd"/>
    </w:p>
    <w:p w:rsidR="00AB16F2" w:rsidRPr="00FB50E9" w:rsidRDefault="00AB16F2" w:rsidP="00501DF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B50E9">
        <w:rPr>
          <w:sz w:val="36"/>
          <w:szCs w:val="36"/>
        </w:rPr>
        <w:t>Create a scale drawing of your course</w:t>
      </w:r>
    </w:p>
    <w:p w:rsidR="00AB16F2" w:rsidRDefault="00AB16F2" w:rsidP="00AB16F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Work out the area and perimeter of each hole</w:t>
      </w:r>
    </w:p>
    <w:p w:rsidR="00AB16F2" w:rsidRDefault="00AB16F2" w:rsidP="00AB16F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Name your course and have a logo and slogan</w:t>
      </w:r>
    </w:p>
    <w:p w:rsidR="00AB16F2" w:rsidRDefault="00AB16F2" w:rsidP="00AB16F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Work out the perimeter of the 2D shapes</w:t>
      </w:r>
    </w:p>
    <w:p w:rsidR="00AB16F2" w:rsidRDefault="00AB16F2" w:rsidP="00AB16F2">
      <w:pPr>
        <w:rPr>
          <w:sz w:val="36"/>
          <w:szCs w:val="36"/>
        </w:rPr>
      </w:pPr>
      <w:r>
        <w:rPr>
          <w:sz w:val="36"/>
          <w:szCs w:val="36"/>
        </w:rPr>
        <w:t>Design requirements:</w:t>
      </w:r>
    </w:p>
    <w:p w:rsidR="00AB16F2" w:rsidRDefault="00AB16F2" w:rsidP="00AB16F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There must be at least 6 holes on the course</w:t>
      </w:r>
    </w:p>
    <w:p w:rsidR="00AB16F2" w:rsidRDefault="00AB16F2" w:rsidP="00AB16F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Each hole needs to be made out of squares and rectangles</w:t>
      </w:r>
    </w:p>
    <w:p w:rsidR="00AB16F2" w:rsidRDefault="00AB16F2" w:rsidP="00AB16F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7 different 2d shapes need to be included in the design as obstacles</w:t>
      </w:r>
    </w:p>
    <w:p w:rsidR="00AB16F2" w:rsidRDefault="00AB16F2" w:rsidP="00AB16F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 path leading to each hole is required</w:t>
      </w:r>
    </w:p>
    <w:p w:rsidR="00AB16F2" w:rsidRDefault="00AB16F2" w:rsidP="00AB16F2">
      <w:pPr>
        <w:pStyle w:val="ListParagraph"/>
        <w:rPr>
          <w:sz w:val="36"/>
          <w:szCs w:val="36"/>
        </w:rPr>
      </w:pPr>
      <w:bookmarkStart w:id="0" w:name="_GoBack"/>
      <w:bookmarkEnd w:id="0"/>
    </w:p>
    <w:sectPr w:rsidR="00AB16F2" w:rsidSect="009A57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7CF"/>
    <w:multiLevelType w:val="hybridMultilevel"/>
    <w:tmpl w:val="D49E5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1163A"/>
    <w:multiLevelType w:val="hybridMultilevel"/>
    <w:tmpl w:val="C5468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D1"/>
    <w:rsid w:val="00615B37"/>
    <w:rsid w:val="009A57D1"/>
    <w:rsid w:val="00AB16F2"/>
    <w:rsid w:val="00FB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DEA62"/>
  <w15:chartTrackingRefBased/>
  <w15:docId w15:val="{2F274EA1-353B-466E-A7C1-59DF7464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6FA2E5F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Steggles</dc:creator>
  <cp:keywords/>
  <dc:description/>
  <cp:lastModifiedBy>JHall</cp:lastModifiedBy>
  <cp:revision>2</cp:revision>
  <cp:lastPrinted>2016-11-02T02:11:00Z</cp:lastPrinted>
  <dcterms:created xsi:type="dcterms:W3CDTF">2020-07-06T09:36:00Z</dcterms:created>
  <dcterms:modified xsi:type="dcterms:W3CDTF">2020-07-06T09:36:00Z</dcterms:modified>
</cp:coreProperties>
</file>