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8F78BC" w:rsidRPr="008A13C0" w:rsidTr="008F78BC">
        <w:trPr>
          <w:trHeight w:val="3644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1" locked="1" layoutInCell="0" allowOverlap="1" wp14:anchorId="63CF1D6D" wp14:editId="1BA8CEEB">
                  <wp:simplePos x="0" y="0"/>
                  <wp:positionH relativeFrom="page">
                    <wp:posOffset>-60960</wp:posOffset>
                  </wp:positionH>
                  <wp:positionV relativeFrom="page">
                    <wp:posOffset>-22225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78BC" w:rsidRPr="002654CB" w:rsidRDefault="008F78BC" w:rsidP="008F78BC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r w:rsidRPr="002654CB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Reading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decoding of unfamiliar words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for a range of purposes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Retell some stories orally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words &amp; phrases that capture the imagination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themes &amp; conventions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Retrieve &amp; record information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inferences &amp; justify predictions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a variety of forms of poetry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&amp; summarise ideas </w:t>
            </w:r>
          </w:p>
          <w:p w:rsidR="008F78BC" w:rsidRPr="004B002B" w:rsidRDefault="008F78BC" w:rsidP="008F78BC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8F78BC" w:rsidRPr="002654CB" w:rsidRDefault="008F78BC" w:rsidP="008F78BC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Correctly spell common homophones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Increase regularity of handwriting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writing based on familiar forms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Organise writing into paragraphs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organisational devices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Proof-read for spelling &amp; punctuation errors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Evaluate own and others’ writing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own writing aloud </w:t>
            </w:r>
          </w:p>
          <w:p w:rsidR="008F78BC" w:rsidRPr="004B002B" w:rsidRDefault="008F78BC" w:rsidP="008F78BC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8F78BC" w:rsidRPr="004B002B" w:rsidRDefault="008F78BC" w:rsidP="008F78BC">
            <w:pPr>
              <w:ind w:left="349" w:hanging="283"/>
              <w:rPr>
                <w:sz w:val="36"/>
                <w:szCs w:val="24"/>
              </w:rPr>
            </w:pPr>
          </w:p>
          <w:p w:rsidR="008F78BC" w:rsidRPr="002654CB" w:rsidRDefault="008F78BC" w:rsidP="008F78BC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Grammar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wider range of conjunctions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perfect tense appropriately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 pronouns and nouns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clarity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&amp; punctuate direct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speech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commas after front adverbials </w:t>
            </w:r>
          </w:p>
          <w:p w:rsidR="008F78BC" w:rsidRPr="002654CB" w:rsidRDefault="008F78BC" w:rsidP="008F78BC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&amp; justify opinions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Speak audibly in Standard English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Gain, maintain &amp;            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monitor interest of 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listeners </w:t>
            </w:r>
          </w:p>
          <w:p w:rsidR="008F78BC" w:rsidRPr="002654CB" w:rsidRDefault="008F78BC" w:rsidP="008F78B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8F78BC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Viewp</w:t>
            </w:r>
            <w:r w:rsidRPr="00E23102">
              <w:rPr>
                <w:sz w:val="32"/>
                <w:szCs w:val="32"/>
              </w:rPr>
              <w:t>oints</w:t>
            </w:r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 xml:space="preserve">      </w:t>
            </w:r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 xml:space="preserve">              Take a Seat</w:t>
            </w:r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</w:p>
          <w:p w:rsidR="008F78BC" w:rsidRPr="000E5427" w:rsidRDefault="008F78BC" w:rsidP="008F78BC">
            <w:pPr>
              <w:rPr>
                <w:sz w:val="24"/>
              </w:rPr>
            </w:pPr>
            <w:r w:rsidRPr="00E23102">
              <w:rPr>
                <w:sz w:val="32"/>
                <w:szCs w:val="32"/>
              </w:rPr>
              <w:t xml:space="preserve">              Journeys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Coding</w:t>
            </w: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E23102">
              <w:rPr>
                <w:sz w:val="32"/>
                <w:szCs w:val="32"/>
              </w:rPr>
              <w:t>Accuracy Counts</w:t>
            </w: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</w:p>
          <w:p w:rsidR="008F78BC" w:rsidRDefault="008F78BC" w:rsidP="008F78BC">
            <w:pPr>
              <w:pStyle w:val="ListParagraph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 xml:space="preserve">         Authoring</w:t>
            </w:r>
          </w:p>
          <w:p w:rsidR="008F78BC" w:rsidRDefault="008F78BC" w:rsidP="008F78BC">
            <w:pPr>
              <w:rPr>
                <w:sz w:val="32"/>
                <w:szCs w:val="32"/>
              </w:rPr>
            </w:pPr>
          </w:p>
          <w:p w:rsidR="008F78BC" w:rsidRPr="00E23102" w:rsidRDefault="008F78BC" w:rsidP="008F78BC">
            <w:pPr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Developing Communication and Sound</w:t>
            </w:r>
          </w:p>
        </w:tc>
      </w:tr>
      <w:tr w:rsidR="008F78BC" w:rsidRPr="008A13C0" w:rsidTr="008F78BC">
        <w:trPr>
          <w:trHeight w:val="1208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Moving Cards and Pop Up Books</w:t>
            </w: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Torches</w:t>
            </w: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</w:p>
          <w:p w:rsidR="008F78BC" w:rsidRPr="000E5427" w:rsidRDefault="008F78BC" w:rsidP="008F78BC">
            <w:pPr>
              <w:pStyle w:val="ListParagraph"/>
              <w:rPr>
                <w:sz w:val="24"/>
              </w:rPr>
            </w:pPr>
            <w:r w:rsidRPr="00E23102">
              <w:rPr>
                <w:sz w:val="32"/>
                <w:szCs w:val="32"/>
              </w:rPr>
              <w:t xml:space="preserve">            Pizzas and Packaging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8F78BC" w:rsidRDefault="008F78BC" w:rsidP="008F78BC">
            <w:pPr>
              <w:pStyle w:val="ListParagraph"/>
              <w:spacing w:line="276" w:lineRule="auto"/>
              <w:rPr>
                <w:sz w:val="24"/>
              </w:rPr>
            </w:pPr>
          </w:p>
          <w:p w:rsidR="008F78BC" w:rsidRDefault="008F78BC" w:rsidP="008F78BC">
            <w:pPr>
              <w:pStyle w:val="ListParagraph"/>
              <w:spacing w:line="276" w:lineRule="auto"/>
              <w:rPr>
                <w:sz w:val="24"/>
              </w:rPr>
            </w:pPr>
          </w:p>
          <w:p w:rsidR="008F78BC" w:rsidRPr="00E23102" w:rsidRDefault="008F78BC" w:rsidP="008F78BC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European Countries and Cities</w:t>
            </w:r>
          </w:p>
          <w:p w:rsidR="008F78BC" w:rsidRPr="00E23102" w:rsidRDefault="008F78BC" w:rsidP="008F78BC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8F78BC" w:rsidRPr="00E23102" w:rsidRDefault="008F78BC" w:rsidP="008F78BC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Antarctica</w:t>
            </w:r>
          </w:p>
          <w:p w:rsidR="008F78BC" w:rsidRPr="00E23102" w:rsidRDefault="008F78BC" w:rsidP="008F78BC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8F78BC" w:rsidRPr="004B002B" w:rsidRDefault="008F78BC" w:rsidP="008F78BC">
            <w:pPr>
              <w:pStyle w:val="ListParagraph"/>
              <w:spacing w:line="276" w:lineRule="auto"/>
              <w:rPr>
                <w:sz w:val="24"/>
              </w:rPr>
            </w:pPr>
            <w:r w:rsidRPr="00E23102">
              <w:rPr>
                <w:sz w:val="32"/>
                <w:szCs w:val="32"/>
              </w:rPr>
              <w:t>Rainforests</w:t>
            </w:r>
          </w:p>
        </w:tc>
      </w:tr>
      <w:tr w:rsidR="008F78BC" w:rsidRPr="008A13C0" w:rsidTr="008F78BC">
        <w:trPr>
          <w:trHeight w:val="2426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8F78BC" w:rsidRPr="002D1DBA" w:rsidRDefault="008F78BC" w:rsidP="008F78BC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all tables to 12 x 12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to 1000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negative whole numbers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numbers to nearest 10, 100 or 1000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Roman numerals to 100 (C)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Column addition &amp; subtraction up to 4 digits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&amp; divide mentally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standard short multiplication </w:t>
            </w:r>
          </w:p>
          <w:p w:rsidR="008F78BC" w:rsidRPr="004B002B" w:rsidRDefault="008F78BC" w:rsidP="008F78BC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8F78BC" w:rsidRDefault="008F78BC" w:rsidP="008F78BC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8F78BC" w:rsidRPr="002D1DBA" w:rsidRDefault="008F78BC" w:rsidP="008F78BC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2-d shapes, including quadrilaterals &amp; triangles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area by counting squares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rectangle perimeters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Estimate &amp; calculate measures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acute, obtuse &amp; right angles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symmetry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first quadrant coordinates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translations </w:t>
            </w:r>
          </w:p>
          <w:p w:rsidR="008F78BC" w:rsidRPr="002D1DBA" w:rsidRDefault="008F78BC" w:rsidP="008F78BC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Data </w:t>
            </w:r>
          </w:p>
          <w:p w:rsidR="008F78BC" w:rsidRDefault="008F78BC" w:rsidP="008F78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bar charts, pictograms &amp; line graphs </w:t>
            </w:r>
          </w:p>
          <w:p w:rsidR="008F78BC" w:rsidRPr="004B002B" w:rsidRDefault="008F78BC" w:rsidP="008F78BC">
            <w:pPr>
              <w:pStyle w:val="ListParagraph"/>
              <w:ind w:left="321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8F78BC" w:rsidRDefault="008F78BC" w:rsidP="008F78BC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8F78BC" w:rsidRPr="002D1DBA" w:rsidRDefault="008F78BC" w:rsidP="008F78BC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Fractions &amp; decimals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tenths &amp; hundredths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equivalent fractions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&amp; subtract fractions with common denominators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common equivalents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decimals to whole numbers </w:t>
            </w:r>
          </w:p>
          <w:p w:rsidR="008F78BC" w:rsidRDefault="008F78BC" w:rsidP="008F78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money problems </w:t>
            </w:r>
          </w:p>
          <w:p w:rsidR="008F78BC" w:rsidRPr="004B002B" w:rsidRDefault="008F78BC" w:rsidP="008F78BC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</w:tr>
      <w:tr w:rsidR="008F78BC" w:rsidRPr="008A13C0" w:rsidTr="008F78BC">
        <w:trPr>
          <w:trHeight w:val="2426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</w:p>
          <w:p w:rsidR="008F78BC" w:rsidRDefault="008F78BC" w:rsidP="008F78BC">
            <w:pPr>
              <w:pStyle w:val="ListParagraph"/>
              <w:rPr>
                <w:sz w:val="28"/>
                <w:szCs w:val="28"/>
              </w:rPr>
            </w:pPr>
          </w:p>
          <w:p w:rsidR="008F78BC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Pets, Family and Colours</w:t>
            </w:r>
          </w:p>
          <w:p w:rsidR="008F78BC" w:rsidRPr="00BA3B32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Body Parts and </w:t>
            </w:r>
            <w:r w:rsidRPr="00BA3B32">
              <w:rPr>
                <w:sz w:val="28"/>
                <w:szCs w:val="28"/>
              </w:rPr>
              <w:t>Appearances</w:t>
            </w:r>
          </w:p>
          <w:p w:rsidR="008F78BC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weather &amp; activities</w:t>
            </w:r>
          </w:p>
          <w:p w:rsidR="008F78BC" w:rsidRPr="00BA3B32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 30 – 100 (10s) Euros</w:t>
            </w:r>
          </w:p>
          <w:p w:rsidR="008F78BC" w:rsidRPr="00BA3B32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Countries and </w:t>
            </w:r>
            <w:r w:rsidRPr="00BA3B32">
              <w:rPr>
                <w:sz w:val="28"/>
                <w:szCs w:val="28"/>
              </w:rPr>
              <w:t>French Speaking Countries</w:t>
            </w:r>
          </w:p>
          <w:p w:rsidR="008F78BC" w:rsidRPr="004B002B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</w:p>
          <w:p w:rsidR="008F78BC" w:rsidRPr="00E23102" w:rsidRDefault="008F78BC" w:rsidP="008F78BC">
            <w:pPr>
              <w:pStyle w:val="ListParagraph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>Mamma Mia</w:t>
            </w:r>
            <w:r>
              <w:rPr>
                <w:sz w:val="28"/>
                <w:szCs w:val="28"/>
              </w:rPr>
              <w:t xml:space="preserve">                 Stop!</w:t>
            </w:r>
          </w:p>
          <w:p w:rsidR="008F78BC" w:rsidRPr="00E23102" w:rsidRDefault="008F78BC" w:rsidP="008F78BC">
            <w:pPr>
              <w:pStyle w:val="ListParagraph"/>
              <w:rPr>
                <w:sz w:val="28"/>
                <w:szCs w:val="28"/>
              </w:rPr>
            </w:pPr>
          </w:p>
          <w:p w:rsidR="008F78BC" w:rsidRPr="00E23102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Musical Elements</w:t>
            </w:r>
          </w:p>
          <w:p w:rsidR="008F78BC" w:rsidRPr="00E23102" w:rsidRDefault="008F78BC" w:rsidP="008F78BC">
            <w:pPr>
              <w:pStyle w:val="ListParagraph"/>
              <w:rPr>
                <w:sz w:val="28"/>
                <w:szCs w:val="28"/>
              </w:rPr>
            </w:pPr>
          </w:p>
          <w:p w:rsidR="008F78BC" w:rsidRPr="00E23102" w:rsidRDefault="008F78BC" w:rsidP="008F78B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Drumming         Blackbird</w:t>
            </w:r>
          </w:p>
          <w:p w:rsidR="008F78BC" w:rsidRPr="00E23102" w:rsidRDefault="008F78BC" w:rsidP="008F78BC">
            <w:pPr>
              <w:pStyle w:val="ListParagraph"/>
              <w:rPr>
                <w:sz w:val="28"/>
                <w:szCs w:val="28"/>
              </w:rPr>
            </w:pPr>
          </w:p>
          <w:p w:rsidR="008F78BC" w:rsidRPr="004B002B" w:rsidRDefault="008F78BC" w:rsidP="008F78BC">
            <w:pPr>
              <w:pStyle w:val="ListParagraph"/>
              <w:rPr>
                <w:sz w:val="24"/>
              </w:rPr>
            </w:pPr>
            <w:r w:rsidRPr="00E23102">
              <w:rPr>
                <w:sz w:val="28"/>
                <w:szCs w:val="28"/>
              </w:rPr>
              <w:t xml:space="preserve">                 Lean on Me</w:t>
            </w:r>
            <w:r>
              <w:rPr>
                <w:sz w:val="28"/>
                <w:szCs w:val="28"/>
              </w:rPr>
              <w:t xml:space="preserve">   Glockenspiels</w:t>
            </w:r>
          </w:p>
        </w:tc>
      </w:tr>
      <w:tr w:rsidR="008F78BC" w:rsidRPr="008A13C0" w:rsidTr="008F78BC">
        <w:trPr>
          <w:trHeight w:val="920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8F78BC" w:rsidRPr="00433563" w:rsidRDefault="008F78BC" w:rsidP="008F78BC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8F78BC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23102">
              <w:rPr>
                <w:sz w:val="28"/>
                <w:szCs w:val="28"/>
              </w:rPr>
              <w:t xml:space="preserve"> </w:t>
            </w:r>
          </w:p>
          <w:p w:rsidR="008F78BC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23102">
              <w:rPr>
                <w:sz w:val="28"/>
                <w:szCs w:val="28"/>
              </w:rPr>
              <w:t>Animals including humans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 Digestion</w:t>
            </w:r>
            <w:r>
              <w:rPr>
                <w:sz w:val="28"/>
                <w:szCs w:val="28"/>
              </w:rPr>
              <w:t xml:space="preserve"> and </w:t>
            </w:r>
            <w:r w:rsidRPr="00E23102">
              <w:rPr>
                <w:sz w:val="28"/>
                <w:szCs w:val="28"/>
              </w:rPr>
              <w:t>Teeth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 Electricity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 Sound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 States of Matter</w:t>
            </w:r>
          </w:p>
          <w:p w:rsidR="008F78BC" w:rsidRPr="00E23102" w:rsidRDefault="008F78BC" w:rsidP="008F78BC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Living Things &amp; their Habitats</w:t>
            </w:r>
          </w:p>
          <w:p w:rsidR="008F78BC" w:rsidRDefault="008F78BC" w:rsidP="008F78BC">
            <w:pPr>
              <w:spacing w:line="276" w:lineRule="auto"/>
              <w:rPr>
                <w:sz w:val="24"/>
                <w:szCs w:val="24"/>
              </w:rPr>
            </w:pPr>
          </w:p>
          <w:p w:rsidR="008F78BC" w:rsidRDefault="008F78BC" w:rsidP="008F78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8F78BC" w:rsidRPr="002D1DBA" w:rsidRDefault="008F78BC" w:rsidP="008F78BC">
            <w:pPr>
              <w:spacing w:line="276" w:lineRule="auto"/>
              <w:rPr>
                <w:sz w:val="24"/>
                <w:szCs w:val="24"/>
              </w:rPr>
            </w:pPr>
            <w:r w:rsidRPr="00E2310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8F78BC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F78BC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E23102">
              <w:rPr>
                <w:sz w:val="32"/>
                <w:szCs w:val="32"/>
              </w:rPr>
              <w:t>The Romans</w:t>
            </w:r>
            <w:r>
              <w:rPr>
                <w:sz w:val="32"/>
                <w:szCs w:val="32"/>
              </w:rPr>
              <w:t xml:space="preserve"> </w:t>
            </w:r>
          </w:p>
          <w:p w:rsidR="008F78BC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The Invasion of Britain</w:t>
            </w:r>
          </w:p>
          <w:p w:rsidR="008F78BC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Roman Britain</w:t>
            </w:r>
          </w:p>
          <w:p w:rsidR="008F78BC" w:rsidRDefault="008F78BC" w:rsidP="008F78B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E23102">
              <w:rPr>
                <w:sz w:val="32"/>
                <w:szCs w:val="32"/>
              </w:rPr>
              <w:t>The Anglo Saxons</w:t>
            </w:r>
          </w:p>
          <w:p w:rsidR="008F78BC" w:rsidRDefault="008F78BC" w:rsidP="008F78BC">
            <w:pPr>
              <w:pStyle w:val="ListParagraph"/>
              <w:numPr>
                <w:ilvl w:val="0"/>
                <w:numId w:val="5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 style</w:t>
            </w:r>
          </w:p>
          <w:p w:rsidR="008F78BC" w:rsidRDefault="008F78BC" w:rsidP="008F78BC">
            <w:pPr>
              <w:pStyle w:val="ListParagraph"/>
              <w:numPr>
                <w:ilvl w:val="0"/>
                <w:numId w:val="5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</w:p>
          <w:p w:rsidR="008F78BC" w:rsidRPr="00E23102" w:rsidRDefault="008F78BC" w:rsidP="008F78BC">
            <w:pPr>
              <w:pStyle w:val="ListParagraph"/>
              <w:numPr>
                <w:ilvl w:val="0"/>
                <w:numId w:val="5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Houses</w:t>
            </w:r>
          </w:p>
          <w:p w:rsidR="008F78BC" w:rsidRPr="00E23102" w:rsidRDefault="008F78BC" w:rsidP="008F78BC">
            <w:pPr>
              <w:pStyle w:val="ListParagraph"/>
              <w:rPr>
                <w:sz w:val="32"/>
                <w:szCs w:val="32"/>
              </w:rPr>
            </w:pPr>
          </w:p>
          <w:p w:rsidR="008F78BC" w:rsidRPr="004B002B" w:rsidRDefault="008F78BC" w:rsidP="008F78BC">
            <w:pPr>
              <w:pStyle w:val="ListParagraph"/>
              <w:rPr>
                <w:sz w:val="24"/>
              </w:rPr>
            </w:pPr>
            <w:r w:rsidRPr="00E23102"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</w:tr>
      <w:tr w:rsidR="008F78BC" w:rsidRPr="008A13C0" w:rsidTr="008F78BC">
        <w:trPr>
          <w:trHeight w:val="3491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8F78BC" w:rsidRPr="008A13C0" w:rsidRDefault="008F78BC" w:rsidP="008F78BC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8F78BC" w:rsidRDefault="008F78BC" w:rsidP="008F78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  <w:t xml:space="preserve">     </w:t>
            </w:r>
            <w:r w:rsidRPr="008A13C0">
              <w:rPr>
                <w:b/>
                <w:sz w:val="36"/>
              </w:rPr>
              <w:t>Education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</w:p>
          <w:p w:rsidR="008F78BC" w:rsidRPr="00064686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Variety of dance styles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Tennis</w:t>
            </w:r>
          </w:p>
          <w:p w:rsidR="008F78BC" w:rsidRPr="00BA3B32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Cricket                          </w:t>
            </w:r>
            <w:r w:rsidRPr="00BA3B32">
              <w:rPr>
                <w:sz w:val="24"/>
              </w:rPr>
              <w:t>Outdoor &amp; Adventurous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Lacrosse                       Athletics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Rugby                           </w:t>
            </w:r>
            <w:proofErr w:type="spellStart"/>
            <w:r>
              <w:rPr>
                <w:sz w:val="24"/>
              </w:rPr>
              <w:t>Rounders</w:t>
            </w:r>
            <w:proofErr w:type="spellEnd"/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Gymnastics                 Apparatus</w:t>
            </w:r>
          </w:p>
          <w:p w:rsidR="008F78BC" w:rsidRDefault="008F78BC" w:rsidP="008F78B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:rsidR="008F78BC" w:rsidRPr="00BA3B32" w:rsidRDefault="008F78BC" w:rsidP="008F78BC">
            <w:pPr>
              <w:rPr>
                <w:sz w:val="24"/>
              </w:rPr>
            </w:pPr>
          </w:p>
          <w:p w:rsidR="008F78BC" w:rsidRPr="004B002B" w:rsidRDefault="008F78BC" w:rsidP="008F78BC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8F78BC" w:rsidRDefault="008F78BC" w:rsidP="008F78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  </w:t>
            </w:r>
          </w:p>
          <w:p w:rsidR="008F78BC" w:rsidRDefault="008F78BC" w:rsidP="008F78BC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 xml:space="preserve">     </w:t>
            </w:r>
            <w:r w:rsidRPr="008A13C0">
              <w:rPr>
                <w:b/>
                <w:sz w:val="36"/>
              </w:rPr>
              <w:t>Education</w:t>
            </w:r>
          </w:p>
          <w:p w:rsidR="008F78BC" w:rsidRPr="00E13F9C" w:rsidRDefault="008F78BC" w:rsidP="008F78BC">
            <w:pPr>
              <w:rPr>
                <w:sz w:val="4"/>
                <w:szCs w:val="4"/>
              </w:rPr>
            </w:pPr>
          </w:p>
          <w:p w:rsidR="008F78BC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8F78BC" w:rsidRDefault="008F78BC" w:rsidP="008F7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Religions in our Neighbourhood</w:t>
            </w:r>
          </w:p>
          <w:p w:rsidR="008F78BC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The Christmas Story</w:t>
            </w:r>
          </w:p>
          <w:p w:rsidR="008F78BC" w:rsidRDefault="008F78BC" w:rsidP="008F78BC">
            <w:pPr>
              <w:rPr>
                <w:sz w:val="24"/>
              </w:rPr>
            </w:pPr>
          </w:p>
          <w:p w:rsidR="008F78BC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Sikhism</w:t>
            </w:r>
            <w:bookmarkStart w:id="0" w:name="_GoBack"/>
            <w:bookmarkEnd w:id="0"/>
          </w:p>
          <w:p w:rsidR="008F78BC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The Easter Story</w:t>
            </w:r>
          </w:p>
          <w:p w:rsidR="008F78BC" w:rsidRDefault="008F78BC" w:rsidP="008F78BC">
            <w:pPr>
              <w:rPr>
                <w:sz w:val="24"/>
              </w:rPr>
            </w:pPr>
          </w:p>
          <w:p w:rsidR="008F78BC" w:rsidRPr="007F6A08" w:rsidRDefault="008F78BC" w:rsidP="008F78BC">
            <w:pPr>
              <w:rPr>
                <w:sz w:val="24"/>
              </w:rPr>
            </w:pPr>
            <w:r>
              <w:rPr>
                <w:sz w:val="24"/>
              </w:rPr>
              <w:t xml:space="preserve">               Christianity  - Practices and Lifestyle</w:t>
            </w:r>
          </w:p>
        </w:tc>
      </w:tr>
    </w:tbl>
    <w:p w:rsidR="00E924FE" w:rsidRPr="00E924FE" w:rsidRDefault="00E924FE" w:rsidP="00E924FE">
      <w:pPr>
        <w:spacing w:after="0"/>
        <w:jc w:val="center"/>
        <w:rPr>
          <w:b/>
          <w:sz w:val="44"/>
        </w:rPr>
      </w:pPr>
    </w:p>
    <w:p w:rsidR="00342B66" w:rsidRPr="00E924FE" w:rsidRDefault="006A6706" w:rsidP="006A6706">
      <w:pPr>
        <w:tabs>
          <w:tab w:val="left" w:pos="2640"/>
        </w:tabs>
        <w:rPr>
          <w:sz w:val="14"/>
        </w:rPr>
      </w:pPr>
      <w:r>
        <w:rPr>
          <w:sz w:val="14"/>
        </w:rPr>
        <w:tab/>
      </w:r>
    </w:p>
    <w:sectPr w:rsidR="00342B66" w:rsidRPr="00E924FE" w:rsidSect="00342B66">
      <w:headerReference w:type="default" r:id="rId9"/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A8" w:rsidRDefault="00BA3B32" w:rsidP="00DC6119">
    <w:pPr>
      <w:pStyle w:val="Footer"/>
      <w:tabs>
        <w:tab w:val="clear" w:pos="9026"/>
        <w:tab w:val="right" w:pos="21972"/>
      </w:tabs>
    </w:pPr>
    <w:r>
      <w:t>William Ransom September 2020-21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BC" w:rsidRDefault="008F78BC" w:rsidP="008F78BC">
    <w:pPr>
      <w:pStyle w:val="Header"/>
      <w:tabs>
        <w:tab w:val="left" w:pos="4245"/>
        <w:tab w:val="center" w:pos="11227"/>
      </w:tabs>
      <w:jc w:val="center"/>
    </w:pPr>
    <w:r w:rsidRPr="008F78BC">
      <w:rPr>
        <w:b/>
        <w:sz w:val="44"/>
      </w:rPr>
      <w:t>Curriculum Overview for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4E512F8"/>
    <w:multiLevelType w:val="hybridMultilevel"/>
    <w:tmpl w:val="8C8EB07A"/>
    <w:lvl w:ilvl="0" w:tplc="D05E2436"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4" w15:restartNumberingAfterBreak="0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4"/>
  </w:num>
  <w:num w:numId="5">
    <w:abstractNumId w:val="47"/>
  </w:num>
  <w:num w:numId="6">
    <w:abstractNumId w:val="11"/>
  </w:num>
  <w:num w:numId="7">
    <w:abstractNumId w:val="8"/>
  </w:num>
  <w:num w:numId="8">
    <w:abstractNumId w:val="9"/>
  </w:num>
  <w:num w:numId="9">
    <w:abstractNumId w:val="32"/>
  </w:num>
  <w:num w:numId="10">
    <w:abstractNumId w:val="49"/>
  </w:num>
  <w:num w:numId="11">
    <w:abstractNumId w:val="10"/>
  </w:num>
  <w:num w:numId="12">
    <w:abstractNumId w:val="38"/>
  </w:num>
  <w:num w:numId="13">
    <w:abstractNumId w:val="48"/>
  </w:num>
  <w:num w:numId="14">
    <w:abstractNumId w:val="44"/>
  </w:num>
  <w:num w:numId="15">
    <w:abstractNumId w:val="31"/>
  </w:num>
  <w:num w:numId="16">
    <w:abstractNumId w:val="22"/>
  </w:num>
  <w:num w:numId="17">
    <w:abstractNumId w:val="35"/>
  </w:num>
  <w:num w:numId="18">
    <w:abstractNumId w:val="26"/>
  </w:num>
  <w:num w:numId="19">
    <w:abstractNumId w:val="21"/>
  </w:num>
  <w:num w:numId="20">
    <w:abstractNumId w:val="12"/>
  </w:num>
  <w:num w:numId="21">
    <w:abstractNumId w:val="6"/>
  </w:num>
  <w:num w:numId="22">
    <w:abstractNumId w:val="23"/>
  </w:num>
  <w:num w:numId="23">
    <w:abstractNumId w:val="25"/>
  </w:num>
  <w:num w:numId="24">
    <w:abstractNumId w:val="27"/>
  </w:num>
  <w:num w:numId="25">
    <w:abstractNumId w:val="46"/>
  </w:num>
  <w:num w:numId="26">
    <w:abstractNumId w:val="40"/>
  </w:num>
  <w:num w:numId="27">
    <w:abstractNumId w:val="17"/>
  </w:num>
  <w:num w:numId="28">
    <w:abstractNumId w:val="16"/>
  </w:num>
  <w:num w:numId="29">
    <w:abstractNumId w:val="29"/>
  </w:num>
  <w:num w:numId="30">
    <w:abstractNumId w:val="45"/>
  </w:num>
  <w:num w:numId="31">
    <w:abstractNumId w:val="14"/>
  </w:num>
  <w:num w:numId="32">
    <w:abstractNumId w:val="13"/>
  </w:num>
  <w:num w:numId="33">
    <w:abstractNumId w:val="37"/>
  </w:num>
  <w:num w:numId="34">
    <w:abstractNumId w:val="2"/>
  </w:num>
  <w:num w:numId="35">
    <w:abstractNumId w:val="33"/>
  </w:num>
  <w:num w:numId="36">
    <w:abstractNumId w:val="5"/>
  </w:num>
  <w:num w:numId="37">
    <w:abstractNumId w:val="42"/>
  </w:num>
  <w:num w:numId="38">
    <w:abstractNumId w:val="1"/>
  </w:num>
  <w:num w:numId="39">
    <w:abstractNumId w:val="28"/>
  </w:num>
  <w:num w:numId="40">
    <w:abstractNumId w:val="43"/>
  </w:num>
  <w:num w:numId="41">
    <w:abstractNumId w:val="36"/>
  </w:num>
  <w:num w:numId="42">
    <w:abstractNumId w:val="34"/>
  </w:num>
  <w:num w:numId="43">
    <w:abstractNumId w:val="30"/>
  </w:num>
  <w:num w:numId="44">
    <w:abstractNumId w:val="19"/>
  </w:num>
  <w:num w:numId="45">
    <w:abstractNumId w:val="7"/>
  </w:num>
  <w:num w:numId="46">
    <w:abstractNumId w:val="3"/>
  </w:num>
  <w:num w:numId="47">
    <w:abstractNumId w:val="20"/>
  </w:num>
  <w:num w:numId="48">
    <w:abstractNumId w:val="41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37A3C"/>
    <w:rsid w:val="000520A8"/>
    <w:rsid w:val="00064686"/>
    <w:rsid w:val="000652FB"/>
    <w:rsid w:val="00085E00"/>
    <w:rsid w:val="000E1104"/>
    <w:rsid w:val="000E5427"/>
    <w:rsid w:val="000F1B3A"/>
    <w:rsid w:val="00101F3D"/>
    <w:rsid w:val="001238FF"/>
    <w:rsid w:val="001F7699"/>
    <w:rsid w:val="00206705"/>
    <w:rsid w:val="00221407"/>
    <w:rsid w:val="00263D48"/>
    <w:rsid w:val="002654CB"/>
    <w:rsid w:val="002A3343"/>
    <w:rsid w:val="002D1DBA"/>
    <w:rsid w:val="002E30A8"/>
    <w:rsid w:val="00301091"/>
    <w:rsid w:val="00315CF9"/>
    <w:rsid w:val="00317612"/>
    <w:rsid w:val="00342B66"/>
    <w:rsid w:val="003628BA"/>
    <w:rsid w:val="00391016"/>
    <w:rsid w:val="003970DE"/>
    <w:rsid w:val="003C4E67"/>
    <w:rsid w:val="003E2D26"/>
    <w:rsid w:val="00423E75"/>
    <w:rsid w:val="00433563"/>
    <w:rsid w:val="00436B2F"/>
    <w:rsid w:val="00443F0C"/>
    <w:rsid w:val="00456FE4"/>
    <w:rsid w:val="0046430F"/>
    <w:rsid w:val="00471D8A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544EA"/>
    <w:rsid w:val="006545FD"/>
    <w:rsid w:val="0066162D"/>
    <w:rsid w:val="00685D9A"/>
    <w:rsid w:val="006A6706"/>
    <w:rsid w:val="007402A8"/>
    <w:rsid w:val="00771128"/>
    <w:rsid w:val="00790F51"/>
    <w:rsid w:val="007920F5"/>
    <w:rsid w:val="007A65FA"/>
    <w:rsid w:val="007A724C"/>
    <w:rsid w:val="007A743D"/>
    <w:rsid w:val="007B7D74"/>
    <w:rsid w:val="007F6A08"/>
    <w:rsid w:val="008450B1"/>
    <w:rsid w:val="00865A80"/>
    <w:rsid w:val="00873DC1"/>
    <w:rsid w:val="008962AD"/>
    <w:rsid w:val="008A13C0"/>
    <w:rsid w:val="008F78BC"/>
    <w:rsid w:val="00907160"/>
    <w:rsid w:val="009177C6"/>
    <w:rsid w:val="0093408F"/>
    <w:rsid w:val="00942C85"/>
    <w:rsid w:val="00A01723"/>
    <w:rsid w:val="00A37308"/>
    <w:rsid w:val="00AA1BA3"/>
    <w:rsid w:val="00AC1DDE"/>
    <w:rsid w:val="00B064B6"/>
    <w:rsid w:val="00B109C3"/>
    <w:rsid w:val="00B12937"/>
    <w:rsid w:val="00B16B5C"/>
    <w:rsid w:val="00B21D8E"/>
    <w:rsid w:val="00B3324B"/>
    <w:rsid w:val="00B36B89"/>
    <w:rsid w:val="00B433B9"/>
    <w:rsid w:val="00BA3B32"/>
    <w:rsid w:val="00BB05D8"/>
    <w:rsid w:val="00BD3FCE"/>
    <w:rsid w:val="00BF0DBD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37EC"/>
    <w:rsid w:val="00DC6119"/>
    <w:rsid w:val="00E13F9C"/>
    <w:rsid w:val="00E23102"/>
    <w:rsid w:val="00E2671D"/>
    <w:rsid w:val="00E3383F"/>
    <w:rsid w:val="00E75F30"/>
    <w:rsid w:val="00E924FE"/>
    <w:rsid w:val="00ED6963"/>
    <w:rsid w:val="00F15692"/>
    <w:rsid w:val="00F16211"/>
    <w:rsid w:val="00F3470A"/>
    <w:rsid w:val="00F5252F"/>
    <w:rsid w:val="00F749FE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21C454D6"/>
  <w15:docId w15:val="{A244C65A-87F8-45EB-8306-3E2713F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26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8BB5-CCEB-4409-9743-20D5AC36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64BC4166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Karen Massey</cp:lastModifiedBy>
  <cp:revision>2</cp:revision>
  <cp:lastPrinted>2017-09-18T08:23:00Z</cp:lastPrinted>
  <dcterms:created xsi:type="dcterms:W3CDTF">2020-10-19T13:43:00Z</dcterms:created>
  <dcterms:modified xsi:type="dcterms:W3CDTF">2020-10-19T13:43:00Z</dcterms:modified>
</cp:coreProperties>
</file>