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FE" w:rsidRPr="005775D3" w:rsidRDefault="00E924FE" w:rsidP="00E924FE">
      <w:pPr>
        <w:spacing w:after="0"/>
        <w:jc w:val="center"/>
        <w:rPr>
          <w:b/>
          <w:sz w:val="44"/>
        </w:rPr>
      </w:pPr>
      <w:r w:rsidRPr="005775D3">
        <w:rPr>
          <w:b/>
          <w:sz w:val="44"/>
        </w:rPr>
        <w:t xml:space="preserve">Curriculum Overview for </w:t>
      </w:r>
      <w:r w:rsidR="00974670">
        <w:rPr>
          <w:b/>
          <w:sz w:val="44"/>
        </w:rPr>
        <w:t xml:space="preserve">Rowan, </w:t>
      </w:r>
      <w:r w:rsidR="00436B2F" w:rsidRPr="005775D3">
        <w:rPr>
          <w:b/>
          <w:sz w:val="44"/>
        </w:rPr>
        <w:t>Cherry &amp; Chestnut</w:t>
      </w:r>
      <w:r w:rsidR="008D3D0D" w:rsidRPr="005775D3">
        <w:rPr>
          <w:b/>
          <w:sz w:val="44"/>
        </w:rPr>
        <w:t xml:space="preserve"> B</w:t>
      </w:r>
      <w:r w:rsidR="00D46658" w:rsidRPr="005775D3">
        <w:rPr>
          <w:b/>
          <w:sz w:val="44"/>
        </w:rPr>
        <w:t xml:space="preserve"> 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5775D3" w:rsidRPr="005775D3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787ED7" w:rsidRDefault="00787ED7" w:rsidP="00787ED7">
            <w:pPr>
              <w:ind w:left="-8"/>
              <w:jc w:val="center"/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>English</w:t>
            </w:r>
            <w:r w:rsidR="00433563" w:rsidRPr="005775D3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>
                  <wp:simplePos x="0" y="0"/>
                  <wp:positionH relativeFrom="page">
                    <wp:posOffset>-464820</wp:posOffset>
                  </wp:positionH>
                  <wp:positionV relativeFrom="page">
                    <wp:posOffset>-375285</wp:posOffset>
                  </wp:positionV>
                  <wp:extent cx="14733905" cy="9805670"/>
                  <wp:effectExtent l="0" t="0" r="0" b="508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3905" cy="980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5CC7" w:rsidRPr="005775D3" w:rsidRDefault="00935CC7" w:rsidP="00935CC7">
            <w:pPr>
              <w:pStyle w:val="Default"/>
              <w:rPr>
                <w:color w:val="auto"/>
                <w:sz w:val="32"/>
                <w:szCs w:val="32"/>
              </w:rPr>
            </w:pPr>
            <w:r w:rsidRPr="005775D3">
              <w:rPr>
                <w:b/>
                <w:bCs/>
                <w:color w:val="auto"/>
                <w:sz w:val="32"/>
                <w:szCs w:val="32"/>
              </w:rPr>
              <w:t xml:space="preserve">Reading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Read a broad range of genres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Recommend books to others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Make comparisons within/across books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Support inferences with evidence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Summarising key points from texts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Identify how language, structure, etc. contribute to meaning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Discuss use of language, </w:t>
            </w:r>
            <w:proofErr w:type="spellStart"/>
            <w:r w:rsidRPr="005775D3">
              <w:rPr>
                <w:color w:val="auto"/>
                <w:sz w:val="23"/>
                <w:szCs w:val="23"/>
              </w:rPr>
              <w:t>inc.</w:t>
            </w:r>
            <w:proofErr w:type="spellEnd"/>
            <w:r w:rsidRPr="005775D3">
              <w:rPr>
                <w:color w:val="auto"/>
                <w:sz w:val="23"/>
                <w:szCs w:val="23"/>
              </w:rPr>
              <w:t xml:space="preserve"> figurative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Discuss &amp; explain reading, providing reasoned justifications for views </w:t>
            </w:r>
          </w:p>
          <w:p w:rsidR="00433563" w:rsidRPr="005775D3" w:rsidRDefault="00433563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935CC7" w:rsidRPr="005775D3" w:rsidRDefault="00935CC7" w:rsidP="00935CC7">
            <w:pPr>
              <w:pStyle w:val="Default"/>
              <w:rPr>
                <w:color w:val="auto"/>
                <w:sz w:val="32"/>
                <w:szCs w:val="32"/>
              </w:rPr>
            </w:pPr>
            <w:r w:rsidRPr="005775D3">
              <w:rPr>
                <w:b/>
                <w:bCs/>
                <w:color w:val="auto"/>
                <w:sz w:val="32"/>
                <w:szCs w:val="32"/>
              </w:rPr>
              <w:t xml:space="preserve">Writing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knowledge of morphology &amp; etymology in spelling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Develop legible personal handwriting style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Plan writing to suit audience &amp; purpose; use models of writing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Develop character &amp; setting in narrative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Select grammar &amp; vocabulary for effect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a wide range of cohesive devices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Ensure grammatical consistency </w:t>
            </w:r>
          </w:p>
          <w:p w:rsidR="004B002B" w:rsidRPr="005775D3" w:rsidRDefault="004B002B" w:rsidP="00935CC7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935CC7" w:rsidRPr="005775D3" w:rsidRDefault="00935CC7" w:rsidP="00935CC7">
            <w:pPr>
              <w:pStyle w:val="Default"/>
              <w:rPr>
                <w:color w:val="auto"/>
                <w:sz w:val="32"/>
                <w:szCs w:val="32"/>
              </w:rPr>
            </w:pPr>
            <w:r w:rsidRPr="005775D3">
              <w:rPr>
                <w:b/>
                <w:bCs/>
                <w:color w:val="auto"/>
                <w:sz w:val="32"/>
                <w:szCs w:val="32"/>
              </w:rPr>
              <w:t xml:space="preserve">Grammar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appropriate register/ style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the passive voice for purpose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features to convey &amp; clarify meaning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full punctuation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language of subject/object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32"/>
                <w:szCs w:val="32"/>
              </w:rPr>
            </w:pPr>
            <w:r w:rsidRPr="005775D3">
              <w:rPr>
                <w:b/>
                <w:bCs/>
                <w:color w:val="auto"/>
                <w:sz w:val="32"/>
                <w:szCs w:val="32"/>
              </w:rPr>
              <w:t xml:space="preserve">Speaking &amp; Listening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questions to build knowledge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Articulate arguments &amp; opinions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spoken language to speculate,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                          hypothesise &amp; explore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                           Use appropriate             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                          register &amp; language </w:t>
            </w:r>
          </w:p>
          <w:p w:rsidR="004B002B" w:rsidRPr="005775D3" w:rsidRDefault="004B002B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Pr="005775D3" w:rsidRDefault="00433563" w:rsidP="00433563">
            <w:pPr>
              <w:jc w:val="center"/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 xml:space="preserve">Art </w:t>
            </w:r>
          </w:p>
          <w:p w:rsidR="004B002B" w:rsidRPr="005775D3" w:rsidRDefault="004B002B" w:rsidP="00C52F11">
            <w:pPr>
              <w:pStyle w:val="ListParagraph"/>
              <w:rPr>
                <w:sz w:val="24"/>
              </w:rPr>
            </w:pPr>
          </w:p>
          <w:p w:rsidR="00C52F11" w:rsidRPr="005775D3" w:rsidRDefault="00C52F11" w:rsidP="00C52F11">
            <w:pPr>
              <w:pStyle w:val="ListParagraph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>William Morris</w:t>
            </w:r>
          </w:p>
          <w:p w:rsidR="00C52F11" w:rsidRPr="005775D3" w:rsidRDefault="00C52F11" w:rsidP="00C52F11">
            <w:pPr>
              <w:pStyle w:val="ListParagraph"/>
              <w:rPr>
                <w:sz w:val="32"/>
                <w:szCs w:val="32"/>
              </w:rPr>
            </w:pPr>
          </w:p>
          <w:p w:rsidR="00C52F11" w:rsidRPr="005775D3" w:rsidRDefault="00C52F11" w:rsidP="00C52F11">
            <w:pPr>
              <w:pStyle w:val="ListParagraph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>A Sense of Watercolour</w:t>
            </w:r>
          </w:p>
          <w:p w:rsidR="00D25155" w:rsidRPr="005775D3" w:rsidRDefault="00D25155" w:rsidP="00C52F11">
            <w:pPr>
              <w:pStyle w:val="ListParagraph"/>
              <w:rPr>
                <w:sz w:val="24"/>
              </w:rPr>
            </w:pPr>
          </w:p>
          <w:p w:rsidR="00D25155" w:rsidRPr="005775D3" w:rsidRDefault="00455DB6" w:rsidP="00C52F11">
            <w:pPr>
              <w:pStyle w:val="ListParagraph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 xml:space="preserve">Art of Africa 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Pr="005775D3" w:rsidRDefault="00433563" w:rsidP="00433563">
            <w:pPr>
              <w:jc w:val="center"/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>Computing</w:t>
            </w:r>
          </w:p>
          <w:p w:rsidR="00A65A8A" w:rsidRPr="005775D3" w:rsidRDefault="00A65A8A" w:rsidP="00787ED7">
            <w:pPr>
              <w:pStyle w:val="ListParagraph"/>
              <w:ind w:left="1683"/>
              <w:rPr>
                <w:sz w:val="28"/>
                <w:szCs w:val="32"/>
              </w:rPr>
            </w:pPr>
            <w:r w:rsidRPr="005775D3">
              <w:rPr>
                <w:sz w:val="28"/>
                <w:szCs w:val="32"/>
              </w:rPr>
              <w:t>Online safety</w:t>
            </w:r>
          </w:p>
          <w:p w:rsidR="00C52F11" w:rsidRPr="005775D3" w:rsidRDefault="00C52F11" w:rsidP="00787ED7">
            <w:pPr>
              <w:pStyle w:val="ListParagraph"/>
              <w:ind w:left="1683"/>
              <w:rPr>
                <w:sz w:val="28"/>
                <w:szCs w:val="32"/>
              </w:rPr>
            </w:pPr>
            <w:r w:rsidRPr="005775D3">
              <w:rPr>
                <w:sz w:val="28"/>
                <w:szCs w:val="32"/>
              </w:rPr>
              <w:t>Coding</w:t>
            </w:r>
          </w:p>
          <w:p w:rsidR="008B5A81" w:rsidRPr="005775D3" w:rsidRDefault="008B5A81" w:rsidP="00787ED7">
            <w:pPr>
              <w:pStyle w:val="ListParagraph"/>
              <w:ind w:left="1683"/>
              <w:rPr>
                <w:sz w:val="28"/>
                <w:szCs w:val="32"/>
              </w:rPr>
            </w:pPr>
            <w:r w:rsidRPr="005775D3">
              <w:rPr>
                <w:sz w:val="28"/>
                <w:szCs w:val="32"/>
              </w:rPr>
              <w:t>Spreadsheets</w:t>
            </w:r>
          </w:p>
          <w:p w:rsidR="008B5A81" w:rsidRPr="005775D3" w:rsidRDefault="008B5A81" w:rsidP="00787ED7">
            <w:pPr>
              <w:pStyle w:val="ListParagraph"/>
              <w:ind w:left="1683"/>
              <w:rPr>
                <w:sz w:val="28"/>
                <w:szCs w:val="32"/>
              </w:rPr>
            </w:pPr>
            <w:r w:rsidRPr="005775D3">
              <w:rPr>
                <w:sz w:val="28"/>
                <w:szCs w:val="32"/>
              </w:rPr>
              <w:t>Databases</w:t>
            </w:r>
          </w:p>
          <w:p w:rsidR="008B5A81" w:rsidRPr="005775D3" w:rsidRDefault="008B5A81" w:rsidP="00787ED7">
            <w:pPr>
              <w:pStyle w:val="ListParagraph"/>
              <w:ind w:left="1683"/>
              <w:rPr>
                <w:sz w:val="28"/>
                <w:szCs w:val="32"/>
              </w:rPr>
            </w:pPr>
            <w:r w:rsidRPr="005775D3">
              <w:rPr>
                <w:sz w:val="28"/>
                <w:szCs w:val="32"/>
              </w:rPr>
              <w:t>Game creator</w:t>
            </w:r>
          </w:p>
          <w:p w:rsidR="008B5A81" w:rsidRPr="005775D3" w:rsidRDefault="008B5A81" w:rsidP="00787ED7">
            <w:pPr>
              <w:pStyle w:val="ListParagraph"/>
              <w:ind w:left="1683"/>
              <w:rPr>
                <w:sz w:val="28"/>
                <w:szCs w:val="32"/>
              </w:rPr>
            </w:pPr>
            <w:r w:rsidRPr="005775D3">
              <w:rPr>
                <w:sz w:val="28"/>
                <w:szCs w:val="32"/>
              </w:rPr>
              <w:t>3D modelling</w:t>
            </w:r>
          </w:p>
          <w:p w:rsidR="001871E3" w:rsidRDefault="008B5A81" w:rsidP="00787ED7">
            <w:pPr>
              <w:pStyle w:val="ListParagraph"/>
              <w:ind w:left="1683"/>
              <w:rPr>
                <w:sz w:val="28"/>
                <w:szCs w:val="32"/>
              </w:rPr>
            </w:pPr>
            <w:r w:rsidRPr="005775D3">
              <w:rPr>
                <w:sz w:val="28"/>
                <w:szCs w:val="32"/>
              </w:rPr>
              <w:t xml:space="preserve">Concept maps </w:t>
            </w:r>
          </w:p>
          <w:p w:rsidR="008B5A81" w:rsidRPr="005775D3" w:rsidRDefault="008B5A81" w:rsidP="00787ED7">
            <w:pPr>
              <w:pStyle w:val="ListParagraph"/>
              <w:ind w:left="1683"/>
              <w:rPr>
                <w:sz w:val="28"/>
              </w:rPr>
            </w:pPr>
            <w:r w:rsidRPr="005775D3">
              <w:rPr>
                <w:sz w:val="28"/>
                <w:szCs w:val="32"/>
              </w:rPr>
              <w:t>Word processing</w:t>
            </w:r>
          </w:p>
          <w:p w:rsidR="00C52F11" w:rsidRPr="005775D3" w:rsidRDefault="00C52F11" w:rsidP="00D25155">
            <w:pPr>
              <w:rPr>
                <w:sz w:val="24"/>
              </w:rPr>
            </w:pPr>
          </w:p>
        </w:tc>
      </w:tr>
      <w:tr w:rsidR="005775D3" w:rsidRPr="005775D3" w:rsidTr="00935CC7">
        <w:trPr>
          <w:trHeight w:val="1157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Pr="005775D3" w:rsidRDefault="00433563" w:rsidP="00433563">
            <w:pPr>
              <w:jc w:val="center"/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>Design &amp; Technology</w:t>
            </w:r>
          </w:p>
          <w:p w:rsidR="004B002B" w:rsidRPr="005775D3" w:rsidRDefault="004B002B" w:rsidP="00C52F11">
            <w:pPr>
              <w:pStyle w:val="ListParagraph"/>
              <w:rPr>
                <w:sz w:val="32"/>
                <w:szCs w:val="32"/>
              </w:rPr>
            </w:pPr>
          </w:p>
          <w:p w:rsidR="00C52F11" w:rsidRPr="005775D3" w:rsidRDefault="00815041" w:rsidP="00815041">
            <w:pPr>
              <w:pStyle w:val="ListParagraph"/>
              <w:ind w:left="1234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>Christmas tree decorations</w:t>
            </w:r>
          </w:p>
          <w:p w:rsidR="00815041" w:rsidRPr="005775D3" w:rsidRDefault="00815041" w:rsidP="00815041">
            <w:pPr>
              <w:pStyle w:val="ListParagraph"/>
              <w:ind w:left="1234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>Faberge eggs</w:t>
            </w:r>
          </w:p>
          <w:p w:rsidR="00815041" w:rsidRPr="005775D3" w:rsidRDefault="00815041" w:rsidP="00815041">
            <w:pPr>
              <w:pStyle w:val="ListParagraph"/>
              <w:ind w:left="1234"/>
              <w:rPr>
                <w:sz w:val="24"/>
              </w:rPr>
            </w:pPr>
            <w:r w:rsidRPr="005775D3">
              <w:rPr>
                <w:sz w:val="32"/>
                <w:szCs w:val="32"/>
              </w:rPr>
              <w:t>Afternoon tea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Pr="005775D3" w:rsidRDefault="00D7466D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</w:t>
            </w:r>
            <w:r w:rsidR="00433563" w:rsidRPr="005775D3">
              <w:rPr>
                <w:b/>
                <w:sz w:val="36"/>
              </w:rPr>
              <w:t>Geography</w:t>
            </w:r>
          </w:p>
          <w:p w:rsidR="00935CC7" w:rsidRPr="005775D3" w:rsidRDefault="00935CC7" w:rsidP="00935CC7">
            <w:pPr>
              <w:pStyle w:val="ListParagraph"/>
              <w:rPr>
                <w:sz w:val="24"/>
              </w:rPr>
            </w:pPr>
          </w:p>
          <w:p w:rsidR="00D2028A" w:rsidRPr="005775D3" w:rsidRDefault="00D2028A" w:rsidP="00935CC7">
            <w:pPr>
              <w:pStyle w:val="ListParagraph"/>
              <w:rPr>
                <w:sz w:val="24"/>
              </w:rPr>
            </w:pPr>
          </w:p>
          <w:p w:rsidR="00935CC7" w:rsidRPr="005775D3" w:rsidRDefault="00D2028A" w:rsidP="00935CC7">
            <w:pPr>
              <w:pStyle w:val="ListParagraph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>North &amp; South America</w:t>
            </w:r>
          </w:p>
          <w:p w:rsidR="00D2028A" w:rsidRPr="005775D3" w:rsidRDefault="00D2028A" w:rsidP="00935CC7">
            <w:pPr>
              <w:pStyle w:val="ListParagraph"/>
              <w:rPr>
                <w:sz w:val="32"/>
                <w:szCs w:val="32"/>
              </w:rPr>
            </w:pPr>
          </w:p>
          <w:p w:rsidR="00D2028A" w:rsidRPr="005775D3" w:rsidRDefault="00D2028A" w:rsidP="00935CC7">
            <w:pPr>
              <w:pStyle w:val="ListParagraph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>Rivers &amp; the Water Cycle</w:t>
            </w:r>
          </w:p>
          <w:p w:rsidR="00D2028A" w:rsidRPr="005775D3" w:rsidRDefault="00D2028A" w:rsidP="00935CC7">
            <w:pPr>
              <w:pStyle w:val="ListParagraph"/>
              <w:rPr>
                <w:sz w:val="24"/>
              </w:rPr>
            </w:pPr>
            <w:r w:rsidRPr="005775D3">
              <w:rPr>
                <w:sz w:val="32"/>
                <w:szCs w:val="32"/>
              </w:rPr>
              <w:t>Local River Walk</w:t>
            </w:r>
          </w:p>
        </w:tc>
      </w:tr>
      <w:tr w:rsidR="005775D3" w:rsidRPr="005775D3" w:rsidTr="00C52F11">
        <w:trPr>
          <w:trHeight w:val="1941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5775D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935CC7" w:rsidRPr="005775D3" w:rsidRDefault="00935CC7" w:rsidP="00935CC7">
            <w:pPr>
              <w:pStyle w:val="Default"/>
              <w:rPr>
                <w:color w:val="auto"/>
                <w:sz w:val="32"/>
                <w:szCs w:val="32"/>
              </w:rPr>
            </w:pPr>
            <w:r w:rsidRPr="005775D3">
              <w:rPr>
                <w:b/>
                <w:bCs/>
                <w:color w:val="auto"/>
                <w:sz w:val="32"/>
                <w:szCs w:val="32"/>
              </w:rPr>
              <w:t xml:space="preserve">Number/Calculation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Secure place value &amp; rounding to 10,000,000, including negatives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All written methods, including long division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order of operations (not indices)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Identify factors, multiples &amp; primes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Solve multi-step number problems </w:t>
            </w:r>
          </w:p>
          <w:p w:rsidR="00935CC7" w:rsidRPr="005775D3" w:rsidRDefault="00935CC7" w:rsidP="00935CC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935CC7" w:rsidRPr="005775D3" w:rsidRDefault="00935CC7" w:rsidP="00935CC7">
            <w:pPr>
              <w:pStyle w:val="Default"/>
              <w:rPr>
                <w:color w:val="auto"/>
                <w:sz w:val="32"/>
                <w:szCs w:val="32"/>
              </w:rPr>
            </w:pPr>
            <w:r w:rsidRPr="005775D3">
              <w:rPr>
                <w:b/>
                <w:bCs/>
                <w:color w:val="auto"/>
                <w:sz w:val="32"/>
                <w:szCs w:val="32"/>
              </w:rPr>
              <w:t xml:space="preserve">Algebra </w:t>
            </w:r>
          </w:p>
          <w:p w:rsidR="00935CC7" w:rsidRPr="005775D3" w:rsidRDefault="00935CC7" w:rsidP="00935CC7">
            <w:pPr>
              <w:pStyle w:val="Default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Introduce simple use of unknowns </w:t>
            </w:r>
          </w:p>
          <w:p w:rsidR="004B002B" w:rsidRPr="005775D3" w:rsidRDefault="004B002B" w:rsidP="00935CC7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4B002B" w:rsidRPr="005775D3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5775D3">
              <w:rPr>
                <w:b/>
                <w:sz w:val="36"/>
              </w:rPr>
              <w:t>Mathematics</w:t>
            </w:r>
          </w:p>
          <w:p w:rsidR="00935CC7" w:rsidRPr="005775D3" w:rsidRDefault="00935CC7" w:rsidP="00935CC7">
            <w:pPr>
              <w:pStyle w:val="Default"/>
              <w:rPr>
                <w:color w:val="auto"/>
                <w:sz w:val="32"/>
                <w:szCs w:val="32"/>
              </w:rPr>
            </w:pPr>
            <w:r w:rsidRPr="005775D3">
              <w:rPr>
                <w:b/>
                <w:bCs/>
                <w:color w:val="auto"/>
                <w:sz w:val="32"/>
                <w:szCs w:val="32"/>
              </w:rPr>
              <w:t xml:space="preserve">Geometry &amp; Measures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Confidently use a range of measures &amp; conversions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Calculate area of triangles / parallelograms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area &amp; volume formulas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Classify shapes by properties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Know and use angle rules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Translate &amp; reflect shapes, using all four quadrants </w:t>
            </w:r>
          </w:p>
          <w:p w:rsidR="00935CC7" w:rsidRPr="005775D3" w:rsidRDefault="00935CC7" w:rsidP="00935CC7">
            <w:pPr>
              <w:pStyle w:val="Default"/>
              <w:rPr>
                <w:color w:val="auto"/>
                <w:sz w:val="32"/>
                <w:szCs w:val="32"/>
              </w:rPr>
            </w:pPr>
            <w:r w:rsidRPr="005775D3">
              <w:rPr>
                <w:b/>
                <w:bCs/>
                <w:color w:val="auto"/>
                <w:sz w:val="32"/>
                <w:szCs w:val="32"/>
              </w:rPr>
              <w:t xml:space="preserve">Data </w:t>
            </w:r>
          </w:p>
          <w:p w:rsidR="00935CC7" w:rsidRPr="005775D3" w:rsidRDefault="00935CC7" w:rsidP="00935CC7">
            <w:pPr>
              <w:pStyle w:val="Default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pie charts </w:t>
            </w:r>
          </w:p>
          <w:p w:rsidR="004B002B" w:rsidRPr="005775D3" w:rsidRDefault="00935CC7" w:rsidP="00935CC7">
            <w:pPr>
              <w:pStyle w:val="Default"/>
              <w:rPr>
                <w:b/>
                <w:color w:val="auto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Calculate mean averages </w:t>
            </w:r>
          </w:p>
        </w:tc>
        <w:tc>
          <w:tcPr>
            <w:tcW w:w="3625" w:type="dxa"/>
            <w:vMerge w:val="restart"/>
          </w:tcPr>
          <w:p w:rsidR="00935CC7" w:rsidRPr="005775D3" w:rsidRDefault="00935CC7" w:rsidP="00935CC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5775D3">
              <w:rPr>
                <w:b/>
                <w:bCs/>
                <w:color w:val="auto"/>
                <w:sz w:val="32"/>
                <w:szCs w:val="32"/>
              </w:rPr>
              <w:t>Fractions, decimals &amp; percentages</w:t>
            </w:r>
            <w:r w:rsidRPr="005775D3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Compare &amp; simplify fractions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equivalents to add fractions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Multiply simple fractions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Divide fractions by whole numbers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Solve problems using decimals &amp; percentages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Use written division up to 2dp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Introduce ratio &amp; </w:t>
            </w:r>
          </w:p>
          <w:p w:rsidR="00935CC7" w:rsidRPr="005775D3" w:rsidRDefault="00935CC7" w:rsidP="00935CC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5775D3">
              <w:rPr>
                <w:color w:val="auto"/>
                <w:sz w:val="23"/>
                <w:szCs w:val="23"/>
              </w:rPr>
              <w:t xml:space="preserve">proportion </w:t>
            </w:r>
          </w:p>
          <w:p w:rsidR="004B002B" w:rsidRPr="005775D3" w:rsidRDefault="004B002B" w:rsidP="00935CC7">
            <w:pPr>
              <w:pStyle w:val="ListParagraph"/>
              <w:ind w:left="368"/>
              <w:rPr>
                <w:sz w:val="28"/>
                <w:szCs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</w:tr>
      <w:tr w:rsidR="005775D3" w:rsidRPr="005775D3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C52F11" w:rsidRPr="005775D3" w:rsidRDefault="00433563" w:rsidP="00433563">
            <w:pPr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ab/>
              <w:t xml:space="preserve">   </w:t>
            </w:r>
          </w:p>
          <w:p w:rsidR="00433563" w:rsidRPr="005775D3" w:rsidRDefault="00C52F11" w:rsidP="00433563">
            <w:pPr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 xml:space="preserve">          </w:t>
            </w:r>
            <w:r w:rsidR="00433563" w:rsidRPr="005775D3">
              <w:rPr>
                <w:b/>
                <w:sz w:val="36"/>
              </w:rPr>
              <w:t>Modern</w:t>
            </w:r>
            <w:r w:rsidR="00433563" w:rsidRPr="005775D3">
              <w:rPr>
                <w:b/>
                <w:sz w:val="36"/>
              </w:rPr>
              <w:tab/>
              <w:t xml:space="preserve">    </w:t>
            </w:r>
            <w:r w:rsidRPr="005775D3">
              <w:rPr>
                <w:b/>
                <w:sz w:val="36"/>
              </w:rPr>
              <w:t xml:space="preserve">         </w:t>
            </w:r>
            <w:r w:rsidR="00433563" w:rsidRPr="005775D3">
              <w:rPr>
                <w:b/>
                <w:sz w:val="36"/>
              </w:rPr>
              <w:t>Languages</w:t>
            </w: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</w:p>
          <w:p w:rsidR="00F255F4" w:rsidRPr="005775D3" w:rsidRDefault="00F255F4" w:rsidP="00C52F11">
            <w:pPr>
              <w:pStyle w:val="ListParagraph"/>
              <w:rPr>
                <w:sz w:val="28"/>
                <w:szCs w:val="28"/>
              </w:rPr>
            </w:pPr>
          </w:p>
          <w:p w:rsidR="006251BB" w:rsidRPr="005775D3" w:rsidRDefault="006251BB" w:rsidP="00C52F11">
            <w:pPr>
              <w:pStyle w:val="ListParagraph"/>
              <w:rPr>
                <w:sz w:val="28"/>
                <w:szCs w:val="28"/>
              </w:rPr>
            </w:pPr>
            <w:r w:rsidRPr="005775D3">
              <w:rPr>
                <w:sz w:val="28"/>
                <w:szCs w:val="28"/>
              </w:rPr>
              <w:t>Revision of personal identification</w:t>
            </w:r>
          </w:p>
          <w:p w:rsidR="004B002B" w:rsidRPr="005775D3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5775D3">
              <w:rPr>
                <w:sz w:val="28"/>
                <w:szCs w:val="28"/>
              </w:rPr>
              <w:t>The Solar System</w:t>
            </w:r>
          </w:p>
          <w:p w:rsidR="00C52F11" w:rsidRPr="005775D3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5775D3">
              <w:rPr>
                <w:sz w:val="28"/>
                <w:szCs w:val="28"/>
              </w:rPr>
              <w:t>Hobbies</w:t>
            </w:r>
          </w:p>
          <w:p w:rsidR="00C52F11" w:rsidRPr="005775D3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5775D3">
              <w:rPr>
                <w:sz w:val="28"/>
                <w:szCs w:val="28"/>
              </w:rPr>
              <w:t>At the Restaurant</w:t>
            </w:r>
          </w:p>
          <w:p w:rsidR="00C52F11" w:rsidRPr="005775D3" w:rsidRDefault="00C52F11" w:rsidP="00C52F11">
            <w:pPr>
              <w:pStyle w:val="ListParagraph"/>
              <w:rPr>
                <w:sz w:val="28"/>
                <w:szCs w:val="28"/>
              </w:rPr>
            </w:pPr>
            <w:r w:rsidRPr="005775D3">
              <w:rPr>
                <w:sz w:val="28"/>
                <w:szCs w:val="28"/>
              </w:rPr>
              <w:t>At the Cinema</w:t>
            </w: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  <w:r w:rsidRPr="005775D3">
              <w:rPr>
                <w:sz w:val="28"/>
                <w:szCs w:val="28"/>
              </w:rPr>
              <w:t>At the Theme Park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C52F11" w:rsidRPr="005775D3" w:rsidRDefault="00C52F11" w:rsidP="00433563">
            <w:pPr>
              <w:rPr>
                <w:b/>
                <w:sz w:val="36"/>
              </w:rPr>
            </w:pPr>
          </w:p>
          <w:p w:rsidR="00433563" w:rsidRPr="005775D3" w:rsidRDefault="00C52F11" w:rsidP="00433563">
            <w:pPr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 xml:space="preserve">     </w:t>
            </w:r>
            <w:r w:rsidR="00D7466D">
              <w:rPr>
                <w:b/>
                <w:sz w:val="36"/>
              </w:rPr>
              <w:t xml:space="preserve">     </w:t>
            </w:r>
            <w:r w:rsidRPr="005775D3">
              <w:rPr>
                <w:b/>
                <w:sz w:val="36"/>
              </w:rPr>
              <w:t xml:space="preserve"> </w:t>
            </w:r>
            <w:r w:rsidR="00433563" w:rsidRPr="005775D3">
              <w:rPr>
                <w:b/>
                <w:sz w:val="36"/>
              </w:rPr>
              <w:t>Music</w:t>
            </w:r>
          </w:p>
          <w:p w:rsidR="004B002B" w:rsidRPr="005775D3" w:rsidRDefault="004B002B" w:rsidP="00C52F11">
            <w:pPr>
              <w:pStyle w:val="ListParagraph"/>
              <w:rPr>
                <w:sz w:val="24"/>
              </w:rPr>
            </w:pP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</w:p>
          <w:p w:rsidR="00743DD7" w:rsidRPr="005775D3" w:rsidRDefault="00D25155" w:rsidP="00D7466D">
            <w:pPr>
              <w:pStyle w:val="ListParagraph"/>
              <w:ind w:left="1825"/>
              <w:rPr>
                <w:sz w:val="28"/>
                <w:szCs w:val="28"/>
              </w:rPr>
            </w:pPr>
            <w:r w:rsidRPr="005775D3">
              <w:rPr>
                <w:sz w:val="28"/>
                <w:szCs w:val="28"/>
              </w:rPr>
              <w:t xml:space="preserve">        </w:t>
            </w:r>
            <w:r w:rsidR="00743DD7" w:rsidRPr="005775D3">
              <w:rPr>
                <w:sz w:val="28"/>
                <w:szCs w:val="28"/>
              </w:rPr>
              <w:t>Glockenspiels</w:t>
            </w:r>
          </w:p>
          <w:p w:rsidR="00743DD7" w:rsidRPr="005775D3" w:rsidRDefault="00743DD7" w:rsidP="00D7466D">
            <w:pPr>
              <w:pStyle w:val="ListParagraph"/>
              <w:ind w:left="1825"/>
              <w:rPr>
                <w:sz w:val="28"/>
                <w:szCs w:val="28"/>
              </w:rPr>
            </w:pPr>
            <w:r w:rsidRPr="005775D3">
              <w:rPr>
                <w:sz w:val="28"/>
                <w:szCs w:val="28"/>
              </w:rPr>
              <w:t>Five Gold rings</w:t>
            </w:r>
          </w:p>
          <w:p w:rsidR="00743DD7" w:rsidRPr="005775D3" w:rsidRDefault="00743DD7" w:rsidP="00D7466D">
            <w:pPr>
              <w:pStyle w:val="ListParagraph"/>
              <w:ind w:left="1825"/>
              <w:rPr>
                <w:sz w:val="28"/>
                <w:szCs w:val="28"/>
              </w:rPr>
            </w:pPr>
            <w:r w:rsidRPr="005775D3">
              <w:rPr>
                <w:sz w:val="28"/>
                <w:szCs w:val="28"/>
              </w:rPr>
              <w:t>Classroom Jazz</w:t>
            </w:r>
          </w:p>
          <w:p w:rsidR="00743DD7" w:rsidRPr="005775D3" w:rsidRDefault="00743DD7" w:rsidP="00D7466D">
            <w:pPr>
              <w:pStyle w:val="ListParagraph"/>
              <w:ind w:left="1825"/>
              <w:rPr>
                <w:sz w:val="28"/>
                <w:szCs w:val="28"/>
              </w:rPr>
            </w:pPr>
            <w:r w:rsidRPr="005775D3">
              <w:rPr>
                <w:sz w:val="28"/>
                <w:szCs w:val="28"/>
              </w:rPr>
              <w:t>Dancing in the street</w:t>
            </w:r>
          </w:p>
          <w:p w:rsidR="00743DD7" w:rsidRPr="005775D3" w:rsidRDefault="00787ED7" w:rsidP="00D7466D">
            <w:pPr>
              <w:pStyle w:val="ListParagraph"/>
              <w:ind w:left="1825"/>
              <w:rPr>
                <w:sz w:val="24"/>
              </w:rPr>
            </w:pPr>
            <w:r w:rsidRPr="005775D3">
              <w:rPr>
                <w:sz w:val="28"/>
                <w:szCs w:val="28"/>
              </w:rPr>
              <w:t>Ukulele</w:t>
            </w: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</w:p>
        </w:tc>
      </w:tr>
      <w:tr w:rsidR="005775D3" w:rsidRPr="005775D3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>Science</w:t>
            </w:r>
          </w:p>
          <w:p w:rsidR="00935CC7" w:rsidRPr="005775D3" w:rsidRDefault="00935CC7" w:rsidP="00935CC7">
            <w:pPr>
              <w:pStyle w:val="ListParagraph"/>
              <w:rPr>
                <w:sz w:val="24"/>
                <w:szCs w:val="24"/>
              </w:rPr>
            </w:pPr>
          </w:p>
          <w:p w:rsidR="00935CC7" w:rsidRPr="005775D3" w:rsidRDefault="00935CC7" w:rsidP="00935CC7">
            <w:pPr>
              <w:pStyle w:val="ListParagraph"/>
              <w:rPr>
                <w:sz w:val="30"/>
                <w:szCs w:val="30"/>
              </w:rPr>
            </w:pPr>
          </w:p>
          <w:p w:rsidR="00F255F4" w:rsidRPr="005775D3" w:rsidRDefault="00F255F4" w:rsidP="00063B87">
            <w:pPr>
              <w:pStyle w:val="ListParagraph"/>
              <w:spacing w:line="276" w:lineRule="auto"/>
              <w:ind w:left="202"/>
              <w:rPr>
                <w:sz w:val="30"/>
                <w:szCs w:val="30"/>
              </w:rPr>
            </w:pPr>
          </w:p>
          <w:p w:rsidR="00063B87" w:rsidRPr="005775D3" w:rsidRDefault="00063B87" w:rsidP="00D7466D">
            <w:pPr>
              <w:pStyle w:val="ListParagraph"/>
              <w:spacing w:line="276" w:lineRule="auto"/>
              <w:ind w:left="142"/>
              <w:rPr>
                <w:sz w:val="30"/>
                <w:szCs w:val="30"/>
              </w:rPr>
            </w:pPr>
            <w:r w:rsidRPr="005775D3">
              <w:rPr>
                <w:sz w:val="30"/>
                <w:szCs w:val="30"/>
              </w:rPr>
              <w:t xml:space="preserve">Animals </w:t>
            </w:r>
            <w:proofErr w:type="spellStart"/>
            <w:r w:rsidRPr="005775D3">
              <w:rPr>
                <w:sz w:val="30"/>
                <w:szCs w:val="30"/>
              </w:rPr>
              <w:t>inc.</w:t>
            </w:r>
            <w:proofErr w:type="spellEnd"/>
            <w:r w:rsidRPr="005775D3">
              <w:rPr>
                <w:sz w:val="30"/>
                <w:szCs w:val="30"/>
              </w:rPr>
              <w:t xml:space="preserve"> humans (circulatory system) </w:t>
            </w:r>
          </w:p>
          <w:p w:rsidR="008521A1" w:rsidRPr="005775D3" w:rsidRDefault="008521A1" w:rsidP="00D7466D">
            <w:pPr>
              <w:pStyle w:val="ListParagraph"/>
              <w:spacing w:line="276" w:lineRule="auto"/>
              <w:ind w:left="142"/>
              <w:rPr>
                <w:sz w:val="30"/>
                <w:szCs w:val="30"/>
              </w:rPr>
            </w:pPr>
            <w:r w:rsidRPr="005775D3">
              <w:rPr>
                <w:sz w:val="30"/>
                <w:szCs w:val="30"/>
              </w:rPr>
              <w:t xml:space="preserve">Living things </w:t>
            </w:r>
            <w:r w:rsidR="00F255F4" w:rsidRPr="005775D3">
              <w:rPr>
                <w:sz w:val="30"/>
                <w:szCs w:val="30"/>
              </w:rPr>
              <w:t>and</w:t>
            </w:r>
            <w:r w:rsidRPr="005775D3">
              <w:rPr>
                <w:sz w:val="30"/>
                <w:szCs w:val="30"/>
              </w:rPr>
              <w:t xml:space="preserve"> their habitats</w:t>
            </w:r>
            <w:r w:rsidR="00063B87" w:rsidRPr="005775D3">
              <w:rPr>
                <w:sz w:val="30"/>
                <w:szCs w:val="30"/>
              </w:rPr>
              <w:t xml:space="preserve"> (lifecycles)</w:t>
            </w:r>
          </w:p>
          <w:p w:rsidR="00063B87" w:rsidRPr="005775D3" w:rsidRDefault="00063B87" w:rsidP="00D7466D">
            <w:pPr>
              <w:pStyle w:val="ListParagraph"/>
              <w:spacing w:line="276" w:lineRule="auto"/>
              <w:ind w:left="142"/>
              <w:rPr>
                <w:sz w:val="30"/>
                <w:szCs w:val="30"/>
              </w:rPr>
            </w:pPr>
            <w:r w:rsidRPr="005775D3">
              <w:rPr>
                <w:sz w:val="30"/>
                <w:szCs w:val="30"/>
              </w:rPr>
              <w:t>Properties of Materials</w:t>
            </w:r>
          </w:p>
          <w:p w:rsidR="00063B87" w:rsidRPr="005775D3" w:rsidRDefault="00063B87" w:rsidP="00D7466D">
            <w:pPr>
              <w:pStyle w:val="ListParagraph"/>
              <w:spacing w:line="276" w:lineRule="auto"/>
              <w:ind w:left="142"/>
              <w:rPr>
                <w:sz w:val="30"/>
                <w:szCs w:val="30"/>
              </w:rPr>
            </w:pPr>
            <w:r w:rsidRPr="005775D3">
              <w:rPr>
                <w:sz w:val="30"/>
                <w:szCs w:val="30"/>
              </w:rPr>
              <w:t>Forces</w:t>
            </w:r>
          </w:p>
          <w:p w:rsidR="008D3D0D" w:rsidRPr="005775D3" w:rsidRDefault="008D3D0D" w:rsidP="00D7466D">
            <w:pPr>
              <w:pStyle w:val="ListParagraph"/>
              <w:spacing w:line="276" w:lineRule="auto"/>
              <w:ind w:left="142"/>
              <w:rPr>
                <w:sz w:val="30"/>
                <w:szCs w:val="30"/>
              </w:rPr>
            </w:pPr>
            <w:r w:rsidRPr="005775D3">
              <w:rPr>
                <w:sz w:val="30"/>
                <w:szCs w:val="30"/>
              </w:rPr>
              <w:t>Evolution &amp; Inheritance</w:t>
            </w:r>
          </w:p>
          <w:p w:rsidR="00063B87" w:rsidRPr="005775D3" w:rsidRDefault="00063B87" w:rsidP="00D7466D">
            <w:pPr>
              <w:pStyle w:val="ListParagraph"/>
              <w:spacing w:line="276" w:lineRule="auto"/>
              <w:ind w:left="142"/>
              <w:rPr>
                <w:sz w:val="30"/>
                <w:szCs w:val="30"/>
              </w:rPr>
            </w:pPr>
            <w:r w:rsidRPr="005775D3">
              <w:rPr>
                <w:sz w:val="30"/>
                <w:szCs w:val="30"/>
              </w:rPr>
              <w:t>Earth and space</w:t>
            </w:r>
          </w:p>
          <w:p w:rsidR="008D3D0D" w:rsidRPr="005775D3" w:rsidRDefault="008D3D0D" w:rsidP="00D2028A">
            <w:pPr>
              <w:pStyle w:val="ListParagraph"/>
              <w:spacing w:line="276" w:lineRule="auto"/>
              <w:rPr>
                <w:sz w:val="32"/>
                <w:szCs w:val="32"/>
              </w:rPr>
            </w:pPr>
          </w:p>
          <w:p w:rsidR="008D3D0D" w:rsidRPr="005775D3" w:rsidRDefault="008D3D0D" w:rsidP="00D2028A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5775D3" w:rsidRDefault="00433563" w:rsidP="00433563">
            <w:pPr>
              <w:jc w:val="center"/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>History</w:t>
            </w:r>
          </w:p>
          <w:p w:rsidR="00D2028A" w:rsidRPr="005775D3" w:rsidRDefault="00D2028A" w:rsidP="00935CC7">
            <w:pPr>
              <w:pStyle w:val="ListParagraph"/>
              <w:rPr>
                <w:sz w:val="24"/>
              </w:rPr>
            </w:pPr>
          </w:p>
          <w:p w:rsidR="004B002B" w:rsidRPr="005775D3" w:rsidRDefault="00455DB6" w:rsidP="00935CC7">
            <w:pPr>
              <w:pStyle w:val="ListParagraph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>Tudor</w:t>
            </w:r>
            <w:r w:rsidR="00D2028A" w:rsidRPr="005775D3">
              <w:rPr>
                <w:sz w:val="32"/>
                <w:szCs w:val="32"/>
              </w:rPr>
              <w:t xml:space="preserve"> Britain</w:t>
            </w:r>
          </w:p>
          <w:p w:rsidR="00935CC7" w:rsidRPr="005775D3" w:rsidRDefault="00455DB6" w:rsidP="00935CC7">
            <w:pPr>
              <w:pStyle w:val="ListParagraph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>The kingdom of Benin</w:t>
            </w:r>
          </w:p>
          <w:p w:rsidR="00935CC7" w:rsidRPr="005775D3" w:rsidRDefault="00935CC7" w:rsidP="00935CC7">
            <w:pPr>
              <w:pStyle w:val="ListParagraph"/>
              <w:rPr>
                <w:sz w:val="32"/>
                <w:szCs w:val="32"/>
              </w:rPr>
            </w:pPr>
          </w:p>
          <w:p w:rsidR="00935CC7" w:rsidRPr="005775D3" w:rsidRDefault="00D2028A" w:rsidP="00935CC7">
            <w:pPr>
              <w:pStyle w:val="ListParagraph"/>
              <w:rPr>
                <w:sz w:val="32"/>
                <w:szCs w:val="32"/>
              </w:rPr>
            </w:pPr>
            <w:r w:rsidRPr="005775D3">
              <w:rPr>
                <w:sz w:val="32"/>
                <w:szCs w:val="32"/>
              </w:rPr>
              <w:t xml:space="preserve">            Local History</w:t>
            </w:r>
            <w:r w:rsidR="00455DB6" w:rsidRPr="005775D3">
              <w:rPr>
                <w:sz w:val="32"/>
                <w:szCs w:val="32"/>
              </w:rPr>
              <w:t xml:space="preserve"> Study</w:t>
            </w:r>
          </w:p>
          <w:p w:rsidR="00D2028A" w:rsidRPr="005775D3" w:rsidRDefault="00D2028A" w:rsidP="00935CC7">
            <w:pPr>
              <w:pStyle w:val="ListParagraph"/>
              <w:rPr>
                <w:sz w:val="24"/>
              </w:rPr>
            </w:pPr>
            <w:r w:rsidRPr="005775D3">
              <w:rPr>
                <w:sz w:val="32"/>
                <w:szCs w:val="32"/>
              </w:rPr>
              <w:t xml:space="preserve">           Hitchin Walk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</w:tr>
      <w:tr w:rsidR="005775D3" w:rsidRPr="005775D3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5775D3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D7466D" w:rsidRDefault="00433563" w:rsidP="00433563">
            <w:pPr>
              <w:jc w:val="center"/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 xml:space="preserve"> </w:t>
            </w:r>
          </w:p>
          <w:p w:rsidR="00433563" w:rsidRPr="005775D3" w:rsidRDefault="00433563" w:rsidP="00433563">
            <w:pPr>
              <w:jc w:val="center"/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 xml:space="preserve"> Physical</w:t>
            </w:r>
            <w:r w:rsidRPr="005775D3">
              <w:rPr>
                <w:b/>
                <w:sz w:val="36"/>
              </w:rPr>
              <w:tab/>
              <w:t xml:space="preserve">  </w:t>
            </w:r>
            <w:r w:rsidRPr="005775D3">
              <w:rPr>
                <w:b/>
                <w:sz w:val="36"/>
              </w:rPr>
              <w:tab/>
            </w:r>
            <w:r w:rsidR="00D7466D">
              <w:rPr>
                <w:b/>
                <w:sz w:val="36"/>
              </w:rPr>
              <w:t xml:space="preserve">          </w:t>
            </w:r>
            <w:r w:rsidRPr="005775D3">
              <w:rPr>
                <w:b/>
                <w:sz w:val="36"/>
              </w:rPr>
              <w:t>Education</w:t>
            </w:r>
          </w:p>
          <w:p w:rsidR="004B002B" w:rsidRPr="005775D3" w:rsidRDefault="004B002B" w:rsidP="00C52F11">
            <w:pPr>
              <w:pStyle w:val="ListParagraph"/>
              <w:rPr>
                <w:sz w:val="24"/>
              </w:rPr>
            </w:pPr>
          </w:p>
          <w:p w:rsidR="00F255F4" w:rsidRPr="005775D3" w:rsidRDefault="00F255F4" w:rsidP="00C52F11">
            <w:pPr>
              <w:pStyle w:val="ListParagraph"/>
              <w:rPr>
                <w:sz w:val="24"/>
              </w:rPr>
            </w:pP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  <w:r w:rsidRPr="005775D3">
              <w:rPr>
                <w:sz w:val="24"/>
              </w:rPr>
              <w:t>Dance</w:t>
            </w:r>
            <w:r w:rsidR="00082849" w:rsidRPr="005775D3">
              <w:rPr>
                <w:sz w:val="24"/>
              </w:rPr>
              <w:t xml:space="preserve"> - Fireworks</w:t>
            </w: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  <w:r w:rsidRPr="005775D3">
              <w:rPr>
                <w:sz w:val="24"/>
              </w:rPr>
              <w:t>Lacrosse / Basketball</w:t>
            </w: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  <w:r w:rsidRPr="005775D3">
              <w:rPr>
                <w:sz w:val="24"/>
              </w:rPr>
              <w:t>Outdoor &amp; Adventurous</w:t>
            </w: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  <w:r w:rsidRPr="005775D3">
              <w:rPr>
                <w:sz w:val="24"/>
              </w:rPr>
              <w:t>Cricket / Multi – Sports</w:t>
            </w: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  <w:r w:rsidRPr="005775D3">
              <w:rPr>
                <w:sz w:val="24"/>
              </w:rPr>
              <w:t>Rounders / Tennis</w:t>
            </w:r>
          </w:p>
          <w:p w:rsidR="00C52F11" w:rsidRPr="005775D3" w:rsidRDefault="00C52F11" w:rsidP="00C52F11">
            <w:pPr>
              <w:pStyle w:val="ListParagraph"/>
              <w:rPr>
                <w:sz w:val="24"/>
              </w:rPr>
            </w:pPr>
            <w:r w:rsidRPr="005775D3">
              <w:rPr>
                <w:sz w:val="24"/>
              </w:rPr>
              <w:t>Athletics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D7466D" w:rsidRDefault="00433563" w:rsidP="00433563">
            <w:pPr>
              <w:jc w:val="center"/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 xml:space="preserve">  </w:t>
            </w:r>
          </w:p>
          <w:p w:rsidR="00433563" w:rsidRPr="005775D3" w:rsidRDefault="00433563" w:rsidP="00433563">
            <w:pPr>
              <w:jc w:val="center"/>
              <w:rPr>
                <w:b/>
                <w:sz w:val="36"/>
              </w:rPr>
            </w:pPr>
            <w:r w:rsidRPr="005775D3">
              <w:rPr>
                <w:b/>
                <w:sz w:val="36"/>
              </w:rPr>
              <w:t>Religious</w:t>
            </w:r>
            <w:r w:rsidRPr="005775D3">
              <w:rPr>
                <w:b/>
                <w:sz w:val="36"/>
              </w:rPr>
              <w:tab/>
            </w:r>
            <w:r w:rsidRPr="005775D3">
              <w:rPr>
                <w:b/>
                <w:sz w:val="36"/>
              </w:rPr>
              <w:tab/>
              <w:t>Education</w:t>
            </w:r>
          </w:p>
          <w:p w:rsidR="00D25155" w:rsidRPr="005775D3" w:rsidRDefault="00D25155" w:rsidP="00D25155">
            <w:pPr>
              <w:rPr>
                <w:sz w:val="24"/>
              </w:rPr>
            </w:pPr>
          </w:p>
          <w:p w:rsidR="00D25155" w:rsidRPr="005775D3" w:rsidRDefault="00D25155" w:rsidP="00D25155">
            <w:pPr>
              <w:rPr>
                <w:sz w:val="24"/>
              </w:rPr>
            </w:pPr>
          </w:p>
          <w:p w:rsidR="00D2028A" w:rsidRPr="005775D3" w:rsidRDefault="00D25155" w:rsidP="00D2028A">
            <w:pPr>
              <w:ind w:left="207"/>
              <w:rPr>
                <w:sz w:val="24"/>
              </w:rPr>
            </w:pPr>
            <w:r w:rsidRPr="005775D3">
              <w:rPr>
                <w:sz w:val="24"/>
              </w:rPr>
              <w:t xml:space="preserve">                             </w:t>
            </w:r>
            <w:r w:rsidR="00D2028A" w:rsidRPr="005775D3">
              <w:rPr>
                <w:sz w:val="24"/>
              </w:rPr>
              <w:t xml:space="preserve">Creation stories                         </w:t>
            </w:r>
          </w:p>
          <w:p w:rsidR="00D2028A" w:rsidRPr="005775D3" w:rsidRDefault="00546023" w:rsidP="00D2028A">
            <w:pPr>
              <w:ind w:left="207"/>
              <w:rPr>
                <w:sz w:val="24"/>
              </w:rPr>
            </w:pPr>
            <w:r w:rsidRPr="005775D3">
              <w:rPr>
                <w:sz w:val="24"/>
              </w:rPr>
              <w:t xml:space="preserve">                       </w:t>
            </w:r>
            <w:r w:rsidR="00D2028A" w:rsidRPr="005775D3">
              <w:rPr>
                <w:sz w:val="24"/>
              </w:rPr>
              <w:t xml:space="preserve">          </w:t>
            </w:r>
          </w:p>
          <w:p w:rsidR="00D25155" w:rsidRPr="005775D3" w:rsidRDefault="00D25155" w:rsidP="00D25155">
            <w:pPr>
              <w:ind w:left="207"/>
              <w:rPr>
                <w:sz w:val="24"/>
              </w:rPr>
            </w:pPr>
            <w:r w:rsidRPr="005775D3">
              <w:rPr>
                <w:sz w:val="24"/>
              </w:rPr>
              <w:t xml:space="preserve">                         </w:t>
            </w:r>
            <w:r w:rsidR="00290A59" w:rsidRPr="005775D3">
              <w:rPr>
                <w:sz w:val="24"/>
              </w:rPr>
              <w:t>Justice and freedom</w:t>
            </w:r>
          </w:p>
          <w:p w:rsidR="006544EA" w:rsidRPr="005775D3" w:rsidRDefault="00290A59" w:rsidP="00290A59">
            <w:pPr>
              <w:ind w:left="207"/>
              <w:rPr>
                <w:sz w:val="24"/>
              </w:rPr>
            </w:pPr>
            <w:r w:rsidRPr="005775D3">
              <w:rPr>
                <w:sz w:val="24"/>
              </w:rPr>
              <w:t xml:space="preserve">                         </w:t>
            </w:r>
            <w:r w:rsidR="00D2028A" w:rsidRPr="005775D3">
              <w:rPr>
                <w:sz w:val="24"/>
              </w:rPr>
              <w:t xml:space="preserve">     </w:t>
            </w:r>
          </w:p>
          <w:p w:rsidR="00D25155" w:rsidRPr="005775D3" w:rsidRDefault="00D25155" w:rsidP="00D25155">
            <w:pPr>
              <w:ind w:left="207"/>
              <w:rPr>
                <w:sz w:val="24"/>
              </w:rPr>
            </w:pPr>
            <w:r w:rsidRPr="005775D3">
              <w:rPr>
                <w:sz w:val="24"/>
              </w:rPr>
              <w:t xml:space="preserve">                         Humanism</w:t>
            </w:r>
          </w:p>
          <w:p w:rsidR="00290A59" w:rsidRPr="005775D3" w:rsidRDefault="00290A59" w:rsidP="00D25155">
            <w:pPr>
              <w:ind w:left="207"/>
              <w:rPr>
                <w:sz w:val="24"/>
              </w:rPr>
            </w:pPr>
          </w:p>
          <w:p w:rsidR="00290A59" w:rsidRPr="005775D3" w:rsidRDefault="00290A59" w:rsidP="00290A59">
            <w:pPr>
              <w:ind w:left="1478"/>
              <w:rPr>
                <w:sz w:val="24"/>
              </w:rPr>
            </w:pPr>
            <w:bookmarkStart w:id="0" w:name="_GoBack"/>
            <w:bookmarkEnd w:id="0"/>
          </w:p>
          <w:p w:rsidR="00290A59" w:rsidRPr="005775D3" w:rsidRDefault="00290A59" w:rsidP="00290A59">
            <w:pPr>
              <w:ind w:left="1478"/>
              <w:rPr>
                <w:sz w:val="24"/>
              </w:rPr>
            </w:pPr>
            <w:r w:rsidRPr="005775D3">
              <w:rPr>
                <w:sz w:val="24"/>
              </w:rPr>
              <w:lastRenderedPageBreak/>
              <w:t xml:space="preserve"> Forgiveness</w:t>
            </w:r>
          </w:p>
        </w:tc>
      </w:tr>
    </w:tbl>
    <w:p w:rsidR="00342B66" w:rsidRPr="005775D3" w:rsidRDefault="006E3000" w:rsidP="006E3000">
      <w:pPr>
        <w:tabs>
          <w:tab w:val="left" w:pos="1200"/>
        </w:tabs>
        <w:rPr>
          <w:sz w:val="14"/>
        </w:rPr>
      </w:pPr>
      <w:r w:rsidRPr="005775D3">
        <w:rPr>
          <w:sz w:val="14"/>
        </w:rPr>
        <w:lastRenderedPageBreak/>
        <w:tab/>
      </w:r>
    </w:p>
    <w:sectPr w:rsidR="00342B66" w:rsidRPr="005775D3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A8" w:rsidRDefault="00935CC7" w:rsidP="00DC6119">
    <w:pPr>
      <w:pStyle w:val="Footer"/>
      <w:tabs>
        <w:tab w:val="clear" w:pos="9026"/>
        <w:tab w:val="right" w:pos="21972"/>
      </w:tabs>
    </w:pPr>
    <w:r>
      <w:t>William Ransom 201</w:t>
    </w:r>
    <w:r w:rsidR="006E3000">
      <w:t>9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F8"/>
    <w:multiLevelType w:val="hybridMultilevel"/>
    <w:tmpl w:val="5D58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F8D"/>
    <w:multiLevelType w:val="hybridMultilevel"/>
    <w:tmpl w:val="199E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09CA"/>
    <w:multiLevelType w:val="hybridMultilevel"/>
    <w:tmpl w:val="69CC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C9B"/>
    <w:multiLevelType w:val="hybridMultilevel"/>
    <w:tmpl w:val="87006C50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0DD31650"/>
    <w:multiLevelType w:val="hybridMultilevel"/>
    <w:tmpl w:val="48F0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4BB"/>
    <w:multiLevelType w:val="hybridMultilevel"/>
    <w:tmpl w:val="59B0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CDC"/>
    <w:multiLevelType w:val="hybridMultilevel"/>
    <w:tmpl w:val="297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85BD1"/>
    <w:multiLevelType w:val="hybridMultilevel"/>
    <w:tmpl w:val="356A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75FB2"/>
    <w:multiLevelType w:val="hybridMultilevel"/>
    <w:tmpl w:val="FFCA8D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600A76"/>
    <w:multiLevelType w:val="hybridMultilevel"/>
    <w:tmpl w:val="27D4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77DC"/>
    <w:multiLevelType w:val="hybridMultilevel"/>
    <w:tmpl w:val="2130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EBD"/>
    <w:multiLevelType w:val="hybridMultilevel"/>
    <w:tmpl w:val="2F30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11BA"/>
    <w:multiLevelType w:val="hybridMultilevel"/>
    <w:tmpl w:val="5F5C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966FD"/>
    <w:multiLevelType w:val="hybridMultilevel"/>
    <w:tmpl w:val="9EE0A7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6000E00"/>
    <w:multiLevelType w:val="hybridMultilevel"/>
    <w:tmpl w:val="6D8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10D4"/>
    <w:multiLevelType w:val="hybridMultilevel"/>
    <w:tmpl w:val="B0BCC36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E19205E"/>
    <w:multiLevelType w:val="hybridMultilevel"/>
    <w:tmpl w:val="C58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4625E"/>
    <w:multiLevelType w:val="hybridMultilevel"/>
    <w:tmpl w:val="D474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078E2"/>
    <w:multiLevelType w:val="hybridMultilevel"/>
    <w:tmpl w:val="B2F0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7133"/>
    <w:multiLevelType w:val="hybridMultilevel"/>
    <w:tmpl w:val="F17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4E95"/>
    <w:multiLevelType w:val="hybridMultilevel"/>
    <w:tmpl w:val="6E6E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E6CCC"/>
    <w:multiLevelType w:val="hybridMultilevel"/>
    <w:tmpl w:val="54F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04E24"/>
    <w:multiLevelType w:val="hybridMultilevel"/>
    <w:tmpl w:val="8730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5559A"/>
    <w:multiLevelType w:val="hybridMultilevel"/>
    <w:tmpl w:val="828A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6495C"/>
    <w:multiLevelType w:val="hybridMultilevel"/>
    <w:tmpl w:val="453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E6EB0"/>
    <w:multiLevelType w:val="hybridMultilevel"/>
    <w:tmpl w:val="38A219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002677"/>
    <w:multiLevelType w:val="hybridMultilevel"/>
    <w:tmpl w:val="36B8B17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8268784">
      <w:numFmt w:val="bullet"/>
      <w:lvlText w:val="-"/>
      <w:lvlJc w:val="left"/>
      <w:pPr>
        <w:ind w:left="1692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524E383D"/>
    <w:multiLevelType w:val="hybridMultilevel"/>
    <w:tmpl w:val="02C8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6DC8"/>
    <w:multiLevelType w:val="hybridMultilevel"/>
    <w:tmpl w:val="DCF2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4024"/>
    <w:multiLevelType w:val="hybridMultilevel"/>
    <w:tmpl w:val="AEE0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15B99"/>
    <w:multiLevelType w:val="hybridMultilevel"/>
    <w:tmpl w:val="7E04BDBE"/>
    <w:lvl w:ilvl="0" w:tplc="2826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B625B"/>
    <w:multiLevelType w:val="hybridMultilevel"/>
    <w:tmpl w:val="02C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77EA2"/>
    <w:multiLevelType w:val="hybridMultilevel"/>
    <w:tmpl w:val="52D8C154"/>
    <w:lvl w:ilvl="0" w:tplc="A470E798">
      <w:numFmt w:val="bullet"/>
      <w:lvlText w:val="-"/>
      <w:lvlJc w:val="left"/>
      <w:pPr>
        <w:ind w:left="10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64C47586"/>
    <w:multiLevelType w:val="hybridMultilevel"/>
    <w:tmpl w:val="ACBC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49B8"/>
    <w:multiLevelType w:val="hybridMultilevel"/>
    <w:tmpl w:val="78664C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872332E"/>
    <w:multiLevelType w:val="hybridMultilevel"/>
    <w:tmpl w:val="6CF4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11359"/>
    <w:multiLevelType w:val="hybridMultilevel"/>
    <w:tmpl w:val="E6D4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D489C"/>
    <w:multiLevelType w:val="hybridMultilevel"/>
    <w:tmpl w:val="830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F2D54"/>
    <w:multiLevelType w:val="hybridMultilevel"/>
    <w:tmpl w:val="5BF67D7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3" w15:restartNumberingAfterBreak="0">
    <w:nsid w:val="74E0799F"/>
    <w:multiLevelType w:val="hybridMultilevel"/>
    <w:tmpl w:val="B1E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B0F58"/>
    <w:multiLevelType w:val="hybridMultilevel"/>
    <w:tmpl w:val="A3AE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AA3"/>
    <w:multiLevelType w:val="hybridMultilevel"/>
    <w:tmpl w:val="CC72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76D74"/>
    <w:multiLevelType w:val="hybridMultilevel"/>
    <w:tmpl w:val="9004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A5E16"/>
    <w:multiLevelType w:val="hybridMultilevel"/>
    <w:tmpl w:val="8010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652EB"/>
    <w:multiLevelType w:val="hybridMultilevel"/>
    <w:tmpl w:val="82D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4"/>
  </w:num>
  <w:num w:numId="5">
    <w:abstractNumId w:val="46"/>
  </w:num>
  <w:num w:numId="6">
    <w:abstractNumId w:val="11"/>
  </w:num>
  <w:num w:numId="7">
    <w:abstractNumId w:val="8"/>
  </w:num>
  <w:num w:numId="8">
    <w:abstractNumId w:val="9"/>
  </w:num>
  <w:num w:numId="9">
    <w:abstractNumId w:val="31"/>
  </w:num>
  <w:num w:numId="10">
    <w:abstractNumId w:val="48"/>
  </w:num>
  <w:num w:numId="11">
    <w:abstractNumId w:val="10"/>
  </w:num>
  <w:num w:numId="12">
    <w:abstractNumId w:val="37"/>
  </w:num>
  <w:num w:numId="13">
    <w:abstractNumId w:val="47"/>
  </w:num>
  <w:num w:numId="14">
    <w:abstractNumId w:val="43"/>
  </w:num>
  <w:num w:numId="15">
    <w:abstractNumId w:val="30"/>
  </w:num>
  <w:num w:numId="16">
    <w:abstractNumId w:val="21"/>
  </w:num>
  <w:num w:numId="17">
    <w:abstractNumId w:val="34"/>
  </w:num>
  <w:num w:numId="18">
    <w:abstractNumId w:val="25"/>
  </w:num>
  <w:num w:numId="19">
    <w:abstractNumId w:val="20"/>
  </w:num>
  <w:num w:numId="20">
    <w:abstractNumId w:val="12"/>
  </w:num>
  <w:num w:numId="21">
    <w:abstractNumId w:val="6"/>
  </w:num>
  <w:num w:numId="22">
    <w:abstractNumId w:val="22"/>
  </w:num>
  <w:num w:numId="23">
    <w:abstractNumId w:val="24"/>
  </w:num>
  <w:num w:numId="24">
    <w:abstractNumId w:val="26"/>
  </w:num>
  <w:num w:numId="25">
    <w:abstractNumId w:val="45"/>
  </w:num>
  <w:num w:numId="26">
    <w:abstractNumId w:val="39"/>
  </w:num>
  <w:num w:numId="27">
    <w:abstractNumId w:val="16"/>
  </w:num>
  <w:num w:numId="28">
    <w:abstractNumId w:val="15"/>
  </w:num>
  <w:num w:numId="29">
    <w:abstractNumId w:val="28"/>
  </w:num>
  <w:num w:numId="30">
    <w:abstractNumId w:val="44"/>
  </w:num>
  <w:num w:numId="31">
    <w:abstractNumId w:val="14"/>
  </w:num>
  <w:num w:numId="32">
    <w:abstractNumId w:val="13"/>
  </w:num>
  <w:num w:numId="33">
    <w:abstractNumId w:val="36"/>
  </w:num>
  <w:num w:numId="34">
    <w:abstractNumId w:val="2"/>
  </w:num>
  <w:num w:numId="35">
    <w:abstractNumId w:val="32"/>
  </w:num>
  <w:num w:numId="36">
    <w:abstractNumId w:val="5"/>
  </w:num>
  <w:num w:numId="37">
    <w:abstractNumId w:val="41"/>
  </w:num>
  <w:num w:numId="38">
    <w:abstractNumId w:val="1"/>
  </w:num>
  <w:num w:numId="39">
    <w:abstractNumId w:val="27"/>
  </w:num>
  <w:num w:numId="40">
    <w:abstractNumId w:val="42"/>
  </w:num>
  <w:num w:numId="41">
    <w:abstractNumId w:val="35"/>
  </w:num>
  <w:num w:numId="42">
    <w:abstractNumId w:val="33"/>
  </w:num>
  <w:num w:numId="43">
    <w:abstractNumId w:val="29"/>
  </w:num>
  <w:num w:numId="44">
    <w:abstractNumId w:val="18"/>
  </w:num>
  <w:num w:numId="45">
    <w:abstractNumId w:val="7"/>
  </w:num>
  <w:num w:numId="46">
    <w:abstractNumId w:val="3"/>
  </w:num>
  <w:num w:numId="47">
    <w:abstractNumId w:val="19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520A8"/>
    <w:rsid w:val="00063B87"/>
    <w:rsid w:val="000652FB"/>
    <w:rsid w:val="00082849"/>
    <w:rsid w:val="00085E00"/>
    <w:rsid w:val="000E1104"/>
    <w:rsid w:val="000F1B3A"/>
    <w:rsid w:val="00101F3D"/>
    <w:rsid w:val="001238FF"/>
    <w:rsid w:val="00151C58"/>
    <w:rsid w:val="001871E3"/>
    <w:rsid w:val="001F7699"/>
    <w:rsid w:val="00206705"/>
    <w:rsid w:val="00221407"/>
    <w:rsid w:val="00290A59"/>
    <w:rsid w:val="00294F42"/>
    <w:rsid w:val="002A3343"/>
    <w:rsid w:val="002E30A8"/>
    <w:rsid w:val="00301091"/>
    <w:rsid w:val="00315CF9"/>
    <w:rsid w:val="00317612"/>
    <w:rsid w:val="00342B66"/>
    <w:rsid w:val="003628BA"/>
    <w:rsid w:val="003829A4"/>
    <w:rsid w:val="00391016"/>
    <w:rsid w:val="003970DE"/>
    <w:rsid w:val="003E2D26"/>
    <w:rsid w:val="00423E75"/>
    <w:rsid w:val="00433563"/>
    <w:rsid w:val="00436B2F"/>
    <w:rsid w:val="00443F0C"/>
    <w:rsid w:val="00455DB6"/>
    <w:rsid w:val="00456FE4"/>
    <w:rsid w:val="004B002B"/>
    <w:rsid w:val="004D722A"/>
    <w:rsid w:val="005008B4"/>
    <w:rsid w:val="00535FC6"/>
    <w:rsid w:val="00546023"/>
    <w:rsid w:val="005773AC"/>
    <w:rsid w:val="005775D3"/>
    <w:rsid w:val="005B155D"/>
    <w:rsid w:val="005D0D3A"/>
    <w:rsid w:val="005F3A41"/>
    <w:rsid w:val="005F4996"/>
    <w:rsid w:val="006047B8"/>
    <w:rsid w:val="006251BB"/>
    <w:rsid w:val="006544EA"/>
    <w:rsid w:val="0066162D"/>
    <w:rsid w:val="00685D9A"/>
    <w:rsid w:val="006E3000"/>
    <w:rsid w:val="007402A8"/>
    <w:rsid w:val="00743DD7"/>
    <w:rsid w:val="00771128"/>
    <w:rsid w:val="00787ED7"/>
    <w:rsid w:val="00790F51"/>
    <w:rsid w:val="007920F5"/>
    <w:rsid w:val="007A65FA"/>
    <w:rsid w:val="007A724C"/>
    <w:rsid w:val="007A743D"/>
    <w:rsid w:val="007F6A08"/>
    <w:rsid w:val="00804B8B"/>
    <w:rsid w:val="00815041"/>
    <w:rsid w:val="008450B1"/>
    <w:rsid w:val="008521A1"/>
    <w:rsid w:val="00865A80"/>
    <w:rsid w:val="00873DC1"/>
    <w:rsid w:val="008962AD"/>
    <w:rsid w:val="008A13C0"/>
    <w:rsid w:val="008B5A81"/>
    <w:rsid w:val="008D3D0D"/>
    <w:rsid w:val="00907160"/>
    <w:rsid w:val="009177C6"/>
    <w:rsid w:val="0093408F"/>
    <w:rsid w:val="00935CC7"/>
    <w:rsid w:val="00942C85"/>
    <w:rsid w:val="00974670"/>
    <w:rsid w:val="009F5E8E"/>
    <w:rsid w:val="00A01723"/>
    <w:rsid w:val="00A077BE"/>
    <w:rsid w:val="00A37308"/>
    <w:rsid w:val="00A65A8A"/>
    <w:rsid w:val="00AA1BA3"/>
    <w:rsid w:val="00AC1DDE"/>
    <w:rsid w:val="00B064B6"/>
    <w:rsid w:val="00B12937"/>
    <w:rsid w:val="00B16B5C"/>
    <w:rsid w:val="00B3324B"/>
    <w:rsid w:val="00B433B9"/>
    <w:rsid w:val="00BB05D8"/>
    <w:rsid w:val="00BD3FCE"/>
    <w:rsid w:val="00C2002A"/>
    <w:rsid w:val="00C52F11"/>
    <w:rsid w:val="00C63B84"/>
    <w:rsid w:val="00C65E03"/>
    <w:rsid w:val="00C752F5"/>
    <w:rsid w:val="00CD379E"/>
    <w:rsid w:val="00D05629"/>
    <w:rsid w:val="00D11C3B"/>
    <w:rsid w:val="00D2028A"/>
    <w:rsid w:val="00D21A7C"/>
    <w:rsid w:val="00D25155"/>
    <w:rsid w:val="00D4226B"/>
    <w:rsid w:val="00D46658"/>
    <w:rsid w:val="00D643E1"/>
    <w:rsid w:val="00D7466D"/>
    <w:rsid w:val="00DA2254"/>
    <w:rsid w:val="00DB257D"/>
    <w:rsid w:val="00DC6119"/>
    <w:rsid w:val="00E2671D"/>
    <w:rsid w:val="00E3383F"/>
    <w:rsid w:val="00E41B66"/>
    <w:rsid w:val="00E75F30"/>
    <w:rsid w:val="00E924FE"/>
    <w:rsid w:val="00ED6963"/>
    <w:rsid w:val="00F15692"/>
    <w:rsid w:val="00F16211"/>
    <w:rsid w:val="00F255F4"/>
    <w:rsid w:val="00F3470A"/>
    <w:rsid w:val="00F5252F"/>
    <w:rsid w:val="00F749FE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4F6D596D"/>
  <w15:docId w15:val="{5DC6920E-A515-435B-A7B5-3152576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935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769F8-61CD-4B68-8BC0-E8E0433F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E7376D36</Template>
  <TotalTime>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LMitchell</cp:lastModifiedBy>
  <cp:revision>7</cp:revision>
  <cp:lastPrinted>2013-11-17T22:33:00Z</cp:lastPrinted>
  <dcterms:created xsi:type="dcterms:W3CDTF">2020-09-17T10:02:00Z</dcterms:created>
  <dcterms:modified xsi:type="dcterms:W3CDTF">2020-10-20T13:06:00Z</dcterms:modified>
</cp:coreProperties>
</file>