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B" w:rsidRPr="006C43B8" w:rsidRDefault="00A2042B" w:rsidP="006C43B8">
      <w:pPr>
        <w:jc w:val="center"/>
        <w:rPr>
          <w:rFonts w:ascii="SassoonCRInfant" w:hAnsi="SassoonCRInfant"/>
          <w:b/>
          <w:sz w:val="32"/>
          <w:szCs w:val="36"/>
        </w:rPr>
      </w:pPr>
      <w:bookmarkStart w:id="0" w:name="_GoBack"/>
      <w:bookmarkEnd w:id="0"/>
      <w:r w:rsidRPr="006C43B8">
        <w:rPr>
          <w:rFonts w:ascii="SassoonCRInfant" w:hAnsi="SassoonCRInfant"/>
          <w:b/>
          <w:sz w:val="36"/>
          <w:szCs w:val="36"/>
        </w:rPr>
        <w:t>Phonics Practise</w:t>
      </w:r>
    </w:p>
    <w:p w:rsidR="009051FB" w:rsidRPr="006C43B8" w:rsidRDefault="00A2042B" w:rsidP="006C43B8">
      <w:pPr>
        <w:pStyle w:val="ListParagraph"/>
        <w:jc w:val="center"/>
        <w:rPr>
          <w:rFonts w:ascii="SassoonCRInfant" w:hAnsi="SassoonCRInfant"/>
          <w:sz w:val="28"/>
          <w:szCs w:val="36"/>
        </w:rPr>
      </w:pPr>
      <w:r w:rsidRPr="006C43B8">
        <w:rPr>
          <w:rFonts w:ascii="SassoonCRInfant" w:hAnsi="SassoonCRInfant"/>
          <w:sz w:val="28"/>
          <w:szCs w:val="36"/>
        </w:rPr>
        <w:t>Practise reading these</w:t>
      </w:r>
      <w:r w:rsidR="006C43B8" w:rsidRPr="006C43B8">
        <w:rPr>
          <w:rFonts w:ascii="SassoonCRInfant" w:hAnsi="SassoonCRInfant"/>
          <w:sz w:val="28"/>
          <w:szCs w:val="36"/>
        </w:rPr>
        <w:t xml:space="preserve"> sounds in real and alien words</w:t>
      </w:r>
      <w:r w:rsidR="00BA460D" w:rsidRPr="006C43B8">
        <w:rPr>
          <w:rFonts w:ascii="SassoonCRInfant" w:hAnsi="SassoonCRInfant"/>
          <w:sz w:val="28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678"/>
        <w:gridCol w:w="2679"/>
      </w:tblGrid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sound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real word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alien word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qu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queen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quarm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ch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shick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th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think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thert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ng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strong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peng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staib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tree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feeb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night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pight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oa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boat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toak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oo</w:t>
            </w:r>
            <w:proofErr w:type="spellEnd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food/foot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loob</w:t>
            </w:r>
            <w:proofErr w:type="spellEnd"/>
            <w:r w:rsidRPr="006C43B8">
              <w:rPr>
                <w:rFonts w:ascii="SassoonCRInfant" w:hAnsi="SassoonCRInfant"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lood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park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starf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short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pord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church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fursh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ow/ow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now/snow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fow</w:t>
            </w:r>
            <w:proofErr w:type="spellEnd"/>
            <w:r w:rsidRPr="006C43B8">
              <w:rPr>
                <w:rFonts w:ascii="SassoonCRInfant" w:hAnsi="SassoonCRInfant"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trow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oi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coin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cloip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ear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beard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seart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chair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fairch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finger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jiller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ay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stay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thray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oy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annoy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croy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ea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dream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creast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stir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grirt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ou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sound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pround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toe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froe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aw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saw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praw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au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author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auter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tried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wies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wh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white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whirt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ph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photo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phairow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glue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prue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ew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stew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allew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ey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donkey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frondey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plate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flate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these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drese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</w:t>
            </w:r>
            <w:proofErr w:type="spellEnd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ride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dopide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home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lote</w:t>
            </w:r>
            <w:proofErr w:type="spellEnd"/>
          </w:p>
        </w:tc>
      </w:tr>
      <w:tr w:rsidR="00A2042B" w:rsidRPr="009051FB" w:rsidTr="006C43B8">
        <w:trPr>
          <w:trHeight w:val="132"/>
        </w:trPr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tube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crute</w:t>
            </w:r>
            <w:proofErr w:type="spellEnd"/>
          </w:p>
        </w:tc>
      </w:tr>
    </w:tbl>
    <w:p w:rsidR="00E73511" w:rsidRPr="009051FB" w:rsidRDefault="00E73511">
      <w:pPr>
        <w:rPr>
          <w:rFonts w:ascii="SassoonCRInfant" w:hAnsi="SassoonCRInfant"/>
        </w:rPr>
      </w:pPr>
    </w:p>
    <w:sectPr w:rsidR="00E73511" w:rsidRPr="009051FB" w:rsidSect="006C43B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B"/>
    <w:rsid w:val="006C43B8"/>
    <w:rsid w:val="009051FB"/>
    <w:rsid w:val="00A2042B"/>
    <w:rsid w:val="00B36EEA"/>
    <w:rsid w:val="00BA460D"/>
    <w:rsid w:val="00E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17747-E8E1-46BF-9937-05CCF4B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2B"/>
    <w:pPr>
      <w:ind w:left="720"/>
      <w:contextualSpacing/>
    </w:pPr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CC9A43F8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2</cp:revision>
  <dcterms:created xsi:type="dcterms:W3CDTF">2021-01-05T11:29:00Z</dcterms:created>
  <dcterms:modified xsi:type="dcterms:W3CDTF">2021-01-05T11:29:00Z</dcterms:modified>
</cp:coreProperties>
</file>