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40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rFonts w:ascii="SassoonCRInfant" w:hAnsi="SassoonCRInfant"/>
          <w:noProof/>
          <w:sz w:val="28"/>
          <w:lang w:eastAsia="en-GB"/>
        </w:rPr>
        <w:t xml:space="preserve">Spring Week 1 </w:t>
      </w:r>
      <w:bookmarkStart w:id="0" w:name="_GoBack"/>
      <w:bookmarkEnd w:id="0"/>
    </w:p>
    <w:p w:rsidR="00A27640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 w:rsidRPr="001270DD">
        <w:rPr>
          <w:rFonts w:ascii="SassoonCRInfant" w:hAnsi="SassoonCRInfant"/>
          <w:noProof/>
          <w:sz w:val="28"/>
          <w:lang w:eastAsia="en-GB"/>
        </w:rPr>
        <w:t>Use a number line to work out these additions.</w:t>
      </w:r>
    </w:p>
    <w:p w:rsidR="00A27640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rFonts w:ascii="SassoonCRInfant" w:hAnsi="SassoonCRInfant"/>
          <w:noProof/>
          <w:sz w:val="28"/>
          <w:lang w:eastAsia="en-GB"/>
        </w:rPr>
        <w:t>9 + 23 =</w:t>
      </w:r>
    </w:p>
    <w:p w:rsidR="00A27640" w:rsidRPr="001270DD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7EDCCB6" wp14:editId="38D3221B">
            <wp:extent cx="5731510" cy="103650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8560"/>
                    <a:stretch/>
                  </pic:blipFill>
                  <pic:spPr bwMode="auto">
                    <a:xfrm>
                      <a:off x="0" y="0"/>
                      <a:ext cx="5731510" cy="103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640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rFonts w:ascii="SassoonCRInfant" w:hAnsi="SassoonCRInfant"/>
          <w:noProof/>
          <w:sz w:val="28"/>
          <w:lang w:eastAsia="en-GB"/>
        </w:rPr>
        <w:t>6 + 34 =</w:t>
      </w:r>
    </w:p>
    <w:p w:rsidR="00A27640" w:rsidRPr="001270DD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45966B" wp14:editId="7CA8383F">
            <wp:extent cx="5731510" cy="10365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8560"/>
                    <a:stretch/>
                  </pic:blipFill>
                  <pic:spPr bwMode="auto">
                    <a:xfrm>
                      <a:off x="0" y="0"/>
                      <a:ext cx="5731510" cy="103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640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rFonts w:ascii="SassoonCRInfant" w:hAnsi="SassoonCRInfant"/>
          <w:noProof/>
          <w:sz w:val="28"/>
          <w:lang w:eastAsia="en-GB"/>
        </w:rPr>
        <w:t>7 + 41 =</w:t>
      </w:r>
    </w:p>
    <w:p w:rsidR="00A27640" w:rsidRPr="001270DD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45966B" wp14:editId="7CA8383F">
            <wp:extent cx="5731510" cy="103650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8560"/>
                    <a:stretch/>
                  </pic:blipFill>
                  <pic:spPr bwMode="auto">
                    <a:xfrm>
                      <a:off x="0" y="0"/>
                      <a:ext cx="5731510" cy="103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640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rFonts w:ascii="SassoonCRInfant" w:hAnsi="SassoonCRInfant"/>
          <w:noProof/>
          <w:sz w:val="28"/>
          <w:lang w:eastAsia="en-GB"/>
        </w:rPr>
        <w:t>9 + 31 =</w:t>
      </w:r>
    </w:p>
    <w:p w:rsidR="00A27640" w:rsidRPr="001270DD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45966B" wp14:editId="7CA8383F">
            <wp:extent cx="5731510" cy="103650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8560"/>
                    <a:stretch/>
                  </pic:blipFill>
                  <pic:spPr bwMode="auto">
                    <a:xfrm>
                      <a:off x="0" y="0"/>
                      <a:ext cx="5731510" cy="103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640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rFonts w:ascii="SassoonCRInfant" w:hAnsi="SassoonCRInfant"/>
          <w:noProof/>
          <w:sz w:val="28"/>
          <w:lang w:eastAsia="en-GB"/>
        </w:rPr>
        <w:t>5 + 18 =</w:t>
      </w:r>
    </w:p>
    <w:p w:rsidR="00A27640" w:rsidRPr="001270DD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45966B" wp14:editId="7CA8383F">
            <wp:extent cx="5730240" cy="715617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230" r="48560" b="20713"/>
                    <a:stretch/>
                  </pic:blipFill>
                  <pic:spPr bwMode="auto">
                    <a:xfrm>
                      <a:off x="0" y="0"/>
                      <a:ext cx="5731510" cy="715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640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rFonts w:ascii="SassoonCRInfant" w:hAnsi="SassoonCRInfant"/>
          <w:noProof/>
          <w:sz w:val="28"/>
          <w:lang w:eastAsia="en-GB"/>
        </w:rPr>
        <w:t>9 + 38 =</w:t>
      </w:r>
    </w:p>
    <w:p w:rsidR="00371B35" w:rsidRPr="00A27640" w:rsidRDefault="00A27640" w:rsidP="00A27640">
      <w:pPr>
        <w:rPr>
          <w:rFonts w:ascii="SassoonCRInfant" w:hAnsi="SassoonCRInfant"/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445966B" wp14:editId="7CA8383F">
            <wp:extent cx="5731510" cy="103650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8560"/>
                    <a:stretch/>
                  </pic:blipFill>
                  <pic:spPr bwMode="auto">
                    <a:xfrm>
                      <a:off x="0" y="0"/>
                      <a:ext cx="5731510" cy="103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1B35" w:rsidRPr="00A27640" w:rsidSect="00A2764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40"/>
    <w:rsid w:val="00371B35"/>
    <w:rsid w:val="00434F55"/>
    <w:rsid w:val="00A2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92B9"/>
  <w15:chartTrackingRefBased/>
  <w15:docId w15:val="{53921B25-1817-4885-B1BE-A53D106A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5C5C7B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2</cp:revision>
  <dcterms:created xsi:type="dcterms:W3CDTF">2019-12-18T09:23:00Z</dcterms:created>
  <dcterms:modified xsi:type="dcterms:W3CDTF">2021-01-05T10:25:00Z</dcterms:modified>
</cp:coreProperties>
</file>