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A3AF" w14:textId="02B8DE0B" w:rsidR="00C42558" w:rsidRPr="003B1B7C" w:rsidRDefault="00CD6B5E" w:rsidP="00D1651D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School </w:t>
      </w:r>
      <w:r w:rsidR="00B9743D"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>H</w:t>
      </w:r>
      <w:r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oliday </w:t>
      </w:r>
      <w:r w:rsidR="004321D9"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>Wellbeing</w:t>
      </w:r>
      <w:r w:rsidR="006B7809"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B9743D"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>O</w:t>
      </w:r>
      <w:r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>pportunities</w:t>
      </w:r>
      <w:r w:rsidR="006B7809"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- To share with </w:t>
      </w:r>
      <w:r w:rsidR="006B7809"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>Children</w:t>
      </w:r>
      <w:r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>,</w:t>
      </w:r>
      <w:r w:rsidR="006B7809"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Young People</w:t>
      </w:r>
      <w:r w:rsidR="004321D9"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>,</w:t>
      </w:r>
      <w:r w:rsidRPr="003B1B7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 Parents/Carers</w:t>
      </w:r>
    </w:p>
    <w:p w14:paraId="092B06BE" w14:textId="77777777" w:rsidR="00102B89" w:rsidRPr="00F144AC" w:rsidRDefault="00102B89" w:rsidP="00D1651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404FD9" w14:textId="21E891A7" w:rsidR="00CD6B5E" w:rsidRPr="00960D1E" w:rsidRDefault="00CD6B5E" w:rsidP="00CD6B5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Over the school holidays, if you feel your mood dipping, </w:t>
      </w:r>
      <w:r w:rsidR="00AE0DB5"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below is a list of some activities you </w:t>
      </w:r>
      <w:r w:rsidR="003B1B7C">
        <w:rPr>
          <w:rFonts w:ascii="Arial" w:hAnsi="Arial" w:cs="Arial"/>
          <w:b/>
          <w:bCs/>
          <w:color w:val="000000" w:themeColor="text1"/>
          <w:sz w:val="24"/>
          <w:szCs w:val="24"/>
        </w:rPr>
        <w:t>can</w:t>
      </w:r>
      <w:r w:rsidR="00AE0DB5"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get involved in.  </w:t>
      </w:r>
      <w:r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If you need more support, please have a look at our </w:t>
      </w:r>
      <w:r w:rsidR="00D1651D"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Young </w:t>
      </w:r>
      <w:r w:rsidR="00ED0B18">
        <w:rPr>
          <w:rFonts w:ascii="Arial" w:hAnsi="Arial" w:cs="Arial"/>
          <w:b/>
          <w:bCs/>
          <w:color w:val="000000" w:themeColor="text1"/>
          <w:sz w:val="24"/>
          <w:szCs w:val="24"/>
        </w:rPr>
        <w:t>People’s</w:t>
      </w:r>
      <w:r w:rsidR="00D1651D"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mental health </w:t>
      </w:r>
      <w:r w:rsidR="00ED0B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information sheet </w:t>
      </w:r>
      <w:hyperlink r:id="rId10" w:history="1">
        <w:r w:rsidR="00ED0B18" w:rsidRPr="00ED0B18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="00ED0B1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55A5EAE" w14:textId="0753776B" w:rsidR="007B7399" w:rsidRPr="003B1B7C" w:rsidRDefault="009B0B57" w:rsidP="00ED0B18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Children and </w:t>
      </w:r>
      <w:r w:rsidR="00645221"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oung </w:t>
      </w:r>
      <w:r w:rsidR="00645221"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F144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eople </w:t>
      </w:r>
      <w:r w:rsidRPr="00F144AC">
        <w:rPr>
          <w:rFonts w:ascii="Arial" w:hAnsi="Arial" w:cs="Arial"/>
          <w:color w:val="000000" w:themeColor="text1"/>
          <w:sz w:val="24"/>
          <w:szCs w:val="24"/>
        </w:rPr>
        <w:t xml:space="preserve">can complete </w:t>
      </w:r>
      <w:r w:rsidR="00CD6B5E" w:rsidRPr="00F144AC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Pr="00F144AC">
        <w:rPr>
          <w:rFonts w:ascii="Arial" w:hAnsi="Arial" w:cs="Arial"/>
          <w:color w:val="000000" w:themeColor="text1"/>
          <w:sz w:val="24"/>
          <w:szCs w:val="24"/>
        </w:rPr>
        <w:t>‘</w:t>
      </w:r>
      <w:r w:rsidR="00CD6B5E" w:rsidRPr="00F144AC">
        <w:rPr>
          <w:rFonts w:ascii="Arial" w:hAnsi="Arial" w:cs="Arial"/>
          <w:color w:val="000000" w:themeColor="text1"/>
          <w:sz w:val="24"/>
          <w:szCs w:val="24"/>
        </w:rPr>
        <w:t>Five Ways to Wellbeing</w:t>
      </w:r>
      <w:r w:rsidRPr="00F144AC">
        <w:rPr>
          <w:rFonts w:ascii="Arial" w:hAnsi="Arial" w:cs="Arial"/>
          <w:color w:val="000000" w:themeColor="text1"/>
          <w:sz w:val="24"/>
          <w:szCs w:val="24"/>
        </w:rPr>
        <w:t>’</w:t>
      </w:r>
      <w:r w:rsidR="00CD6B5E" w:rsidRPr="00F144AC">
        <w:rPr>
          <w:rFonts w:ascii="Arial" w:hAnsi="Arial" w:cs="Arial"/>
          <w:color w:val="000000" w:themeColor="text1"/>
          <w:sz w:val="24"/>
          <w:szCs w:val="24"/>
        </w:rPr>
        <w:t xml:space="preserve"> E-learning</w:t>
      </w:r>
      <w:r w:rsidRPr="00F144AC">
        <w:rPr>
          <w:rFonts w:ascii="Arial" w:hAnsi="Arial" w:cs="Arial"/>
          <w:color w:val="000000" w:themeColor="text1"/>
          <w:sz w:val="24"/>
          <w:szCs w:val="24"/>
        </w:rPr>
        <w:t xml:space="preserve"> – it takes around 20 minutes</w:t>
      </w:r>
      <w:r w:rsidR="003B1B7C">
        <w:rPr>
          <w:rFonts w:ascii="Arial" w:hAnsi="Arial" w:cs="Arial"/>
          <w:color w:val="000000" w:themeColor="text1"/>
          <w:sz w:val="24"/>
          <w:szCs w:val="24"/>
        </w:rPr>
        <w:t xml:space="preserve">. There are modules for primary school students </w:t>
      </w:r>
      <w:hyperlink r:id="rId11" w:history="1">
        <w:r w:rsidR="003B1B7C" w:rsidRPr="003B1B7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3B1B7C">
        <w:rPr>
          <w:rFonts w:ascii="Arial" w:hAnsi="Arial" w:cs="Arial"/>
          <w:color w:val="000000" w:themeColor="text1"/>
          <w:sz w:val="24"/>
          <w:szCs w:val="24"/>
        </w:rPr>
        <w:t xml:space="preserve"> and secondary school students </w:t>
      </w:r>
      <w:hyperlink r:id="rId12" w:history="1">
        <w:r w:rsidR="003B1B7C" w:rsidRPr="003B1B7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3B1B7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993201" w14:textId="77777777" w:rsidR="007B7399" w:rsidRPr="003B1B7C" w:rsidRDefault="007B7399" w:rsidP="007B7399">
      <w:pPr>
        <w:ind w:left="360"/>
        <w:rPr>
          <w:rStyle w:val="Hyperlink"/>
          <w:rFonts w:ascii="Arial" w:hAnsi="Arial" w:cs="Arial"/>
          <w:b/>
          <w:bCs/>
          <w:color w:val="000000" w:themeColor="text1"/>
          <w:sz w:val="4"/>
          <w:szCs w:val="4"/>
          <w:u w:val="none"/>
        </w:rPr>
      </w:pPr>
    </w:p>
    <w:p w14:paraId="5897438A" w14:textId="673C74D1" w:rsidR="00ED0B18" w:rsidRPr="00ED0B18" w:rsidRDefault="00ED0B18" w:rsidP="00ED0B1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D0B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Young People, Parents/Carers and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ED0B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rofessionals </w:t>
      </w:r>
      <w:r w:rsidRPr="003B1B7C">
        <w:rPr>
          <w:rFonts w:ascii="Arial" w:hAnsi="Arial" w:cs="Arial"/>
          <w:color w:val="000000" w:themeColor="text1"/>
          <w:sz w:val="24"/>
          <w:szCs w:val="24"/>
        </w:rPr>
        <w:t xml:space="preserve">can follow @JustTalkHerts on Twitter, </w:t>
      </w:r>
      <w:r w:rsidR="00FF2F21" w:rsidRPr="00FF2F21">
        <w:rPr>
          <w:rFonts w:ascii="Arial" w:hAnsi="Arial" w:cs="Arial"/>
          <w:color w:val="000000" w:themeColor="text1"/>
          <w:sz w:val="24"/>
          <w:szCs w:val="24"/>
        </w:rPr>
        <w:t>Facebook,</w:t>
      </w:r>
      <w:r w:rsidRPr="003B1B7C">
        <w:rPr>
          <w:rFonts w:ascii="Arial" w:hAnsi="Arial" w:cs="Arial"/>
          <w:color w:val="000000" w:themeColor="text1"/>
          <w:sz w:val="24"/>
          <w:szCs w:val="24"/>
        </w:rPr>
        <w:t xml:space="preserve"> or Instagram, where we share advice and links to resources for looking after your wellbeing</w:t>
      </w:r>
    </w:p>
    <w:p w14:paraId="0590C2E3" w14:textId="77777777" w:rsidR="00960D1E" w:rsidRPr="00960D1E" w:rsidRDefault="00960D1E" w:rsidP="00960D1E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683C145" w14:textId="213EDE88" w:rsidR="00960D1E" w:rsidRPr="00960D1E" w:rsidRDefault="00960D1E" w:rsidP="00960D1E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960D1E">
        <w:rPr>
          <w:rFonts w:ascii="Arial" w:hAnsi="Arial" w:cs="Arial"/>
          <w:b/>
          <w:bCs/>
          <w:sz w:val="24"/>
          <w:szCs w:val="24"/>
        </w:rPr>
        <w:t>The winter HAPpy programme</w:t>
      </w:r>
      <w:r w:rsidRPr="00960D1E">
        <w:rPr>
          <w:rFonts w:ascii="Arial" w:hAnsi="Arial" w:cs="Arial"/>
          <w:sz w:val="24"/>
          <w:szCs w:val="24"/>
        </w:rPr>
        <w:t xml:space="preserve"> returns to Hertfordshire from 22 December to 4 January with thousands of free holiday camp places for 5- to 16-year-olds in receipt of benefits-related free school meals. Eligible families will be contacted by their child’s school with a HAPpy Booking Code, bookings</w:t>
      </w:r>
      <w:r w:rsidR="00ED0B18">
        <w:rPr>
          <w:rFonts w:ascii="Arial" w:hAnsi="Arial" w:cs="Arial"/>
          <w:sz w:val="24"/>
          <w:szCs w:val="24"/>
        </w:rPr>
        <w:t xml:space="preserve"> now open: </w:t>
      </w:r>
      <w:hyperlink r:id="rId13" w:history="1">
        <w:r w:rsidRPr="00960D1E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www.sportinherts.org.uk/happy/booking</w:t>
        </w:r>
      </w:hyperlink>
      <w:r w:rsidRPr="00960D1E">
        <w:rPr>
          <w:rFonts w:ascii="Arial" w:hAnsi="Arial" w:cs="Arial"/>
          <w:b/>
          <w:bCs/>
          <w:color w:val="000000" w:themeColor="text1"/>
        </w:rPr>
        <w:t>.</w:t>
      </w:r>
      <w:r w:rsidRPr="00960D1E">
        <w:rPr>
          <w:rFonts w:ascii="Arial" w:hAnsi="Arial" w:cs="Arial"/>
          <w:color w:val="000000" w:themeColor="text1"/>
        </w:rPr>
        <w:t xml:space="preserve"> </w:t>
      </w:r>
    </w:p>
    <w:p w14:paraId="0BA11641" w14:textId="77777777" w:rsidR="00F144AC" w:rsidRPr="00F144AC" w:rsidRDefault="00F144AC" w:rsidP="00F144AC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6CAEA6E" w14:textId="3B4A1CB4" w:rsidR="00F144AC" w:rsidRPr="007B7399" w:rsidRDefault="00F144AC" w:rsidP="00F144A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D1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Zentangle® drawing</w:t>
      </w:r>
      <w:r w:rsidRPr="003B1B7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method is a relaxing and fun way to create beautiful images by drawing structured patterns called tangles., </w:t>
      </w:r>
      <w:r w:rsidRPr="003B1B7C">
        <w:rPr>
          <w:rStyle w:val="Emphasis"/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>Zentangle can help rest your mind and relax, so join us for 90 minutes of calm and creativity, you can even turn your creations into cards for friends and family.</w:t>
      </w:r>
    </w:p>
    <w:p w14:paraId="51905181" w14:textId="77777777" w:rsidR="00F144AC" w:rsidRPr="00960D1E" w:rsidRDefault="00F144AC" w:rsidP="00960D1E">
      <w:pPr>
        <w:spacing w:before="100" w:beforeAutospacing="1" w:after="100" w:afterAutospacing="1"/>
        <w:ind w:left="72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60D1E">
        <w:rPr>
          <w:rFonts w:ascii="Arial" w:hAnsi="Arial" w:cs="Arial"/>
          <w:color w:val="000000" w:themeColor="text1"/>
          <w:sz w:val="24"/>
          <w:szCs w:val="24"/>
        </w:rPr>
        <w:t>Classes are run by either Lucy Farran or Mary Dewick. Both Mary and Lucy are Certified Zentangle teachers (CZT). These classes are suitable for everyone, there is no experience needed.</w:t>
      </w:r>
    </w:p>
    <w:p w14:paraId="4028E736" w14:textId="26836E83" w:rsidR="00F144AC" w:rsidRPr="00960D1E" w:rsidRDefault="00F144AC" w:rsidP="00960D1E">
      <w:pPr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0D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book, email </w:t>
      </w:r>
      <w:hyperlink r:id="rId14" w:history="1">
        <w:r w:rsidRPr="00960D1E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</w:rPr>
          <w:t>contactus@theolliefoundation.org</w:t>
        </w:r>
      </w:hyperlink>
      <w:r w:rsidRPr="00960D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use the link </w:t>
      </w:r>
      <w:r w:rsidR="00B34C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below: </w:t>
      </w:r>
    </w:p>
    <w:p w14:paraId="7B1C6FAB" w14:textId="261B6821" w:rsidR="00F144AC" w:rsidRPr="00960D1E" w:rsidRDefault="002A5E49" w:rsidP="00960D1E">
      <w:pPr>
        <w:ind w:firstLine="72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hyperlink r:id="rId15" w:history="1">
        <w:r w:rsidR="00960D1E" w:rsidRPr="00960D1E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</w:rPr>
          <w:t>https://www.eventbrite.co.uk/e/161617216445</w:t>
        </w:r>
      </w:hyperlink>
    </w:p>
    <w:p w14:paraId="74412BCF" w14:textId="0DA0C9C7" w:rsidR="00960D1E" w:rsidRDefault="00960D1E" w:rsidP="00F144AC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698C0A" w14:textId="3D2AC123" w:rsidR="00FF2F21" w:rsidRDefault="00FF2F21" w:rsidP="00F144AC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C403AF3" w14:textId="77777777" w:rsidR="00B34CC2" w:rsidRDefault="00B34CC2" w:rsidP="00F144AC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958E611" w14:textId="77777777" w:rsidR="003173A9" w:rsidRPr="00960D1E" w:rsidRDefault="003173A9" w:rsidP="00F144AC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tbl>
      <w:tblPr>
        <w:tblW w:w="5954" w:type="dxa"/>
        <w:tblInd w:w="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410"/>
      </w:tblGrid>
      <w:tr w:rsidR="00960D1E" w:rsidRPr="00102B89" w14:paraId="4E8FFFA0" w14:textId="77777777" w:rsidTr="00102B89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9F4A" w14:textId="582A6A96" w:rsidR="00960D1E" w:rsidRPr="00960D1E" w:rsidRDefault="00960D1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Fri 17</w:t>
            </w:r>
            <w:r w:rsidR="00ED0B1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Dec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DDCEF" w14:textId="77777777" w:rsidR="00960D1E" w:rsidRPr="00960D1E" w:rsidRDefault="00960D1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4.30pm to 6pm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E18AD4" w14:textId="77777777" w:rsidR="00960D1E" w:rsidRPr="00960D1E" w:rsidRDefault="00960D1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60D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Zentangle</w:t>
            </w:r>
          </w:p>
        </w:tc>
      </w:tr>
      <w:tr w:rsidR="00960D1E" w:rsidRPr="00102B89" w14:paraId="15434581" w14:textId="77777777" w:rsidTr="00102B89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E7CE3" w14:textId="2201F3DD" w:rsidR="00960D1E" w:rsidRPr="003B1B7C" w:rsidRDefault="00960D1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</w:t>
            </w:r>
            <w:r w:rsidR="00ED0B1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on</w:t>
            </w:r>
            <w:r w:rsidRPr="003B1B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ED0B1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Dec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9C930" w14:textId="77777777" w:rsidR="00960D1E" w:rsidRPr="003B1B7C" w:rsidRDefault="00960D1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4pm to 5.30pm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47FD2C" w14:textId="77777777" w:rsidR="00960D1E" w:rsidRPr="003B1B7C" w:rsidRDefault="00960D1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Zentangle XMAS SPECIAL</w:t>
            </w:r>
          </w:p>
        </w:tc>
      </w:tr>
      <w:tr w:rsidR="00960D1E" w:rsidRPr="00102B89" w14:paraId="41C22CD7" w14:textId="77777777" w:rsidTr="00102B89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E2148" w14:textId="3FF52D84" w:rsidR="00960D1E" w:rsidRPr="003B1B7C" w:rsidRDefault="00960D1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</w:t>
            </w:r>
            <w:r w:rsidR="00ED0B1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ed</w:t>
            </w:r>
            <w:r w:rsidRPr="003B1B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22</w:t>
            </w:r>
            <w:r w:rsidR="00ED0B1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Dec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A292" w14:textId="77777777" w:rsidR="00960D1E" w:rsidRPr="003B1B7C" w:rsidRDefault="00960D1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9.30am to 11am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6C8598" w14:textId="77777777" w:rsidR="00960D1E" w:rsidRPr="003B1B7C" w:rsidRDefault="00960D1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Zentangle XMAS SPECIAL</w:t>
            </w:r>
          </w:p>
        </w:tc>
      </w:tr>
      <w:tr w:rsidR="00960D1E" w:rsidRPr="00102B89" w14:paraId="51D1C64A" w14:textId="77777777" w:rsidTr="00102B89">
        <w:trPr>
          <w:trHeight w:val="3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F02A1" w14:textId="55111EF9" w:rsidR="00960D1E" w:rsidRPr="003B1B7C" w:rsidRDefault="00960D1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Wed 29 </w:t>
            </w:r>
            <w:r w:rsidR="00ED0B1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4C21C" w14:textId="77777777" w:rsidR="00960D1E" w:rsidRPr="003B1B7C" w:rsidRDefault="00960D1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10am to 11.30am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A7B464" w14:textId="77777777" w:rsidR="00960D1E" w:rsidRPr="003B1B7C" w:rsidRDefault="00960D1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1B7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Zentangle </w:t>
            </w:r>
          </w:p>
        </w:tc>
      </w:tr>
    </w:tbl>
    <w:p w14:paraId="464852C1" w14:textId="74D72205" w:rsidR="00F144AC" w:rsidRDefault="00F144AC" w:rsidP="00F144AC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910A57" w14:textId="3484EA77" w:rsidR="00960D1E" w:rsidRPr="00102B89" w:rsidRDefault="00960D1E" w:rsidP="00960D1E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60D1E">
        <w:rPr>
          <w:rFonts w:ascii="Arial" w:hAnsi="Arial" w:cs="Arial"/>
          <w:b/>
          <w:bCs/>
          <w:sz w:val="24"/>
          <w:szCs w:val="24"/>
          <w:shd w:val="clear" w:color="auto" w:fill="FFFFFF"/>
        </w:rPr>
        <w:t>The Daily Mile</w:t>
      </w:r>
      <w:r w:rsidRPr="00960D1E">
        <w:rPr>
          <w:rFonts w:ascii="Arial" w:hAnsi="Arial" w:cs="Arial"/>
          <w:sz w:val="24"/>
          <w:szCs w:val="24"/>
          <w:shd w:val="clear" w:color="auto" w:fill="FFFFFF"/>
        </w:rPr>
        <w:t xml:space="preserve"> is a social physical activity, with children running or jogging – at their own pace – in the fresh air with friends and family. The Daily Mile Foundation have created some fun resources to help families get active over the </w:t>
      </w:r>
      <w:r w:rsidRPr="00960D1E">
        <w:rPr>
          <w:rFonts w:ascii="Arial" w:hAnsi="Arial" w:cs="Arial"/>
          <w:sz w:val="24"/>
          <w:szCs w:val="24"/>
        </w:rPr>
        <w:t>Christmas school holiday period</w:t>
      </w:r>
    </w:p>
    <w:p w14:paraId="6A23A754" w14:textId="77777777" w:rsidR="00102B89" w:rsidRPr="003B1B7C" w:rsidRDefault="00102B89" w:rsidP="00102B89">
      <w:pPr>
        <w:pStyle w:val="ListParagraph"/>
        <w:rPr>
          <w:rFonts w:ascii="Arial" w:hAnsi="Arial" w:cs="Arial"/>
          <w:color w:val="auto"/>
          <w:sz w:val="10"/>
          <w:szCs w:val="10"/>
          <w:shd w:val="clear" w:color="auto" w:fill="FFFFFF"/>
        </w:rPr>
      </w:pPr>
    </w:p>
    <w:p w14:paraId="22467E07" w14:textId="61B5D172" w:rsidR="00960D1E" w:rsidRPr="003B1B7C" w:rsidRDefault="002A5E49" w:rsidP="00960D1E">
      <w:pPr>
        <w:ind w:left="360" w:firstLine="36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hyperlink r:id="rId16" w:history="1">
        <w:r w:rsidR="00960D1E" w:rsidRPr="003B1B7C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The Daily Mile </w:t>
        </w:r>
        <w:r w:rsidR="00102B89" w:rsidRPr="003B1B7C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at</w:t>
        </w:r>
        <w:r w:rsidR="00960D1E" w:rsidRPr="003B1B7C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Home Winter Resources</w:t>
        </w:r>
      </w:hyperlink>
    </w:p>
    <w:p w14:paraId="055DA4E5" w14:textId="77777777" w:rsidR="00960D1E" w:rsidRPr="003B1B7C" w:rsidRDefault="002A5E49" w:rsidP="00960D1E">
      <w:pPr>
        <w:ind w:left="360" w:firstLine="36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hyperlink r:id="rId17" w:history="1">
        <w:r w:rsidR="00960D1E" w:rsidRPr="003B1B7C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Laps to Lapland Festive Resources</w:t>
        </w:r>
      </w:hyperlink>
      <w:r w:rsidR="00960D1E" w:rsidRPr="003B1B7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</w:p>
    <w:p w14:paraId="4A7A226D" w14:textId="77777777" w:rsidR="00960D1E" w:rsidRPr="003B1B7C" w:rsidRDefault="00960D1E" w:rsidP="00960D1E">
      <w:pPr>
        <w:pStyle w:val="ListParagraph"/>
        <w:rPr>
          <w:rFonts w:ascii="Arial" w:hAnsi="Arial" w:cs="Arial"/>
          <w:sz w:val="10"/>
          <w:szCs w:val="10"/>
        </w:rPr>
      </w:pPr>
    </w:p>
    <w:p w14:paraId="748B8A34" w14:textId="519489DF" w:rsidR="00960D1E" w:rsidRPr="00960D1E" w:rsidRDefault="00960D1E" w:rsidP="00960D1E">
      <w:pPr>
        <w:pStyle w:val="ListParagraph"/>
        <w:rPr>
          <w:rFonts w:ascii="Arial" w:hAnsi="Arial" w:cs="Arial"/>
          <w:sz w:val="24"/>
          <w:szCs w:val="24"/>
        </w:rPr>
      </w:pPr>
      <w:r w:rsidRPr="00960D1E">
        <w:rPr>
          <w:rFonts w:ascii="Arial" w:hAnsi="Arial" w:cs="Arial"/>
          <w:sz w:val="24"/>
          <w:szCs w:val="24"/>
          <w:shd w:val="clear" w:color="auto" w:fill="FFFFFF"/>
        </w:rPr>
        <w:t xml:space="preserve">For more information about The Daily Mile in Hertfordshire please email </w:t>
      </w:r>
      <w:hyperlink r:id="rId18" w:history="1">
        <w:r w:rsidRPr="00960D1E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a.varran2@herts.ac.uk</w:t>
        </w:r>
      </w:hyperlink>
      <w:r w:rsidRPr="00960D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5172770" w14:textId="7450C3DC" w:rsidR="00ED0B18" w:rsidRPr="003B1B7C" w:rsidRDefault="00ED0B18" w:rsidP="003B1B7C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335750D" w14:textId="2B6893B2" w:rsidR="00ED0B18" w:rsidRPr="003173A9" w:rsidRDefault="00ED0B18" w:rsidP="003173A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173A9">
        <w:rPr>
          <w:rFonts w:ascii="Arial" w:hAnsi="Arial" w:cs="Arial"/>
          <w:b/>
          <w:bCs/>
          <w:sz w:val="24"/>
          <w:szCs w:val="24"/>
        </w:rPr>
        <w:t>Student Space</w:t>
      </w:r>
      <w:r w:rsidRPr="003173A9">
        <w:rPr>
          <w:rFonts w:ascii="Arial" w:hAnsi="Arial" w:cs="Arial"/>
          <w:sz w:val="24"/>
          <w:szCs w:val="24"/>
        </w:rPr>
        <w:t xml:space="preserve"> is a programme run by Student Minds, to help make it easier for students to access support during the pandemic. Check out their website for a articles, blogs, </w:t>
      </w:r>
      <w:r w:rsidR="00FF2F21" w:rsidRPr="003173A9">
        <w:rPr>
          <w:rFonts w:ascii="Arial" w:hAnsi="Arial" w:cs="Arial"/>
          <w:sz w:val="24"/>
          <w:szCs w:val="24"/>
        </w:rPr>
        <w:t>tips,</w:t>
      </w:r>
      <w:r w:rsidRPr="003173A9">
        <w:rPr>
          <w:rFonts w:ascii="Arial" w:hAnsi="Arial" w:cs="Arial"/>
          <w:sz w:val="24"/>
          <w:szCs w:val="24"/>
        </w:rPr>
        <w:t xml:space="preserve"> and advice for students over the winter break - whatever their circumstances. </w:t>
      </w:r>
    </w:p>
    <w:p w14:paraId="24D8531C" w14:textId="77777777" w:rsidR="00ED0B18" w:rsidRPr="003B1B7C" w:rsidRDefault="00ED0B18" w:rsidP="003B1B7C">
      <w:pPr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some support services are closed over the festive holidays, Student </w:t>
      </w:r>
      <w:r w:rsidRPr="003B1B7C">
        <w:rPr>
          <w:rFonts w:ascii="Arial" w:hAnsi="Arial" w:cs="Arial"/>
          <w:color w:val="auto"/>
          <w:sz w:val="24"/>
          <w:szCs w:val="24"/>
        </w:rPr>
        <w:t>Space will be available everyday:</w:t>
      </w:r>
    </w:p>
    <w:p w14:paraId="19F9156B" w14:textId="77777777" w:rsidR="00ED0B18" w:rsidRPr="007B7399" w:rsidRDefault="002A5E49" w:rsidP="003B1B7C">
      <w:pPr>
        <w:numPr>
          <w:ilvl w:val="0"/>
          <w:numId w:val="1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auto"/>
          <w:sz w:val="24"/>
          <w:szCs w:val="24"/>
        </w:rPr>
      </w:pPr>
      <w:hyperlink r:id="rId19" w:tgtFrame="_blank" w:history="1">
        <w:r w:rsidR="00ED0B18" w:rsidRPr="003B1B7C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 xml:space="preserve">Text, phone, </w:t>
        </w:r>
        <w:proofErr w:type="gramStart"/>
        <w:r w:rsidR="00ED0B18" w:rsidRPr="003B1B7C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webchat</w:t>
        </w:r>
        <w:proofErr w:type="gramEnd"/>
        <w:r w:rsidR="00ED0B18" w:rsidRPr="003B1B7C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 xml:space="preserve"> and email </w:t>
        </w:r>
      </w:hyperlink>
    </w:p>
    <w:p w14:paraId="03B75ED9" w14:textId="77777777" w:rsidR="00ED0B18" w:rsidRPr="003B1B7C" w:rsidRDefault="002A5E49" w:rsidP="003B1B7C">
      <w:pPr>
        <w:numPr>
          <w:ilvl w:val="0"/>
          <w:numId w:val="1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auto"/>
          <w:sz w:val="24"/>
          <w:szCs w:val="24"/>
        </w:rPr>
      </w:pPr>
      <w:hyperlink r:id="rId20" w:tgtFrame="_blank" w:history="1">
        <w:r w:rsidR="00ED0B18" w:rsidRPr="003B1B7C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 xml:space="preserve">Support for Muslim students </w:t>
        </w:r>
      </w:hyperlink>
    </w:p>
    <w:p w14:paraId="2CBE6E6B" w14:textId="77777777" w:rsidR="00ED0B18" w:rsidRPr="003B1B7C" w:rsidRDefault="002A5E49" w:rsidP="003B1B7C">
      <w:pPr>
        <w:numPr>
          <w:ilvl w:val="0"/>
          <w:numId w:val="1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auto"/>
          <w:sz w:val="24"/>
          <w:szCs w:val="24"/>
        </w:rPr>
      </w:pPr>
      <w:hyperlink r:id="rId21" w:tgtFrame="_blank" w:history="1">
        <w:r w:rsidR="00ED0B18" w:rsidRPr="003B1B7C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Support for trans students</w:t>
        </w:r>
      </w:hyperlink>
    </w:p>
    <w:p w14:paraId="1C4F92B1" w14:textId="4A3C3F7A" w:rsidR="00102B89" w:rsidRDefault="00960D1E" w:rsidP="003B1B7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2B8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 more </w:t>
      </w:r>
      <w:r w:rsidR="00102B89" w:rsidRPr="00102B8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tips on looking after your mental health and wellbeing during the festive period </w:t>
      </w:r>
      <w:r w:rsidRPr="00102B89">
        <w:rPr>
          <w:rFonts w:ascii="Arial" w:hAnsi="Arial" w:cs="Arial"/>
          <w:b/>
          <w:bCs/>
          <w:color w:val="000000" w:themeColor="text1"/>
          <w:sz w:val="24"/>
          <w:szCs w:val="24"/>
        </w:rPr>
        <w:t>visit</w:t>
      </w:r>
    </w:p>
    <w:p w14:paraId="7CF2A43A" w14:textId="77777777" w:rsidR="00F82568" w:rsidRDefault="002A5E49">
      <w:pPr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hyperlink r:id="rId22" w:history="1">
        <w:r w:rsidR="00102B89" w:rsidRPr="003B1B7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www.justtalkherts.org</w:t>
        </w:r>
      </w:hyperlink>
    </w:p>
    <w:p w14:paraId="496C002D" w14:textId="31E5EF40" w:rsidR="00F82568" w:rsidRPr="003B1B7C" w:rsidRDefault="00F82568" w:rsidP="003B1B7C">
      <w:pPr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960D1E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323686D" wp14:editId="0069D593">
            <wp:extent cx="1961323" cy="487607"/>
            <wp:effectExtent l="0" t="0" r="1270" b="825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ways-to-wellbeing-logo-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423" cy="50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568" w:rsidRPr="003B1B7C" w:rsidSect="003B1B7C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800" w:right="1800" w:bottom="709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7D60" w14:textId="77777777" w:rsidR="002A5E49" w:rsidRDefault="002A5E49">
      <w:pPr>
        <w:spacing w:after="0" w:line="240" w:lineRule="auto"/>
      </w:pPr>
      <w:r>
        <w:separator/>
      </w:r>
    </w:p>
  </w:endnote>
  <w:endnote w:type="continuationSeparator" w:id="0">
    <w:p w14:paraId="46120694" w14:textId="77777777" w:rsidR="002A5E49" w:rsidRDefault="002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36B0" w14:textId="77777777"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126A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6C184A8E" wp14:editId="7AF12C1C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5CB00" id="Snowman" o:spid="_x0000_s1026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FDC0" w14:textId="77777777" w:rsidR="002A5E49" w:rsidRDefault="002A5E49">
      <w:pPr>
        <w:spacing w:after="0" w:line="240" w:lineRule="auto"/>
      </w:pPr>
      <w:r>
        <w:separator/>
      </w:r>
    </w:p>
  </w:footnote>
  <w:footnote w:type="continuationSeparator" w:id="0">
    <w:p w14:paraId="1498C6DF" w14:textId="77777777" w:rsidR="002A5E49" w:rsidRDefault="002A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B48E" w14:textId="10CB4C89" w:rsidR="00645221" w:rsidRDefault="006452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43EBC6" wp14:editId="79DF96F2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7772400" cy="10058400"/>
              <wp:effectExtent l="0" t="0" r="19050" b="19050"/>
              <wp:wrapNone/>
              <wp:docPr id="1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1" cy="10058400"/>
                      </a:xfrm>
                    </wpg:grpSpPr>
                    <wpg:grpSp>
                      <wpg:cNvPr id="2" name="Group 2" descr="Striped background with while text area"/>
                      <wpg:cNvGrpSpPr/>
                      <wpg:grpSpPr>
                        <a:xfrm>
                          <a:off x="0" y="0"/>
                          <a:ext cx="7772401" cy="10058400"/>
                          <a:chOff x="0" y="0"/>
                          <a:chExt cx="7772401" cy="10058400"/>
                        </a:xfrm>
                      </wpg:grpSpPr>
                      <wpg:grpSp>
                        <wpg:cNvPr id="4" name="Group 4" descr="Striped background"/>
                        <wpg:cNvGrpSpPr/>
                        <wpg:grpSpPr>
                          <a:xfrm>
                            <a:off x="0" y="0"/>
                            <a:ext cx="7772401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" name="Group 29"/>
                      <wpg:cNvGrpSpPr/>
                      <wpg:grpSpPr>
                        <a:xfrm>
                          <a:off x="474452" y="534837"/>
                          <a:ext cx="6848857" cy="686688"/>
                          <a:chOff x="474452" y="534837"/>
                          <a:chExt cx="6844516" cy="686456"/>
                        </a:xfrm>
                      </wpg:grpSpPr>
                      <wps:wsp>
                        <wps:cNvPr id="30" name="Freeform 1304"/>
                        <wps:cNvSpPr>
                          <a:spLocks/>
                        </wps:cNvSpPr>
                        <wps:spPr bwMode="auto">
                          <a:xfrm>
                            <a:off x="474452" y="655680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1305"/>
                        <wps:cNvSpPr>
                          <a:spLocks/>
                        </wps:cNvSpPr>
                        <wps:spPr bwMode="auto">
                          <a:xfrm>
                            <a:off x="501307" y="682534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5" name="Freeform 1306"/>
                        <wps:cNvSpPr>
                          <a:spLocks/>
                        </wps:cNvSpPr>
                        <wps:spPr bwMode="auto">
                          <a:xfrm>
                            <a:off x="650684" y="877226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6" name="Freeform 1307"/>
                        <wps:cNvSpPr>
                          <a:spLocks/>
                        </wps:cNvSpPr>
                        <wps:spPr bwMode="auto">
                          <a:xfrm>
                            <a:off x="674182" y="914150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7" name="Freeform 1308"/>
                        <wps:cNvSpPr>
                          <a:spLocks/>
                        </wps:cNvSpPr>
                        <wps:spPr bwMode="auto">
                          <a:xfrm>
                            <a:off x="3242134" y="659037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8" name="Freeform 1309"/>
                        <wps:cNvSpPr>
                          <a:spLocks/>
                        </wps:cNvSpPr>
                        <wps:spPr bwMode="auto">
                          <a:xfrm>
                            <a:off x="3262275" y="679178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9" name="Freeform 1310"/>
                        <wps:cNvSpPr>
                          <a:spLocks/>
                        </wps:cNvSpPr>
                        <wps:spPr bwMode="auto">
                          <a:xfrm>
                            <a:off x="3381441" y="833588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0" name="Freeform 1311"/>
                        <wps:cNvSpPr>
                          <a:spLocks/>
                        </wps:cNvSpPr>
                        <wps:spPr bwMode="auto">
                          <a:xfrm>
                            <a:off x="3401582" y="863799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1" name="Freeform 1312"/>
                        <wps:cNvSpPr>
                          <a:spLocks/>
                        </wps:cNvSpPr>
                        <wps:spPr bwMode="auto">
                          <a:xfrm>
                            <a:off x="4133365" y="534837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2" name="Freeform 1313"/>
                        <wps:cNvSpPr>
                          <a:spLocks/>
                        </wps:cNvSpPr>
                        <wps:spPr bwMode="auto">
                          <a:xfrm>
                            <a:off x="4146792" y="548264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3" name="Freeform 1314"/>
                        <wps:cNvSpPr>
                          <a:spLocks/>
                        </wps:cNvSpPr>
                        <wps:spPr bwMode="auto">
                          <a:xfrm>
                            <a:off x="4217285" y="638897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4" name="Freeform 1315"/>
                        <wps:cNvSpPr>
                          <a:spLocks/>
                        </wps:cNvSpPr>
                        <wps:spPr bwMode="auto">
                          <a:xfrm>
                            <a:off x="4227355" y="655680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5" name="Freeform 1316"/>
                        <wps:cNvSpPr>
                          <a:spLocks/>
                        </wps:cNvSpPr>
                        <wps:spPr bwMode="auto">
                          <a:xfrm>
                            <a:off x="4411979" y="622113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6" name="Freeform 1317"/>
                        <wps:cNvSpPr>
                          <a:spLocks/>
                        </wps:cNvSpPr>
                        <wps:spPr bwMode="auto">
                          <a:xfrm>
                            <a:off x="4432120" y="638897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7" name="Freeform 1318"/>
                        <wps:cNvSpPr>
                          <a:spLocks/>
                        </wps:cNvSpPr>
                        <wps:spPr bwMode="auto">
                          <a:xfrm>
                            <a:off x="4534502" y="773167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8" name="Freeform 1319"/>
                        <wps:cNvSpPr>
                          <a:spLocks/>
                        </wps:cNvSpPr>
                        <wps:spPr bwMode="auto">
                          <a:xfrm>
                            <a:off x="4551286" y="800021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9" name="Freeform 1320"/>
                        <wps:cNvSpPr>
                          <a:spLocks/>
                        </wps:cNvSpPr>
                        <wps:spPr bwMode="auto">
                          <a:xfrm>
                            <a:off x="6941328" y="578475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0" name="Freeform 1321"/>
                        <wps:cNvSpPr>
                          <a:spLocks/>
                        </wps:cNvSpPr>
                        <wps:spPr bwMode="auto">
                          <a:xfrm>
                            <a:off x="6964826" y="598616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1" name="Freeform 1322"/>
                        <wps:cNvSpPr>
                          <a:spLocks/>
                        </wps:cNvSpPr>
                        <wps:spPr bwMode="auto">
                          <a:xfrm>
                            <a:off x="7085671" y="756383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2" name="Freeform 1323"/>
                        <wps:cNvSpPr>
                          <a:spLocks/>
                        </wps:cNvSpPr>
                        <wps:spPr bwMode="auto">
                          <a:xfrm>
                            <a:off x="7104133" y="786594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3" name="Freeform 1324"/>
                        <wps:cNvSpPr>
                          <a:spLocks/>
                        </wps:cNvSpPr>
                        <wps:spPr bwMode="auto">
                          <a:xfrm>
                            <a:off x="1327080" y="642253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4" name="Freeform 1325"/>
                        <wps:cNvSpPr>
                          <a:spLocks/>
                        </wps:cNvSpPr>
                        <wps:spPr bwMode="auto">
                          <a:xfrm>
                            <a:off x="1340507" y="65232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5" name="Freeform 1326"/>
                        <wps:cNvSpPr>
                          <a:spLocks/>
                        </wps:cNvSpPr>
                        <wps:spPr bwMode="auto">
                          <a:xfrm>
                            <a:off x="1402608" y="732886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6" name="Freeform 1327"/>
                        <wps:cNvSpPr>
                          <a:spLocks/>
                        </wps:cNvSpPr>
                        <wps:spPr bwMode="auto">
                          <a:xfrm>
                            <a:off x="1412678" y="749669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7" name="Freeform 1328"/>
                        <wps:cNvSpPr>
                          <a:spLocks/>
                        </wps:cNvSpPr>
                        <wps:spPr bwMode="auto">
                          <a:xfrm>
                            <a:off x="2416361" y="541551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8" name="Freeform 1329"/>
                        <wps:cNvSpPr>
                          <a:spLocks/>
                        </wps:cNvSpPr>
                        <wps:spPr bwMode="auto">
                          <a:xfrm>
                            <a:off x="2429789" y="554978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9" name="Freeform 1330"/>
                        <wps:cNvSpPr>
                          <a:spLocks/>
                        </wps:cNvSpPr>
                        <wps:spPr bwMode="auto">
                          <a:xfrm>
                            <a:off x="2510352" y="659037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0" name="Freeform 1331"/>
                        <wps:cNvSpPr>
                          <a:spLocks/>
                        </wps:cNvSpPr>
                        <wps:spPr bwMode="auto">
                          <a:xfrm>
                            <a:off x="2520422" y="675821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1" name="Freeform 1332"/>
                        <wps:cNvSpPr>
                          <a:spLocks/>
                        </wps:cNvSpPr>
                        <wps:spPr bwMode="auto">
                          <a:xfrm>
                            <a:off x="5113550" y="551621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2" name="Freeform 1333"/>
                        <wps:cNvSpPr>
                          <a:spLocks/>
                        </wps:cNvSpPr>
                        <wps:spPr bwMode="auto">
                          <a:xfrm>
                            <a:off x="5123621" y="561691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34"/>
                        <wps:cNvSpPr>
                          <a:spLocks/>
                        </wps:cNvSpPr>
                        <wps:spPr bwMode="auto">
                          <a:xfrm>
                            <a:off x="5187400" y="645610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35"/>
                        <wps:cNvSpPr>
                          <a:spLocks/>
                        </wps:cNvSpPr>
                        <wps:spPr bwMode="auto">
                          <a:xfrm>
                            <a:off x="5197470" y="659037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36"/>
                        <wps:cNvSpPr>
                          <a:spLocks/>
                        </wps:cNvSpPr>
                        <wps:spPr bwMode="auto">
                          <a:xfrm>
                            <a:off x="6202832" y="591902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2" name="Freeform 1337"/>
                        <wps:cNvSpPr>
                          <a:spLocks/>
                        </wps:cNvSpPr>
                        <wps:spPr bwMode="auto">
                          <a:xfrm>
                            <a:off x="6216259" y="601972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3" name="Freeform 1338"/>
                        <wps:cNvSpPr>
                          <a:spLocks/>
                        </wps:cNvSpPr>
                        <wps:spPr bwMode="auto">
                          <a:xfrm>
                            <a:off x="6280039" y="685891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8" name="Freeform 1339"/>
                        <wps:cNvSpPr>
                          <a:spLocks/>
                        </wps:cNvSpPr>
                        <wps:spPr bwMode="auto">
                          <a:xfrm>
                            <a:off x="6290109" y="702675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DE093F7" id="Background" o:spid="_x0000_s1026" style="position:absolute;margin-left:-90pt;margin-top:-38.25pt;width:612pt;height:11in;z-index:25166848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">
              <v:group id="Group 2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6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" fillcolor="#9f2936" strokecolor="#741b25" strokeweight="1pt"/>
                    <v:rect id="Rectangle 8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" fillcolor="#4e8542" strokecolor="#37602e" strokeweight="1pt"/>
                    <v:rect id="Rectangle 9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" fillcolor="#9f2936" strokecolor="#741b25" strokeweight="1pt"/>
                  </v:group>
                  <v:group id="Group 10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" fillcolor="#9f2936" strokecolor="#741b25" strokeweight="1pt"/>
                    <v:rect id="Rectangle 12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" fillcolor="#4e8542" strokecolor="#37602e" strokeweight="1pt"/>
                  </v:group>
                  <v:group id="Group 13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4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" fillcolor="#9f2936" strokecolor="#741b25" strokeweight="1pt"/>
                    <v:rect id="Rectangle 15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" fillcolor="#4e8542" strokecolor="#37602e" strokeweight="1pt"/>
                  </v:group>
                  <v:group id="Group 16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" fillcolor="#9f2936" strokecolor="#741b25" strokeweight="1pt"/>
                    <v:rect id="Rectangle 18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" fillcolor="#4e8542" strokecolor="#37602e" strokeweight="1pt"/>
                  </v:group>
                  <v:group id="Group 19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0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" fillcolor="#9f2936" strokecolor="#741b25" strokeweight="1pt"/>
                    <v:rect id="Rectangle 21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" fillcolor="#4e8542" strokecolor="#37602e" strokeweight="1pt"/>
                  </v:group>
                  <v:group id="Group 22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23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" fillcolor="#9f2936" strokecolor="#741b25" strokeweight="1pt"/>
                    <v:rect id="Rectangle 24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" fillcolor="#4e8542" strokecolor="#37602e" strokeweight="1pt"/>
                  </v:group>
                  <v:group id="Group 25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26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" fillcolor="#9f2936" strokecolor="#741b25" strokeweight="1pt"/>
                    <v:rect id="Rectangle 27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" fillcolor="#f2f2f2" stroked="f" strokeweight="1pt">
                  <v:stroke joinstyle="miter"/>
                </v:roundrect>
              </v:group>
              <v:group id="Group 29" o:spid="_x0000_s1052" style="position:absolute;left:4744;top:5348;width:68489;height:6867" coordorigin="4744,5348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304" o:spid="_x0000_s1053" style="position:absolute;left:4744;top:6556;width:4683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5013;top:6825;width:4212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6506;top:8772;width:806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6741;top:9141;width:403;height:336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32421;top:6590;width:3743;height:4515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32622;top:6791;width:3374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33814;top:8335;width:671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34015;top:8637;width:336;height:303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41333;top:5348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41467;top:5482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42172;top:6388;width:370;height:437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42273;top:6556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44119;top:6221;width:3273;height:3910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44321;top:6388;width:2903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5345;top:7731;width:570;height:672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5512;top:8000;width:269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9413;top:5784;width:3776;height:4549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9648;top:5986;width:3340;height:4078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70856;top:7563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71041;top:7865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13270;top:6422;width:1998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13405;top:6523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14026;top:7328;width:335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14126;top:7496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24163;top:5415;width:2434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24297;top:5549;width:2166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5103;top:6590;width:386;height:470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5204;top:6758;width:184;height:201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51135;top:5516;width:1930;height:2383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51236;top:5616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51874;top:6456;width:318;height:402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51974;top:6590;width:151;height:168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62028;top:5919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62162;top:6019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62800;top:6858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62901;top:7026;width:167;height:135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7872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DFCC39E" wp14:editId="64E97AC9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A324CC" id="Background" o:spid="_x0000_s1026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91F3A"/>
    <w:multiLevelType w:val="hybridMultilevel"/>
    <w:tmpl w:val="64FC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63C3"/>
    <w:multiLevelType w:val="multilevel"/>
    <w:tmpl w:val="063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9"/>
    <w:rsid w:val="00097B34"/>
    <w:rsid w:val="000F489C"/>
    <w:rsid w:val="00100404"/>
    <w:rsid w:val="00102B89"/>
    <w:rsid w:val="0012306B"/>
    <w:rsid w:val="00140BA7"/>
    <w:rsid w:val="001A0FA9"/>
    <w:rsid w:val="00216B1A"/>
    <w:rsid w:val="002A5E49"/>
    <w:rsid w:val="003173A9"/>
    <w:rsid w:val="00391B29"/>
    <w:rsid w:val="003B1595"/>
    <w:rsid w:val="003B1B7C"/>
    <w:rsid w:val="003D7813"/>
    <w:rsid w:val="003E790F"/>
    <w:rsid w:val="004321D9"/>
    <w:rsid w:val="004708F9"/>
    <w:rsid w:val="004B6058"/>
    <w:rsid w:val="004B7838"/>
    <w:rsid w:val="004D1B5C"/>
    <w:rsid w:val="004F4F14"/>
    <w:rsid w:val="0055327E"/>
    <w:rsid w:val="005C1B13"/>
    <w:rsid w:val="00640B73"/>
    <w:rsid w:val="00645221"/>
    <w:rsid w:val="006B68CC"/>
    <w:rsid w:val="006B7809"/>
    <w:rsid w:val="006D4957"/>
    <w:rsid w:val="006D6478"/>
    <w:rsid w:val="007B322B"/>
    <w:rsid w:val="007B7399"/>
    <w:rsid w:val="007D079B"/>
    <w:rsid w:val="00807438"/>
    <w:rsid w:val="008845D3"/>
    <w:rsid w:val="008E57C5"/>
    <w:rsid w:val="009202B6"/>
    <w:rsid w:val="00920BD0"/>
    <w:rsid w:val="009601B4"/>
    <w:rsid w:val="00960D1E"/>
    <w:rsid w:val="009B0B57"/>
    <w:rsid w:val="00A349DB"/>
    <w:rsid w:val="00AE0DB5"/>
    <w:rsid w:val="00B31B15"/>
    <w:rsid w:val="00B34CC2"/>
    <w:rsid w:val="00B9743D"/>
    <w:rsid w:val="00BC22AE"/>
    <w:rsid w:val="00C004DA"/>
    <w:rsid w:val="00C42558"/>
    <w:rsid w:val="00C7179B"/>
    <w:rsid w:val="00CD6B5E"/>
    <w:rsid w:val="00D1651D"/>
    <w:rsid w:val="00D20965"/>
    <w:rsid w:val="00DA4028"/>
    <w:rsid w:val="00DA56E6"/>
    <w:rsid w:val="00DC1B9E"/>
    <w:rsid w:val="00DC36A3"/>
    <w:rsid w:val="00E61733"/>
    <w:rsid w:val="00ED0B18"/>
    <w:rsid w:val="00ED0CB5"/>
    <w:rsid w:val="00F11651"/>
    <w:rsid w:val="00F144AC"/>
    <w:rsid w:val="00F82568"/>
    <w:rsid w:val="00FF14A1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B10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portinherts.org.uk/happy/booking" TargetMode="External"/><Relationship Id="rId18" Type="http://schemas.openxmlformats.org/officeDocument/2006/relationships/hyperlink" Target="mailto:a.varran2@herts.ac.uk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studentspace.org.uk%2Fsupport-services%2Fsupport-for-trans-students&amp;data=04%7C01%7CNeil.Wood%40dhsc.gov.uk%7Cd117bfed78ae415d0c5308d9b57bf7f5%7C61278c3091a84c318c1fef4de8973a1c%7C1%7C0%7C637740366317849118%7CUnknown%7CTWFpbGZsb3d8eyJWIjoiMC4wLjAwMDAiLCJQIjoiV2luMzIiLCJBTiI6Ik1haWwiLCJXVCI6Mn0%3D%7C3000&amp;sdata=4gLKcqU4Y0ic68I0jFpnrWSNdTWWVDbLKBJIY%2FIjMyo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justtalkherts.org/e-learning/five-ways-young-people/index.html" TargetMode="External"/><Relationship Id="rId17" Type="http://schemas.openxmlformats.org/officeDocument/2006/relationships/hyperlink" Target="https://thedailymile.co.uk/laps-to-lapland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hedailymile.co.uk/at-home/" TargetMode="External"/><Relationship Id="rId20" Type="http://schemas.openxmlformats.org/officeDocument/2006/relationships/hyperlink" Target="https://eur03.safelinks.protection.outlook.com/?url=https%3A%2F%2Fstudentspace.org.uk%2Fsupport-services%2Fsupport-for-muslim-students&amp;data=04%7C01%7CNeil.Wood%40dhsc.gov.uk%7Cd117bfed78ae415d0c5308d9b57bf7f5%7C61278c3091a84c318c1fef4de8973a1c%7C1%7C0%7C637740366317839159%7CUnknown%7CTWFpbGZsb3d8eyJWIjoiMC4wLjAwMDAiLCJQIjoiV2luMzIiLCJBTiI6Ik1haWwiLCJXVCI6Mn0%3D%7C3000&amp;sdata=4SprDxm9lAOWzCe4QaVe02eLalk4zXlGE5JMalWW37A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ttalkherts.org/e-learning/five-ways-children/index.html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eventbrite.co.uk/e/161617216445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s://www.justtalkherts.org/media/documents/professionals/other/150221-ccg-gp-newsletter-information-for-children-and-young-people-about-mental-health-and-wellbeing-during-coronavirus-february-2021.pdf" TargetMode="External"/><Relationship Id="rId19" Type="http://schemas.openxmlformats.org/officeDocument/2006/relationships/hyperlink" Target="https://eur03.safelinks.protection.outlook.com/?url=https%3A%2F%2Fstudentspace.org.uk%2Fsupport-services&amp;data=04%7C01%7CNeil.Wood%40dhsc.gov.uk%7Cd117bfed78ae415d0c5308d9b57bf7f5%7C61278c3091a84c318c1fef4de8973a1c%7C1%7C0%7C637740366317839159%7CUnknown%7CTWFpbGZsb3d8eyJWIjoiMC4wLjAwMDAiLCJQIjoiV2luMzIiLCJBTiI6Ik1haWwiLCJXVCI6Mn0%3D%7C3000&amp;sdata=IL1xHW7ULJLFdyXUE6N6oiZI7Sbexl9Z6hYnX2jnhBM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us@theolliefoundation.org" TargetMode="External"/><Relationship Id="rId22" Type="http://schemas.openxmlformats.org/officeDocument/2006/relationships/hyperlink" Target="http://www.justtalkherts.org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%20Robertson-Beckett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2021-12-14T15:27:00Z</dcterms:created>
  <dcterms:modified xsi:type="dcterms:W3CDTF">2021-12-14T15:31:00Z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