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289"/>
        <w:gridCol w:w="1277"/>
        <w:gridCol w:w="1271"/>
        <w:gridCol w:w="1275"/>
        <w:gridCol w:w="1280"/>
        <w:gridCol w:w="1252"/>
        <w:gridCol w:w="1291"/>
        <w:gridCol w:w="1270"/>
        <w:gridCol w:w="1253"/>
        <w:gridCol w:w="1264"/>
        <w:gridCol w:w="1284"/>
        <w:gridCol w:w="1271"/>
      </w:tblGrid>
      <w:tr w:rsidR="00BC5945" w:rsidRPr="005E025C" w:rsidTr="0097500B"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bookmarkStart w:id="0" w:name="_GoBack"/>
            <w:bookmarkEnd w:id="0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Aa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Bb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Cc</w:t>
            </w:r>
          </w:p>
        </w:tc>
        <w:tc>
          <w:tcPr>
            <w:tcW w:w="1291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Dd</w:t>
            </w:r>
            <w:proofErr w:type="spellEnd"/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Ee</w:t>
            </w:r>
            <w:proofErr w:type="spellEnd"/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Ff</w:t>
            </w:r>
            <w:proofErr w:type="spellEnd"/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Gg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Hh</w:t>
            </w:r>
            <w:proofErr w:type="spellEnd"/>
          </w:p>
        </w:tc>
        <w:tc>
          <w:tcPr>
            <w:tcW w:w="1292" w:type="dxa"/>
          </w:tcPr>
          <w:p w:rsidR="00BC5945" w:rsidRPr="00FC7996" w:rsidRDefault="00BC5945" w:rsidP="00CD3C53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Ii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Jj</w:t>
            </w:r>
            <w:proofErr w:type="spellEnd"/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Kk</w:t>
            </w:r>
            <w:proofErr w:type="spellEnd"/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Ll</w:t>
            </w:r>
            <w:proofErr w:type="spellEnd"/>
          </w:p>
        </w:tc>
      </w:tr>
      <w:tr w:rsidR="0097500B" w:rsidRPr="005E025C" w:rsidTr="0097500B">
        <w:tc>
          <w:tcPr>
            <w:tcW w:w="1292" w:type="dxa"/>
          </w:tcPr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all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am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an</w:t>
            </w:r>
          </w:p>
          <w:p w:rsidR="00CD3C53" w:rsidRPr="00FC7996" w:rsidRDefault="00CD3C53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and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are</w:t>
            </w:r>
          </w:p>
          <w:p w:rsidR="00CD3C53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as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at</w:t>
            </w:r>
          </w:p>
          <w:p w:rsidR="00012BA3" w:rsidRPr="00FC7996" w:rsidRDefault="009731AF" w:rsidP="00B65D84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away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back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be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big</w:t>
            </w:r>
          </w:p>
          <w:p w:rsidR="00BC5945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but</w:t>
            </w:r>
          </w:p>
          <w:p w:rsidR="002B3D56" w:rsidRPr="00FC7996" w:rsidRDefault="002B3D56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by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1292" w:type="dxa"/>
          </w:tcPr>
          <w:p w:rsidR="009731AF" w:rsidRDefault="002B3D56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c</w:t>
            </w:r>
            <w:r w:rsidR="009731AF" w:rsidRPr="00FC7996">
              <w:rPr>
                <w:rFonts w:ascii="SassoonCRInfant" w:hAnsi="SassoonCRInfant"/>
                <w:sz w:val="40"/>
                <w:szCs w:val="40"/>
              </w:rPr>
              <w:t>an</w:t>
            </w:r>
          </w:p>
          <w:p w:rsidR="002B3D56" w:rsidRPr="00FC7996" w:rsidRDefault="002B3D56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can’t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cat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come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1291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dad</w:t>
            </w:r>
          </w:p>
          <w:p w:rsidR="00BC5945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day</w:t>
            </w:r>
          </w:p>
          <w:p w:rsidR="002B3D56" w:rsidRPr="00FC7996" w:rsidRDefault="002B3D56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did</w:t>
            </w:r>
          </w:p>
          <w:p w:rsidR="009731AF" w:rsidRPr="00FC7996" w:rsidRDefault="009731AF" w:rsidP="009731AF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dog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down</w:t>
            </w:r>
          </w:p>
        </w:tc>
        <w:tc>
          <w:tcPr>
            <w:tcW w:w="1292" w:type="dxa"/>
          </w:tcPr>
          <w:p w:rsidR="0097500B" w:rsidRPr="00FC7996" w:rsidRDefault="0097500B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for</w:t>
            </w:r>
          </w:p>
        </w:tc>
        <w:tc>
          <w:tcPr>
            <w:tcW w:w="1292" w:type="dxa"/>
          </w:tcPr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get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go</w:t>
            </w:r>
          </w:p>
          <w:p w:rsidR="00BC5945" w:rsidRPr="00FC7996" w:rsidRDefault="009731AF" w:rsidP="009731AF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going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got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had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he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her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him</w:t>
            </w:r>
          </w:p>
          <w:p w:rsidR="00BC5945" w:rsidRPr="00FC7996" w:rsidRDefault="009731AF" w:rsidP="009731AF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his</w:t>
            </w:r>
          </w:p>
        </w:tc>
        <w:tc>
          <w:tcPr>
            <w:tcW w:w="1292" w:type="dxa"/>
          </w:tcPr>
          <w:p w:rsidR="00CD3C53" w:rsidRPr="00FC7996" w:rsidRDefault="00CD3C53" w:rsidP="00CD3C5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I</w:t>
            </w:r>
          </w:p>
          <w:p w:rsidR="009731AF" w:rsidRPr="00FC7996" w:rsidRDefault="009731AF" w:rsidP="00CD3C5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if</w:t>
            </w:r>
          </w:p>
          <w:p w:rsidR="009731AF" w:rsidRPr="00FC7996" w:rsidRDefault="009731AF" w:rsidP="00CD3C5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in</w:t>
            </w:r>
          </w:p>
          <w:p w:rsidR="009731AF" w:rsidRPr="00FC7996" w:rsidRDefault="009731AF" w:rsidP="00CD3C5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into</w:t>
            </w:r>
          </w:p>
          <w:p w:rsidR="00CD3C53" w:rsidRPr="00FC7996" w:rsidRDefault="00CD3C53" w:rsidP="00CD3C5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is</w:t>
            </w:r>
          </w:p>
          <w:p w:rsidR="00BC5945" w:rsidRPr="00FC7996" w:rsidRDefault="009731AF" w:rsidP="009731AF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it</w:t>
            </w:r>
          </w:p>
          <w:p w:rsidR="00CD3C53" w:rsidRPr="00FC7996" w:rsidRDefault="00CD3C53" w:rsidP="00CD3C5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  <w:p w:rsidR="00CD3C53" w:rsidRPr="00FC7996" w:rsidRDefault="00CD3C53" w:rsidP="00CD3C53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1292" w:type="dxa"/>
          </w:tcPr>
          <w:p w:rsidR="0097500B" w:rsidRPr="00FC7996" w:rsidRDefault="0097500B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1292" w:type="dxa"/>
          </w:tcPr>
          <w:p w:rsidR="0097500B" w:rsidRPr="00FC7996" w:rsidRDefault="0097500B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1292" w:type="dxa"/>
          </w:tcPr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like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look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BC5945" w:rsidRPr="005E025C" w:rsidTr="0097500B"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Mm</w:t>
            </w:r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Nn</w:t>
            </w:r>
            <w:proofErr w:type="spellEnd"/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Oo</w:t>
            </w:r>
            <w:proofErr w:type="spellEnd"/>
          </w:p>
        </w:tc>
        <w:tc>
          <w:tcPr>
            <w:tcW w:w="1291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Pp</w:t>
            </w:r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Qq</w:t>
            </w:r>
            <w:proofErr w:type="spellEnd"/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Rr</w:t>
            </w:r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Ss</w:t>
            </w:r>
            <w:proofErr w:type="spellEnd"/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Tt</w:t>
            </w:r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Uu</w:t>
            </w:r>
            <w:proofErr w:type="spellEnd"/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Vv</w:t>
            </w:r>
            <w:proofErr w:type="spellEnd"/>
          </w:p>
        </w:tc>
        <w:tc>
          <w:tcPr>
            <w:tcW w:w="1292" w:type="dxa"/>
          </w:tcPr>
          <w:p w:rsidR="00B65D84" w:rsidRPr="00FC7996" w:rsidRDefault="00B65D84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Ww</w:t>
            </w:r>
            <w:proofErr w:type="spellEnd"/>
          </w:p>
        </w:tc>
        <w:tc>
          <w:tcPr>
            <w:tcW w:w="1292" w:type="dxa"/>
          </w:tcPr>
          <w:p w:rsidR="00BC5945" w:rsidRPr="00FC7996" w:rsidRDefault="00012BA3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FC7996">
              <w:rPr>
                <w:rFonts w:ascii="SassoonCRInfant" w:hAnsi="SassoonCRInfant"/>
                <w:b/>
                <w:sz w:val="40"/>
                <w:szCs w:val="40"/>
              </w:rPr>
              <w:t xml:space="preserve">Xx </w:t>
            </w: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Yy</w:t>
            </w:r>
            <w:proofErr w:type="spellEnd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proofErr w:type="spellStart"/>
            <w:r w:rsidRPr="00FC7996">
              <w:rPr>
                <w:rFonts w:ascii="SassoonCRInfant" w:hAnsi="SassoonCRInfant"/>
                <w:b/>
                <w:sz w:val="40"/>
                <w:szCs w:val="40"/>
              </w:rPr>
              <w:t>Zz</w:t>
            </w:r>
            <w:proofErr w:type="spellEnd"/>
          </w:p>
        </w:tc>
      </w:tr>
      <w:tr w:rsidR="0097500B" w:rsidRPr="005E025C" w:rsidTr="0097500B"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me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mum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my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no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not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now</w:t>
            </w: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of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off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on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1291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play</w:t>
            </w:r>
          </w:p>
        </w:tc>
        <w:tc>
          <w:tcPr>
            <w:tcW w:w="1292" w:type="dxa"/>
          </w:tcPr>
          <w:p w:rsidR="0097500B" w:rsidRPr="00FC7996" w:rsidRDefault="0097500B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1292" w:type="dxa"/>
          </w:tcPr>
          <w:p w:rsidR="0097500B" w:rsidRPr="00FC7996" w:rsidRDefault="0097500B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1292" w:type="dxa"/>
          </w:tcPr>
          <w:p w:rsidR="00BC5945" w:rsidRDefault="002B3D56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s</w:t>
            </w:r>
            <w:r w:rsidR="00BC5945" w:rsidRPr="00FC7996">
              <w:rPr>
                <w:rFonts w:ascii="SassoonCRInfant" w:hAnsi="SassoonCRInfant"/>
                <w:sz w:val="40"/>
                <w:szCs w:val="40"/>
              </w:rPr>
              <w:t>aid</w:t>
            </w:r>
          </w:p>
          <w:p w:rsidR="002B3D56" w:rsidRPr="00FC7996" w:rsidRDefault="002B3D56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saw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see</w:t>
            </w:r>
          </w:p>
          <w:p w:rsidR="009731AF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she</w:t>
            </w:r>
          </w:p>
          <w:p w:rsidR="002B3D56" w:rsidRDefault="002B3D56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so</w:t>
            </w:r>
          </w:p>
          <w:p w:rsidR="00352FE9" w:rsidRPr="00FC7996" w:rsidRDefault="00352FE9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soon</w:t>
            </w:r>
          </w:p>
        </w:tc>
        <w:tc>
          <w:tcPr>
            <w:tcW w:w="1292" w:type="dxa"/>
          </w:tcPr>
          <w:p w:rsidR="009731AF" w:rsidRPr="00FC7996" w:rsidRDefault="009731AF" w:rsidP="002B3D5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that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the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them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then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they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this</w:t>
            </w:r>
          </w:p>
          <w:p w:rsidR="00CD3C53" w:rsidRPr="00FC7996" w:rsidRDefault="00CD3C53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to</w:t>
            </w:r>
          </w:p>
          <w:p w:rsidR="00FC7996" w:rsidRDefault="00BC5945" w:rsidP="00FC799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too</w:t>
            </w:r>
          </w:p>
          <w:p w:rsidR="00FC7996" w:rsidRPr="00FC7996" w:rsidRDefault="00FC7996" w:rsidP="00FC799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up</w:t>
            </w:r>
          </w:p>
        </w:tc>
        <w:tc>
          <w:tcPr>
            <w:tcW w:w="1292" w:type="dxa"/>
          </w:tcPr>
          <w:p w:rsidR="0097500B" w:rsidRPr="00FC7996" w:rsidRDefault="0097500B" w:rsidP="0097500B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1292" w:type="dxa"/>
          </w:tcPr>
          <w:p w:rsidR="00CD3C53" w:rsidRPr="00FC7996" w:rsidRDefault="00012BA3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w</w:t>
            </w:r>
            <w:r w:rsidR="00CD3C53" w:rsidRPr="00FC7996">
              <w:rPr>
                <w:rFonts w:ascii="SassoonCRInfant" w:hAnsi="SassoonCRInfant"/>
                <w:sz w:val="40"/>
                <w:szCs w:val="40"/>
              </w:rPr>
              <w:t>as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we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went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will</w:t>
            </w:r>
          </w:p>
          <w:p w:rsidR="00BC5945" w:rsidRPr="00FC7996" w:rsidRDefault="00BC5945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with</w:t>
            </w:r>
          </w:p>
        </w:tc>
        <w:tc>
          <w:tcPr>
            <w:tcW w:w="1292" w:type="dxa"/>
          </w:tcPr>
          <w:p w:rsidR="00BC5945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y</w:t>
            </w:r>
            <w:r w:rsidR="00BC5945" w:rsidRPr="00FC7996">
              <w:rPr>
                <w:rFonts w:ascii="SassoonCRInfant" w:hAnsi="SassoonCRInfant"/>
                <w:sz w:val="40"/>
                <w:szCs w:val="40"/>
              </w:rPr>
              <w:t>es</w:t>
            </w:r>
          </w:p>
          <w:p w:rsidR="009731AF" w:rsidRPr="00FC7996" w:rsidRDefault="009731AF" w:rsidP="0097500B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FC7996">
              <w:rPr>
                <w:rFonts w:ascii="SassoonCRInfant" w:hAnsi="SassoonCRInfant"/>
                <w:sz w:val="40"/>
                <w:szCs w:val="40"/>
              </w:rPr>
              <w:t>you</w:t>
            </w:r>
          </w:p>
        </w:tc>
      </w:tr>
      <w:tr w:rsidR="00CD3C53" w:rsidRPr="00CD3C53" w:rsidTr="00830B8D"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lastRenderedPageBreak/>
              <w:t>Aa</w:t>
            </w:r>
          </w:p>
        </w:tc>
        <w:tc>
          <w:tcPr>
            <w:tcW w:w="1292" w:type="dxa"/>
          </w:tcPr>
          <w:p w:rsidR="00830B8D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Bb</w:t>
            </w:r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Cc</w:t>
            </w:r>
          </w:p>
        </w:tc>
        <w:tc>
          <w:tcPr>
            <w:tcW w:w="1291" w:type="dxa"/>
          </w:tcPr>
          <w:p w:rsidR="00830B8D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Dd</w:t>
            </w:r>
            <w:proofErr w:type="spellEnd"/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Ee</w:t>
            </w:r>
            <w:proofErr w:type="spellEnd"/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Ff</w:t>
            </w:r>
            <w:proofErr w:type="spellEnd"/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Gg</w:t>
            </w:r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Hh</w:t>
            </w:r>
            <w:proofErr w:type="spellEnd"/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Ii</w:t>
            </w:r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Jj</w:t>
            </w:r>
            <w:proofErr w:type="spellEnd"/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Kk</w:t>
            </w:r>
            <w:proofErr w:type="spellEnd"/>
          </w:p>
        </w:tc>
        <w:tc>
          <w:tcPr>
            <w:tcW w:w="1292" w:type="dxa"/>
          </w:tcPr>
          <w:p w:rsidR="00CD3C53" w:rsidRPr="00352FE9" w:rsidRDefault="00CD3C53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Ll</w:t>
            </w:r>
            <w:proofErr w:type="spellEnd"/>
          </w:p>
        </w:tc>
      </w:tr>
      <w:tr w:rsidR="00830B8D" w:rsidRPr="00830B8D" w:rsidTr="00830B8D">
        <w:tc>
          <w:tcPr>
            <w:tcW w:w="1292" w:type="dxa"/>
          </w:tcPr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</w:t>
            </w:r>
            <w:r w:rsidR="00830B8D" w:rsidRPr="00352FE9">
              <w:rPr>
                <w:rFonts w:ascii="SassoonCRInfant" w:hAnsi="SassoonCRInfant"/>
                <w:sz w:val="26"/>
                <w:szCs w:val="26"/>
              </w:rPr>
              <w:t>bout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adventure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after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again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animal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another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any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around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asked</w:t>
            </w:r>
          </w:p>
          <w:p w:rsidR="00407C31" w:rsidRPr="00352FE9" w:rsidRDefault="00407C31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baby</w:t>
            </w:r>
          </w:p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ball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beautiful</w:t>
            </w:r>
          </w:p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because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been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before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began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behind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book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boy</w:t>
            </w:r>
          </w:p>
          <w:p w:rsidR="00407C31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brother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call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called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came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car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children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climb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climbed</w:t>
            </w:r>
          </w:p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clothes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could</w:t>
            </w:r>
          </w:p>
          <w:p w:rsidR="00195623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couldn’t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cried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1" w:type="dxa"/>
          </w:tcPr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d</w:t>
            </w:r>
            <w:r w:rsidR="00830B8D" w:rsidRPr="00352FE9">
              <w:rPr>
                <w:rFonts w:ascii="SassoonCRInfant" w:hAnsi="SassoonCRInfant"/>
                <w:sz w:val="26"/>
                <w:szCs w:val="26"/>
              </w:rPr>
              <w:t>id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didn’t</w:t>
            </w:r>
          </w:p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different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do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doesn’t</w:t>
            </w:r>
          </w:p>
          <w:p w:rsidR="00407C31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don’t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door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830B8D" w:rsidRPr="00352FE9" w:rsidRDefault="00830B8D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each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eat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even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every</w:t>
            </w:r>
          </w:p>
          <w:p w:rsidR="00407C31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everyone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eyes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fast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find</w:t>
            </w:r>
          </w:p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first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food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found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friend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from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garden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gave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girl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good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great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FC7996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</w:t>
            </w:r>
            <w:r w:rsidR="00FC7996" w:rsidRPr="00352FE9">
              <w:rPr>
                <w:rFonts w:ascii="SassoonCRInfant" w:hAnsi="SassoonCRInfant"/>
                <w:sz w:val="26"/>
                <w:szCs w:val="26"/>
              </w:rPr>
              <w:t>alf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happily</w:t>
            </w:r>
          </w:p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</w:t>
            </w:r>
            <w:r w:rsidR="00830B8D" w:rsidRPr="00352FE9">
              <w:rPr>
                <w:rFonts w:ascii="SassoonCRInfant" w:hAnsi="SassoonCRInfant"/>
                <w:sz w:val="26"/>
                <w:szCs w:val="26"/>
              </w:rPr>
              <w:t>as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have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head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help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here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home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house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how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830B8D" w:rsidRPr="00352FE9" w:rsidRDefault="00830B8D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I’ll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I’m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inside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I’ve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jump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jumped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just</w:t>
            </w:r>
          </w:p>
        </w:tc>
        <w:tc>
          <w:tcPr>
            <w:tcW w:w="1292" w:type="dxa"/>
          </w:tcPr>
          <w:p w:rsidR="00830B8D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k</w:t>
            </w:r>
            <w:r w:rsidR="00407C31" w:rsidRPr="00352FE9">
              <w:rPr>
                <w:rFonts w:ascii="SassoonCRInfant" w:hAnsi="SassoonCRInfant"/>
                <w:sz w:val="26"/>
                <w:szCs w:val="26"/>
              </w:rPr>
              <w:t>eep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key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know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last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laugh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laughed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let’s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little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live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lived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long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looked</w:t>
            </w:r>
          </w:p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lots</w:t>
            </w:r>
          </w:p>
          <w:p w:rsidR="00195623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love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</w:tr>
      <w:tr w:rsidR="00352FE9" w:rsidRPr="00CD3C53" w:rsidTr="00352FE9"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Mm</w:t>
            </w:r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Nn</w:t>
            </w:r>
            <w:proofErr w:type="spellEnd"/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1291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Pp</w:t>
            </w:r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Qq</w:t>
            </w:r>
            <w:proofErr w:type="spellEnd"/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Rr</w:t>
            </w:r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Ss</w:t>
            </w:r>
            <w:proofErr w:type="spellEnd"/>
          </w:p>
        </w:tc>
        <w:tc>
          <w:tcPr>
            <w:tcW w:w="2584" w:type="dxa"/>
            <w:gridSpan w:val="2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Tt</w:t>
            </w:r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Uu</w:t>
            </w:r>
            <w:proofErr w:type="spellEnd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 xml:space="preserve">  </w:t>
            </w: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Vv</w:t>
            </w:r>
            <w:proofErr w:type="spellEnd"/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Ww</w:t>
            </w:r>
            <w:proofErr w:type="spellEnd"/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b/>
                <w:sz w:val="26"/>
                <w:szCs w:val="26"/>
              </w:rPr>
            </w:pPr>
            <w:r w:rsidRPr="00352FE9">
              <w:rPr>
                <w:rFonts w:ascii="SassoonCRInfant" w:hAnsi="SassoonCRInfant"/>
                <w:b/>
                <w:sz w:val="26"/>
                <w:szCs w:val="26"/>
              </w:rPr>
              <w:t xml:space="preserve">Xx </w:t>
            </w: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Yy</w:t>
            </w:r>
            <w:proofErr w:type="spellEnd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 xml:space="preserve"> </w:t>
            </w:r>
            <w:proofErr w:type="spellStart"/>
            <w:r w:rsidRPr="00352FE9">
              <w:rPr>
                <w:rFonts w:ascii="SassoonCRInfant" w:hAnsi="SassoonCRInfant"/>
                <w:b/>
                <w:sz w:val="26"/>
                <w:szCs w:val="26"/>
              </w:rPr>
              <w:t>Zz</w:t>
            </w:r>
            <w:proofErr w:type="spellEnd"/>
          </w:p>
        </w:tc>
      </w:tr>
      <w:tr w:rsidR="00830B8D" w:rsidRPr="00830B8D" w:rsidTr="00830B8D">
        <w:tc>
          <w:tcPr>
            <w:tcW w:w="1292" w:type="dxa"/>
          </w:tcPr>
          <w:p w:rsidR="00FC7996" w:rsidRPr="00352FE9" w:rsidRDefault="00FC799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made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magic</w:t>
            </w:r>
          </w:p>
          <w:p w:rsidR="00830B8D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make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many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may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maybe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might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more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morning</w:t>
            </w:r>
          </w:p>
          <w:p w:rsidR="00830B8D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mother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Mr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Mrs</w:t>
            </w:r>
          </w:p>
          <w:p w:rsidR="00195623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much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must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830B8D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n</w:t>
            </w:r>
            <w:r w:rsidR="00830B8D" w:rsidRPr="00352FE9">
              <w:rPr>
                <w:rFonts w:ascii="SassoonCRInfant" w:hAnsi="SassoonCRInfant"/>
                <w:sz w:val="26"/>
                <w:szCs w:val="26"/>
              </w:rPr>
              <w:t>ame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need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never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new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next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nigh</w:t>
            </w:r>
            <w:r w:rsidR="00407C31" w:rsidRPr="00352FE9">
              <w:rPr>
                <w:rFonts w:ascii="SassoonCRInfant" w:hAnsi="SassoonCRInfant"/>
                <w:sz w:val="26"/>
                <w:szCs w:val="26"/>
              </w:rPr>
              <w:t>t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oh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old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once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one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only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open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or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other</w:t>
            </w:r>
          </w:p>
          <w:p w:rsidR="00830B8D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our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out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over</w:t>
            </w:r>
          </w:p>
          <w:p w:rsidR="00195623" w:rsidRPr="00352FE9" w:rsidRDefault="00195623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  <w:p w:rsidR="00195623" w:rsidRPr="00352FE9" w:rsidRDefault="00195623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  <w:p w:rsidR="00407C31" w:rsidRPr="00352FE9" w:rsidRDefault="00407C31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  <w:p w:rsidR="00407C31" w:rsidRPr="00352FE9" w:rsidRDefault="00407C31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1" w:type="dxa"/>
          </w:tcPr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people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place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pull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push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put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830B8D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queen</w:t>
            </w:r>
          </w:p>
        </w:tc>
        <w:tc>
          <w:tcPr>
            <w:tcW w:w="1292" w:type="dxa"/>
          </w:tcPr>
          <w:p w:rsidR="00830B8D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r</w:t>
            </w:r>
            <w:r w:rsidR="00830B8D" w:rsidRPr="00352FE9">
              <w:rPr>
                <w:rFonts w:ascii="SassoonCRInfant" w:hAnsi="SassoonCRInfant"/>
                <w:sz w:val="26"/>
                <w:szCs w:val="26"/>
              </w:rPr>
              <w:t>an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read</w:t>
            </w:r>
          </w:p>
          <w:p w:rsidR="00A50A8F" w:rsidRPr="00352FE9" w:rsidRDefault="00A50A8F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really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right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room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round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407C31" w:rsidRPr="00352FE9" w:rsidRDefault="00407C31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407C31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</w:t>
            </w:r>
            <w:r w:rsidR="00407C31" w:rsidRPr="00352FE9">
              <w:rPr>
                <w:rFonts w:ascii="SassoonCRInfant" w:hAnsi="SassoonCRInfant"/>
                <w:sz w:val="26"/>
                <w:szCs w:val="26"/>
              </w:rPr>
              <w:t>aid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saw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say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school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seen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should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shouted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sister</w:t>
            </w:r>
          </w:p>
          <w:p w:rsidR="00A8603E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sleep</w:t>
            </w:r>
          </w:p>
          <w:p w:rsidR="00830B8D" w:rsidRPr="00352FE9" w:rsidRDefault="00A8603E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small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some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someone</w:t>
            </w:r>
          </w:p>
          <w:p w:rsidR="00195623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>
              <w:rPr>
                <w:rFonts w:ascii="SassoonCRInfant" w:hAnsi="SassoonCRInfant"/>
                <w:sz w:val="26"/>
                <w:szCs w:val="26"/>
              </w:rPr>
              <w:t>something</w:t>
            </w:r>
          </w:p>
          <w:p w:rsidR="00195623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still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stop</w:t>
            </w:r>
          </w:p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stopped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suddenly</w:t>
            </w:r>
          </w:p>
          <w:p w:rsidR="00407C31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sunny</w:t>
            </w:r>
          </w:p>
        </w:tc>
        <w:tc>
          <w:tcPr>
            <w:tcW w:w="1292" w:type="dxa"/>
          </w:tcPr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take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tea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teacher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tell</w:t>
            </w:r>
          </w:p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than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that’s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their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there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these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things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think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three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thought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through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time</w:t>
            </w:r>
          </w:p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tired</w:t>
            </w:r>
          </w:p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told</w:t>
            </w:r>
          </w:p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took</w:t>
            </w:r>
          </w:p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town</w:t>
            </w:r>
          </w:p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tree</w:t>
            </w:r>
          </w:p>
          <w:p w:rsidR="00352FE9" w:rsidRPr="00352FE9" w:rsidRDefault="00352FE9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two</w:t>
            </w:r>
          </w:p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under</w:t>
            </w:r>
          </w:p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us</w:t>
            </w:r>
          </w:p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use</w:t>
            </w:r>
          </w:p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used</w:t>
            </w:r>
          </w:p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2B3D56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830B8D" w:rsidRPr="00352FE9" w:rsidRDefault="002B3D5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very</w:t>
            </w:r>
          </w:p>
        </w:tc>
        <w:tc>
          <w:tcPr>
            <w:tcW w:w="1292" w:type="dxa"/>
          </w:tcPr>
          <w:p w:rsidR="00274636" w:rsidRPr="00352FE9" w:rsidRDefault="00274636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walking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want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wanted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water</w:t>
            </w:r>
          </w:p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way</w:t>
            </w:r>
          </w:p>
          <w:p w:rsidR="00195623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well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were</w:t>
            </w:r>
          </w:p>
          <w:p w:rsidR="00195623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what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when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whenever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where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which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who</w:t>
            </w:r>
          </w:p>
          <w:p w:rsidR="00195623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why</w:t>
            </w:r>
          </w:p>
          <w:p w:rsidR="00195623" w:rsidRPr="00352FE9" w:rsidRDefault="00195623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window</w:t>
            </w:r>
          </w:p>
          <w:p w:rsidR="00407C31" w:rsidRPr="00352FE9" w:rsidRDefault="00407C31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work</w:t>
            </w:r>
          </w:p>
          <w:p w:rsidR="003727AD" w:rsidRPr="00352FE9" w:rsidRDefault="003727A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would</w:t>
            </w:r>
          </w:p>
          <w:p w:rsidR="00195623" w:rsidRPr="00352FE9" w:rsidRDefault="00195623" w:rsidP="00352FE9">
            <w:pPr>
              <w:rPr>
                <w:rFonts w:ascii="SassoonCRInfant" w:hAnsi="SassoonCRInfant"/>
                <w:sz w:val="26"/>
                <w:szCs w:val="26"/>
              </w:rPr>
            </w:pPr>
          </w:p>
        </w:tc>
        <w:tc>
          <w:tcPr>
            <w:tcW w:w="1292" w:type="dxa"/>
          </w:tcPr>
          <w:p w:rsidR="00830B8D" w:rsidRPr="00352FE9" w:rsidRDefault="00830B8D" w:rsidP="00352FE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352FE9">
              <w:rPr>
                <w:rFonts w:ascii="SassoonCRInfant" w:hAnsi="SassoonCRInfant"/>
                <w:sz w:val="26"/>
                <w:szCs w:val="26"/>
              </w:rPr>
              <w:t>your</w:t>
            </w:r>
          </w:p>
        </w:tc>
      </w:tr>
    </w:tbl>
    <w:p w:rsidR="00CD3C53" w:rsidRPr="00CD3C53" w:rsidRDefault="00CD3C53" w:rsidP="00352FE9">
      <w:pPr>
        <w:spacing w:line="240" w:lineRule="auto"/>
        <w:ind w:left="-567"/>
        <w:jc w:val="center"/>
        <w:rPr>
          <w:rFonts w:ascii="Comic Sans MS" w:hAnsi="Comic Sans MS"/>
        </w:rPr>
      </w:pPr>
    </w:p>
    <w:p w:rsidR="00CD3C53" w:rsidRDefault="00CD3C53" w:rsidP="0097500B">
      <w:pPr>
        <w:ind w:left="-567"/>
        <w:jc w:val="center"/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290"/>
        <w:gridCol w:w="1262"/>
        <w:gridCol w:w="1298"/>
        <w:gridCol w:w="1279"/>
        <w:gridCol w:w="1282"/>
        <w:gridCol w:w="1278"/>
        <w:gridCol w:w="1282"/>
        <w:gridCol w:w="1267"/>
        <w:gridCol w:w="1273"/>
        <w:gridCol w:w="1249"/>
        <w:gridCol w:w="1281"/>
        <w:gridCol w:w="1236"/>
      </w:tblGrid>
      <w:tr w:rsidR="00CD3C53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Ff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Gg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Hh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Jj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Kk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</w:t>
            </w:r>
            <w:proofErr w:type="spellEnd"/>
          </w:p>
        </w:tc>
      </w:tr>
      <w:tr w:rsidR="00772C2F" w:rsidRPr="00D61925" w:rsidTr="00830B8D">
        <w:tc>
          <w:tcPr>
            <w:tcW w:w="1292" w:type="dxa"/>
          </w:tcPr>
          <w:p w:rsidR="00772C2F" w:rsidRDefault="00D61925" w:rsidP="00830B8D">
            <w:pPr>
              <w:jc w:val="center"/>
            </w:pPr>
            <w:r>
              <w:t>a</w:t>
            </w:r>
            <w:r w:rsidRPr="00D61925">
              <w:t>ccident</w:t>
            </w:r>
          </w:p>
          <w:p w:rsidR="00D61925" w:rsidRDefault="00D61925" w:rsidP="00830B8D">
            <w:pPr>
              <w:jc w:val="center"/>
            </w:pPr>
            <w:r>
              <w:t>accidentally</w:t>
            </w:r>
          </w:p>
          <w:p w:rsidR="00D61925" w:rsidRDefault="00D61925" w:rsidP="00830B8D">
            <w:pPr>
              <w:jc w:val="center"/>
            </w:pPr>
            <w:r>
              <w:t>across</w:t>
            </w:r>
          </w:p>
          <w:p w:rsidR="00D61925" w:rsidRDefault="00D61925" w:rsidP="00830B8D">
            <w:pPr>
              <w:jc w:val="center"/>
            </w:pPr>
            <w:r>
              <w:t>actual</w:t>
            </w:r>
          </w:p>
          <w:p w:rsidR="00D61925" w:rsidRDefault="00D61925" w:rsidP="00830B8D">
            <w:pPr>
              <w:jc w:val="center"/>
            </w:pPr>
            <w:r>
              <w:t>actually</w:t>
            </w:r>
          </w:p>
          <w:p w:rsidR="00D61925" w:rsidRDefault="00D61925" w:rsidP="00830B8D">
            <w:pPr>
              <w:jc w:val="center"/>
            </w:pPr>
            <w:r>
              <w:t>address</w:t>
            </w:r>
          </w:p>
          <w:p w:rsidR="00D61925" w:rsidRDefault="00D61925" w:rsidP="00830B8D">
            <w:pPr>
              <w:jc w:val="center"/>
            </w:pPr>
            <w:r>
              <w:t>almost</w:t>
            </w:r>
          </w:p>
          <w:p w:rsidR="00D61925" w:rsidRDefault="00D61925" w:rsidP="00830B8D">
            <w:pPr>
              <w:jc w:val="center"/>
            </w:pPr>
            <w:r>
              <w:t>also</w:t>
            </w:r>
          </w:p>
          <w:p w:rsidR="00D61925" w:rsidRDefault="00D61925" w:rsidP="00830B8D">
            <w:pPr>
              <w:jc w:val="center"/>
            </w:pPr>
            <w:r>
              <w:t>although</w:t>
            </w:r>
          </w:p>
          <w:p w:rsidR="00D61925" w:rsidRDefault="00D61925" w:rsidP="00D61925">
            <w:pPr>
              <w:jc w:val="center"/>
            </w:pPr>
            <w:r>
              <w:t>answer</w:t>
            </w:r>
          </w:p>
          <w:p w:rsidR="00D61925" w:rsidRDefault="00D61925" w:rsidP="00D61925">
            <w:pPr>
              <w:jc w:val="center"/>
            </w:pPr>
            <w:r>
              <w:t>appear</w:t>
            </w:r>
          </w:p>
          <w:p w:rsidR="00D61925" w:rsidRDefault="00D61925" w:rsidP="00830B8D">
            <w:pPr>
              <w:jc w:val="center"/>
            </w:pPr>
            <w:r>
              <w:t>arrive</w:t>
            </w:r>
          </w:p>
          <w:p w:rsidR="00D61925" w:rsidRPr="00D61925" w:rsidRDefault="00D61925" w:rsidP="00830B8D">
            <w:pPr>
              <w:jc w:val="center"/>
            </w:pPr>
          </w:p>
        </w:tc>
        <w:tc>
          <w:tcPr>
            <w:tcW w:w="1292" w:type="dxa"/>
          </w:tcPr>
          <w:p w:rsidR="002B3D56" w:rsidRDefault="002B3D56" w:rsidP="00830B8D">
            <w:pPr>
              <w:jc w:val="center"/>
            </w:pPr>
            <w:r>
              <w:t>beautiful</w:t>
            </w:r>
          </w:p>
          <w:p w:rsidR="00772C2F" w:rsidRDefault="00D61925" w:rsidP="00830B8D">
            <w:pPr>
              <w:jc w:val="center"/>
            </w:pPr>
            <w:r>
              <w:t>being</w:t>
            </w:r>
          </w:p>
          <w:p w:rsidR="00D61925" w:rsidRDefault="00D61925" w:rsidP="00830B8D">
            <w:pPr>
              <w:jc w:val="center"/>
            </w:pPr>
            <w:r>
              <w:t>believe</w:t>
            </w:r>
          </w:p>
          <w:p w:rsidR="00D61925" w:rsidRDefault="00D61925" w:rsidP="00830B8D">
            <w:pPr>
              <w:jc w:val="center"/>
            </w:pPr>
            <w:r>
              <w:t>bicycle</w:t>
            </w:r>
          </w:p>
          <w:p w:rsidR="00531BDD" w:rsidRDefault="00531BDD" w:rsidP="00830B8D">
            <w:pPr>
              <w:jc w:val="center"/>
            </w:pPr>
            <w:r>
              <w:t>birthday</w:t>
            </w:r>
          </w:p>
          <w:p w:rsidR="00D61925" w:rsidRDefault="00D61925" w:rsidP="00830B8D">
            <w:pPr>
              <w:jc w:val="center"/>
            </w:pPr>
            <w:r>
              <w:t>both</w:t>
            </w:r>
          </w:p>
          <w:p w:rsidR="00D61925" w:rsidRDefault="00D61925" w:rsidP="00830B8D">
            <w:pPr>
              <w:jc w:val="center"/>
            </w:pPr>
            <w:r>
              <w:t>breath</w:t>
            </w:r>
          </w:p>
          <w:p w:rsidR="00D61925" w:rsidRDefault="00D61925" w:rsidP="00830B8D">
            <w:pPr>
              <w:jc w:val="center"/>
            </w:pPr>
            <w:r>
              <w:t>build</w:t>
            </w:r>
          </w:p>
          <w:p w:rsidR="00D61925" w:rsidRDefault="00D61925" w:rsidP="00830B8D">
            <w:pPr>
              <w:jc w:val="center"/>
            </w:pPr>
            <w:r>
              <w:t>busy</w:t>
            </w:r>
          </w:p>
          <w:p w:rsidR="00D61925" w:rsidRDefault="00D61925" w:rsidP="00830B8D">
            <w:pPr>
              <w:jc w:val="center"/>
            </w:pPr>
            <w:r>
              <w:t>business</w:t>
            </w:r>
          </w:p>
          <w:p w:rsidR="000F0D25" w:rsidRPr="00D61925" w:rsidRDefault="000F0D25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D61925" w:rsidP="00830B8D">
            <w:pPr>
              <w:jc w:val="center"/>
            </w:pPr>
            <w:r>
              <w:t>calendar</w:t>
            </w:r>
          </w:p>
          <w:p w:rsidR="00D61925" w:rsidRDefault="00D61925" w:rsidP="00830B8D">
            <w:pPr>
              <w:jc w:val="center"/>
            </w:pPr>
            <w:r>
              <w:t>caught</w:t>
            </w:r>
          </w:p>
          <w:p w:rsidR="00D61925" w:rsidRDefault="00D61925" w:rsidP="00830B8D">
            <w:pPr>
              <w:jc w:val="center"/>
            </w:pPr>
            <w:r>
              <w:t>centre</w:t>
            </w:r>
          </w:p>
          <w:p w:rsidR="00D61925" w:rsidRDefault="00D61925" w:rsidP="00830B8D">
            <w:pPr>
              <w:jc w:val="center"/>
            </w:pPr>
            <w:r>
              <w:t>century</w:t>
            </w:r>
          </w:p>
          <w:p w:rsidR="00D61925" w:rsidRDefault="00D61925" w:rsidP="00830B8D">
            <w:pPr>
              <w:jc w:val="center"/>
            </w:pPr>
            <w:r>
              <w:t>certain</w:t>
            </w:r>
          </w:p>
          <w:p w:rsidR="00D61925" w:rsidRDefault="00D61925" w:rsidP="00830B8D">
            <w:pPr>
              <w:jc w:val="center"/>
            </w:pPr>
            <w:r>
              <w:t>circle</w:t>
            </w:r>
          </w:p>
          <w:p w:rsidR="002B3D56" w:rsidRDefault="002B3D56" w:rsidP="00830B8D">
            <w:pPr>
              <w:jc w:val="center"/>
            </w:pPr>
            <w:r>
              <w:t>climb</w:t>
            </w:r>
          </w:p>
          <w:p w:rsidR="002B3D56" w:rsidRDefault="002B3D56" w:rsidP="00830B8D">
            <w:pPr>
              <w:jc w:val="center"/>
            </w:pPr>
            <w:r>
              <w:t>climbed</w:t>
            </w:r>
          </w:p>
          <w:p w:rsidR="002B3D56" w:rsidRDefault="002B3D56" w:rsidP="00830B8D">
            <w:pPr>
              <w:jc w:val="center"/>
            </w:pPr>
            <w:r>
              <w:t>clothes</w:t>
            </w:r>
          </w:p>
          <w:p w:rsidR="00D61925" w:rsidRDefault="00D61925" w:rsidP="00830B8D">
            <w:pPr>
              <w:jc w:val="center"/>
            </w:pPr>
            <w:r>
              <w:t>complete</w:t>
            </w:r>
          </w:p>
          <w:p w:rsidR="00D61925" w:rsidRDefault="00D61925" w:rsidP="00830B8D">
            <w:pPr>
              <w:jc w:val="center"/>
            </w:pPr>
            <w:r>
              <w:t>consider</w:t>
            </w:r>
          </w:p>
          <w:p w:rsidR="00D61925" w:rsidRDefault="00D61925" w:rsidP="00830B8D">
            <w:pPr>
              <w:jc w:val="center"/>
            </w:pPr>
            <w:r>
              <w:t>continue</w:t>
            </w:r>
          </w:p>
          <w:p w:rsidR="00872A29" w:rsidRPr="002B3D56" w:rsidRDefault="00872A29" w:rsidP="002B3D56">
            <w:pPr>
              <w:jc w:val="center"/>
              <w:rPr>
                <w:color w:val="FF0000"/>
              </w:rPr>
            </w:pPr>
          </w:p>
        </w:tc>
        <w:tc>
          <w:tcPr>
            <w:tcW w:w="1291" w:type="dxa"/>
          </w:tcPr>
          <w:p w:rsidR="00772C2F" w:rsidRDefault="00D61925" w:rsidP="00830B8D">
            <w:pPr>
              <w:jc w:val="center"/>
            </w:pPr>
            <w:r>
              <w:t>decide</w:t>
            </w:r>
          </w:p>
          <w:p w:rsidR="00D61925" w:rsidRDefault="00D61925" w:rsidP="00830B8D">
            <w:pPr>
              <w:jc w:val="center"/>
            </w:pPr>
            <w:r>
              <w:t>describe</w:t>
            </w:r>
          </w:p>
          <w:p w:rsidR="00D61925" w:rsidRDefault="00D61925" w:rsidP="00D61925">
            <w:pPr>
              <w:jc w:val="center"/>
            </w:pPr>
            <w:r>
              <w:t>different</w:t>
            </w:r>
          </w:p>
          <w:p w:rsidR="00D61925" w:rsidRDefault="00D61925" w:rsidP="00830B8D">
            <w:pPr>
              <w:jc w:val="center"/>
            </w:pPr>
            <w:r>
              <w:t>difficult</w:t>
            </w:r>
          </w:p>
          <w:p w:rsidR="00D61925" w:rsidRDefault="00D61925" w:rsidP="00830B8D">
            <w:pPr>
              <w:jc w:val="center"/>
            </w:pPr>
            <w:r>
              <w:t>disappear</w:t>
            </w:r>
          </w:p>
          <w:p w:rsidR="00D61925" w:rsidRDefault="00D61925" w:rsidP="00830B8D">
            <w:pPr>
              <w:jc w:val="center"/>
            </w:pPr>
            <w:r>
              <w:t>does</w:t>
            </w:r>
          </w:p>
          <w:p w:rsidR="00872A29" w:rsidRPr="002B3D56" w:rsidRDefault="00872A29" w:rsidP="00830B8D">
            <w:pPr>
              <w:jc w:val="center"/>
            </w:pPr>
            <w:r w:rsidRPr="002B3D56">
              <w:t>doesn’t</w:t>
            </w:r>
          </w:p>
          <w:p w:rsidR="00D61925" w:rsidRDefault="00D61925" w:rsidP="00830B8D">
            <w:pPr>
              <w:jc w:val="center"/>
            </w:pPr>
          </w:p>
          <w:p w:rsidR="00D61925" w:rsidRPr="00D61925" w:rsidRDefault="00D61925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early</w:t>
            </w:r>
          </w:p>
          <w:p w:rsidR="00843181" w:rsidRDefault="00843181" w:rsidP="00830B8D">
            <w:pPr>
              <w:jc w:val="center"/>
            </w:pPr>
            <w:r>
              <w:t>earth</w:t>
            </w:r>
          </w:p>
          <w:p w:rsidR="00843181" w:rsidRDefault="00843181" w:rsidP="00830B8D">
            <w:pPr>
              <w:jc w:val="center"/>
            </w:pPr>
            <w:r>
              <w:t>eight</w:t>
            </w:r>
          </w:p>
          <w:p w:rsidR="00843181" w:rsidRDefault="00843181" w:rsidP="00830B8D">
            <w:pPr>
              <w:jc w:val="center"/>
            </w:pPr>
            <w:r>
              <w:t>eighth</w:t>
            </w:r>
          </w:p>
          <w:p w:rsidR="00843181" w:rsidRDefault="00843181" w:rsidP="00830B8D">
            <w:pPr>
              <w:jc w:val="center"/>
            </w:pPr>
            <w:r>
              <w:t>enough</w:t>
            </w:r>
          </w:p>
          <w:p w:rsidR="00843181" w:rsidRDefault="00843181" w:rsidP="00830B8D">
            <w:pPr>
              <w:jc w:val="center"/>
            </w:pPr>
            <w:r>
              <w:t>exercise</w:t>
            </w:r>
          </w:p>
          <w:p w:rsidR="00843181" w:rsidRDefault="00843181" w:rsidP="00830B8D">
            <w:pPr>
              <w:jc w:val="center"/>
            </w:pPr>
            <w:r>
              <w:t>experience</w:t>
            </w:r>
          </w:p>
          <w:p w:rsidR="00843181" w:rsidRDefault="00843181" w:rsidP="00830B8D">
            <w:pPr>
              <w:jc w:val="center"/>
            </w:pPr>
            <w:r>
              <w:t>extreme</w:t>
            </w:r>
          </w:p>
          <w:p w:rsidR="00843181" w:rsidRPr="002B3D56" w:rsidRDefault="00843181" w:rsidP="002B3D56">
            <w:pPr>
              <w:jc w:val="center"/>
              <w:rPr>
                <w:color w:val="FF0000"/>
              </w:rPr>
            </w:pP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famous</w:t>
            </w:r>
          </w:p>
          <w:p w:rsidR="00843181" w:rsidRDefault="00843181" w:rsidP="00830B8D">
            <w:pPr>
              <w:jc w:val="center"/>
            </w:pPr>
            <w:r>
              <w:t>favourite</w:t>
            </w:r>
          </w:p>
          <w:p w:rsidR="00843181" w:rsidRDefault="00843181" w:rsidP="00830B8D">
            <w:pPr>
              <w:jc w:val="center"/>
            </w:pPr>
            <w:r>
              <w:t>February</w:t>
            </w:r>
          </w:p>
          <w:p w:rsidR="00843181" w:rsidRDefault="00843181" w:rsidP="00830B8D">
            <w:pPr>
              <w:jc w:val="center"/>
            </w:pPr>
            <w:r>
              <w:t>forward</w:t>
            </w:r>
          </w:p>
          <w:p w:rsidR="00843181" w:rsidRDefault="00843181" w:rsidP="00830B8D">
            <w:pPr>
              <w:jc w:val="center"/>
            </w:pPr>
            <w:r>
              <w:t>forwards</w:t>
            </w:r>
          </w:p>
          <w:p w:rsidR="002B3D56" w:rsidRDefault="002B3D56" w:rsidP="00830B8D">
            <w:pPr>
              <w:jc w:val="center"/>
            </w:pPr>
            <w:r>
              <w:t>friend</w:t>
            </w:r>
          </w:p>
          <w:p w:rsidR="00843181" w:rsidRDefault="00843181" w:rsidP="00830B8D">
            <w:pPr>
              <w:jc w:val="center"/>
            </w:pPr>
            <w:r>
              <w:t>fruit</w:t>
            </w:r>
          </w:p>
          <w:p w:rsidR="00872A29" w:rsidRPr="00D61925" w:rsidRDefault="00872A29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grammar</w:t>
            </w:r>
          </w:p>
          <w:p w:rsidR="00843181" w:rsidRDefault="00843181" w:rsidP="00830B8D">
            <w:pPr>
              <w:jc w:val="center"/>
            </w:pPr>
            <w:r>
              <w:t>group</w:t>
            </w:r>
          </w:p>
          <w:p w:rsidR="00843181" w:rsidRDefault="00843181" w:rsidP="00830B8D">
            <w:pPr>
              <w:jc w:val="center"/>
            </w:pPr>
            <w:r>
              <w:t>goes</w:t>
            </w:r>
          </w:p>
          <w:p w:rsidR="00843181" w:rsidRDefault="00843181" w:rsidP="00830B8D">
            <w:pPr>
              <w:jc w:val="center"/>
            </w:pPr>
            <w:r>
              <w:t>gone</w:t>
            </w:r>
          </w:p>
          <w:p w:rsidR="00843181" w:rsidRDefault="00843181" w:rsidP="00830B8D">
            <w:pPr>
              <w:jc w:val="center"/>
            </w:pPr>
            <w:r>
              <w:t>guard</w:t>
            </w:r>
          </w:p>
          <w:p w:rsidR="00843181" w:rsidRDefault="00843181" w:rsidP="00830B8D">
            <w:pPr>
              <w:jc w:val="center"/>
            </w:pPr>
            <w:r>
              <w:t>guide</w:t>
            </w:r>
          </w:p>
          <w:p w:rsidR="00843181" w:rsidRDefault="00843181" w:rsidP="00830B8D">
            <w:pPr>
              <w:jc w:val="center"/>
            </w:pP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heard</w:t>
            </w:r>
          </w:p>
          <w:p w:rsidR="00843181" w:rsidRDefault="00843181" w:rsidP="00830B8D">
            <w:pPr>
              <w:jc w:val="center"/>
            </w:pPr>
            <w:r>
              <w:t>heart</w:t>
            </w:r>
          </w:p>
          <w:p w:rsidR="00843181" w:rsidRDefault="00843181" w:rsidP="00830B8D">
            <w:pPr>
              <w:jc w:val="center"/>
            </w:pPr>
            <w:r>
              <w:t>height</w:t>
            </w:r>
          </w:p>
          <w:p w:rsidR="00843181" w:rsidRDefault="00843181" w:rsidP="00830B8D">
            <w:pPr>
              <w:jc w:val="center"/>
            </w:pPr>
            <w:r>
              <w:t>history</w:t>
            </w:r>
          </w:p>
          <w:p w:rsidR="00872A29" w:rsidRPr="002B3D56" w:rsidRDefault="00872A29" w:rsidP="00830B8D">
            <w:pPr>
              <w:jc w:val="center"/>
            </w:pPr>
            <w:r w:rsidRPr="002B3D56">
              <w:t>hoped</w:t>
            </w:r>
          </w:p>
          <w:p w:rsidR="00872A29" w:rsidRPr="002B3D56" w:rsidRDefault="00872A29" w:rsidP="00830B8D">
            <w:pPr>
              <w:jc w:val="center"/>
            </w:pPr>
            <w:r w:rsidRPr="002B3D56">
              <w:t>hopped</w:t>
            </w: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imagine</w:t>
            </w:r>
          </w:p>
          <w:p w:rsidR="00843181" w:rsidRDefault="00843181" w:rsidP="00830B8D">
            <w:pPr>
              <w:jc w:val="center"/>
            </w:pPr>
            <w:r>
              <w:t>increase</w:t>
            </w:r>
          </w:p>
          <w:p w:rsidR="00843181" w:rsidRDefault="00843181" w:rsidP="00830B8D">
            <w:pPr>
              <w:jc w:val="center"/>
            </w:pPr>
            <w:r>
              <w:t>important</w:t>
            </w:r>
          </w:p>
          <w:p w:rsidR="00843181" w:rsidRDefault="00843181" w:rsidP="00830B8D">
            <w:pPr>
              <w:jc w:val="center"/>
            </w:pPr>
            <w:r>
              <w:t>interest</w:t>
            </w:r>
          </w:p>
          <w:p w:rsidR="00843181" w:rsidRDefault="00843181" w:rsidP="00830B8D">
            <w:pPr>
              <w:jc w:val="center"/>
            </w:pPr>
            <w:r>
              <w:t>island</w:t>
            </w: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Pr="002B3D56" w:rsidRDefault="002B3D56" w:rsidP="00830B8D">
            <w:pPr>
              <w:jc w:val="center"/>
            </w:pPr>
            <w:r>
              <w:t>j</w:t>
            </w:r>
            <w:r w:rsidR="00872A29" w:rsidRPr="002B3D56">
              <w:t>acket</w:t>
            </w:r>
          </w:p>
          <w:p w:rsidR="00872A29" w:rsidRPr="00D61925" w:rsidRDefault="00872A29" w:rsidP="00830B8D">
            <w:pPr>
              <w:jc w:val="center"/>
            </w:pPr>
            <w:r w:rsidRPr="002B3D56">
              <w:t>jumped</w:t>
            </w: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knew</w:t>
            </w:r>
          </w:p>
          <w:p w:rsidR="00843181" w:rsidRDefault="00843181" w:rsidP="00830B8D">
            <w:pPr>
              <w:jc w:val="center"/>
            </w:pPr>
            <w:r>
              <w:t>knowledge</w:t>
            </w: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learn</w:t>
            </w:r>
          </w:p>
          <w:p w:rsidR="00843181" w:rsidRDefault="00843181" w:rsidP="00830B8D">
            <w:pPr>
              <w:jc w:val="center"/>
            </w:pPr>
            <w:r>
              <w:t>length</w:t>
            </w:r>
          </w:p>
          <w:p w:rsidR="00843181" w:rsidRPr="00D61925" w:rsidRDefault="00843181" w:rsidP="00830B8D">
            <w:pPr>
              <w:jc w:val="center"/>
            </w:pPr>
            <w:r>
              <w:t>library</w:t>
            </w:r>
          </w:p>
        </w:tc>
      </w:tr>
      <w:tr w:rsidR="00CD3C53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Nn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Oo</w:t>
            </w:r>
            <w:proofErr w:type="spellEnd"/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Qq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Uu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Vv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Ww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 xml:space="preserve">Xx 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Zz</w:t>
            </w:r>
            <w:proofErr w:type="spellEnd"/>
          </w:p>
        </w:tc>
      </w:tr>
      <w:tr w:rsidR="00772C2F" w:rsidRPr="00D61925" w:rsidTr="00830B8D"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material</w:t>
            </w:r>
          </w:p>
          <w:p w:rsidR="00843181" w:rsidRDefault="00843181" w:rsidP="00830B8D">
            <w:pPr>
              <w:jc w:val="center"/>
            </w:pPr>
            <w:r>
              <w:t>medicine</w:t>
            </w:r>
          </w:p>
          <w:p w:rsidR="00843181" w:rsidRDefault="00843181" w:rsidP="00830B8D">
            <w:pPr>
              <w:jc w:val="center"/>
            </w:pPr>
            <w:r>
              <w:t>mention</w:t>
            </w:r>
          </w:p>
          <w:p w:rsidR="00843181" w:rsidRDefault="00843181" w:rsidP="00830B8D">
            <w:pPr>
              <w:jc w:val="center"/>
            </w:pPr>
            <w:r>
              <w:t>minute</w:t>
            </w: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natural</w:t>
            </w:r>
          </w:p>
          <w:p w:rsidR="00843181" w:rsidRDefault="00843181" w:rsidP="00830B8D">
            <w:pPr>
              <w:jc w:val="center"/>
            </w:pPr>
            <w:r>
              <w:t>naughty</w:t>
            </w:r>
          </w:p>
          <w:p w:rsidR="00843181" w:rsidRPr="00D61925" w:rsidRDefault="00843181" w:rsidP="00830B8D">
            <w:pPr>
              <w:jc w:val="center"/>
            </w:pPr>
            <w:r>
              <w:t>notice</w:t>
            </w:r>
          </w:p>
        </w:tc>
        <w:tc>
          <w:tcPr>
            <w:tcW w:w="1292" w:type="dxa"/>
          </w:tcPr>
          <w:p w:rsidR="00772C2F" w:rsidRDefault="00843181" w:rsidP="00843181">
            <w:pPr>
              <w:tabs>
                <w:tab w:val="center" w:pos="538"/>
              </w:tabs>
              <w:jc w:val="center"/>
            </w:pPr>
            <w:r>
              <w:t>occasion</w:t>
            </w:r>
          </w:p>
          <w:p w:rsidR="00843181" w:rsidRDefault="00843181" w:rsidP="00843181">
            <w:pPr>
              <w:tabs>
                <w:tab w:val="center" w:pos="538"/>
              </w:tabs>
              <w:jc w:val="center"/>
            </w:pPr>
            <w:r>
              <w:t>occasionally</w:t>
            </w:r>
          </w:p>
          <w:p w:rsidR="00843181" w:rsidRDefault="00843181" w:rsidP="00843181">
            <w:pPr>
              <w:tabs>
                <w:tab w:val="center" w:pos="538"/>
              </w:tabs>
              <w:jc w:val="center"/>
            </w:pPr>
            <w:r>
              <w:t>often</w:t>
            </w:r>
          </w:p>
          <w:p w:rsidR="002B3D56" w:rsidRDefault="002B3D56" w:rsidP="00843181">
            <w:pPr>
              <w:tabs>
                <w:tab w:val="center" w:pos="538"/>
              </w:tabs>
              <w:jc w:val="center"/>
            </w:pPr>
            <w:r>
              <w:t>once</w:t>
            </w:r>
          </w:p>
          <w:p w:rsidR="00843181" w:rsidRDefault="00843181" w:rsidP="00843181">
            <w:pPr>
              <w:tabs>
                <w:tab w:val="center" w:pos="538"/>
              </w:tabs>
              <w:jc w:val="center"/>
            </w:pPr>
            <w:r>
              <w:t>opposite</w:t>
            </w:r>
          </w:p>
          <w:p w:rsidR="00843181" w:rsidRDefault="00843181" w:rsidP="00843181">
            <w:pPr>
              <w:tabs>
                <w:tab w:val="center" w:pos="538"/>
              </w:tabs>
              <w:jc w:val="center"/>
            </w:pPr>
            <w:r>
              <w:t>ordinary</w:t>
            </w:r>
          </w:p>
          <w:p w:rsidR="00872A29" w:rsidRPr="00872A29" w:rsidRDefault="00872A29" w:rsidP="00843181">
            <w:pPr>
              <w:tabs>
                <w:tab w:val="center" w:pos="538"/>
              </w:tabs>
              <w:jc w:val="center"/>
              <w:rPr>
                <w:color w:val="FF0000"/>
              </w:rPr>
            </w:pPr>
          </w:p>
          <w:p w:rsidR="00843181" w:rsidRPr="00872A29" w:rsidRDefault="00843181" w:rsidP="00830B8D">
            <w:pPr>
              <w:jc w:val="center"/>
              <w:rPr>
                <w:color w:val="FF0000"/>
              </w:rPr>
            </w:pPr>
          </w:p>
        </w:tc>
        <w:tc>
          <w:tcPr>
            <w:tcW w:w="1291" w:type="dxa"/>
          </w:tcPr>
          <w:p w:rsidR="00772C2F" w:rsidRDefault="00843181" w:rsidP="00830B8D">
            <w:pPr>
              <w:jc w:val="center"/>
            </w:pPr>
            <w:r>
              <w:t>particular</w:t>
            </w:r>
          </w:p>
          <w:p w:rsidR="00843181" w:rsidRDefault="00843181" w:rsidP="00830B8D">
            <w:pPr>
              <w:jc w:val="center"/>
            </w:pPr>
            <w:r>
              <w:t>peculiar</w:t>
            </w:r>
          </w:p>
          <w:p w:rsidR="00843181" w:rsidRDefault="00843181" w:rsidP="00830B8D">
            <w:pPr>
              <w:jc w:val="center"/>
            </w:pPr>
            <w:r>
              <w:t>perhaps</w:t>
            </w:r>
          </w:p>
          <w:p w:rsidR="00843181" w:rsidRDefault="00843181" w:rsidP="00830B8D">
            <w:pPr>
              <w:jc w:val="center"/>
            </w:pPr>
            <w:r>
              <w:t>popular</w:t>
            </w:r>
          </w:p>
          <w:p w:rsidR="00843181" w:rsidRDefault="00843181" w:rsidP="00830B8D">
            <w:pPr>
              <w:jc w:val="center"/>
            </w:pPr>
            <w:r>
              <w:t>position</w:t>
            </w:r>
          </w:p>
          <w:p w:rsidR="00843181" w:rsidRDefault="00843181" w:rsidP="00843181">
            <w:pPr>
              <w:jc w:val="center"/>
            </w:pPr>
            <w:r>
              <w:t>possess</w:t>
            </w:r>
          </w:p>
          <w:p w:rsidR="00843181" w:rsidRDefault="00843181" w:rsidP="00830B8D">
            <w:pPr>
              <w:jc w:val="center"/>
            </w:pPr>
            <w:r>
              <w:t>possession</w:t>
            </w:r>
          </w:p>
          <w:p w:rsidR="00843181" w:rsidRDefault="00843181" w:rsidP="00830B8D">
            <w:pPr>
              <w:jc w:val="center"/>
            </w:pPr>
            <w:r>
              <w:t>possible</w:t>
            </w:r>
          </w:p>
          <w:p w:rsidR="00843181" w:rsidRDefault="00843181" w:rsidP="00830B8D">
            <w:pPr>
              <w:jc w:val="center"/>
            </w:pPr>
            <w:r>
              <w:t>potatoes</w:t>
            </w:r>
          </w:p>
          <w:p w:rsidR="00843181" w:rsidRDefault="00843181" w:rsidP="00830B8D">
            <w:pPr>
              <w:jc w:val="center"/>
            </w:pPr>
            <w:r>
              <w:t>pressure</w:t>
            </w:r>
          </w:p>
          <w:p w:rsidR="00843181" w:rsidRDefault="00843181" w:rsidP="00830B8D">
            <w:pPr>
              <w:jc w:val="center"/>
            </w:pPr>
            <w:r>
              <w:t>probably</w:t>
            </w:r>
          </w:p>
          <w:p w:rsidR="00843181" w:rsidRDefault="00843181" w:rsidP="00830B8D">
            <w:pPr>
              <w:jc w:val="center"/>
            </w:pPr>
            <w:r>
              <w:t>promise</w:t>
            </w:r>
          </w:p>
          <w:p w:rsidR="00843181" w:rsidRDefault="00843181" w:rsidP="00830B8D">
            <w:pPr>
              <w:jc w:val="center"/>
            </w:pPr>
            <w:r>
              <w:t>purpose</w:t>
            </w: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quarter</w:t>
            </w:r>
          </w:p>
          <w:p w:rsidR="00843181" w:rsidRDefault="00843181" w:rsidP="00830B8D">
            <w:pPr>
              <w:jc w:val="center"/>
            </w:pPr>
            <w:r>
              <w:t>question</w:t>
            </w: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recent</w:t>
            </w:r>
          </w:p>
          <w:p w:rsidR="00843181" w:rsidRDefault="00843181" w:rsidP="00830B8D">
            <w:pPr>
              <w:jc w:val="center"/>
            </w:pPr>
            <w:r>
              <w:t>regular</w:t>
            </w:r>
          </w:p>
          <w:p w:rsidR="00843181" w:rsidRDefault="00843181" w:rsidP="00830B8D">
            <w:pPr>
              <w:jc w:val="center"/>
            </w:pPr>
            <w:r>
              <w:t>reign</w:t>
            </w:r>
          </w:p>
          <w:p w:rsidR="00843181" w:rsidRDefault="00843181" w:rsidP="00830B8D">
            <w:pPr>
              <w:jc w:val="center"/>
            </w:pPr>
            <w:r>
              <w:t>remember</w:t>
            </w:r>
          </w:p>
          <w:p w:rsidR="000F0D25" w:rsidRPr="002B3D56" w:rsidRDefault="000F0D25" w:rsidP="00830B8D">
            <w:pPr>
              <w:jc w:val="center"/>
            </w:pPr>
            <w:r w:rsidRPr="002B3D56">
              <w:t>rough</w:t>
            </w:r>
          </w:p>
          <w:p w:rsidR="00843181" w:rsidRPr="00D61925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772C2F" w:rsidRDefault="00843181" w:rsidP="00830B8D">
            <w:pPr>
              <w:jc w:val="center"/>
            </w:pPr>
            <w:r>
              <w:t>second</w:t>
            </w:r>
          </w:p>
          <w:p w:rsidR="00843181" w:rsidRDefault="00843181" w:rsidP="00830B8D">
            <w:pPr>
              <w:jc w:val="center"/>
            </w:pPr>
            <w:r>
              <w:t>sentence</w:t>
            </w:r>
          </w:p>
          <w:p w:rsidR="00843181" w:rsidRDefault="00843181" w:rsidP="00830B8D">
            <w:pPr>
              <w:jc w:val="center"/>
            </w:pPr>
            <w:r>
              <w:t>separate</w:t>
            </w:r>
          </w:p>
          <w:p w:rsidR="002B3D56" w:rsidRDefault="002B3D56" w:rsidP="00830B8D">
            <w:pPr>
              <w:jc w:val="center"/>
            </w:pPr>
            <w:r>
              <w:t>slipped</w:t>
            </w:r>
          </w:p>
          <w:p w:rsidR="002B3D56" w:rsidRDefault="002B3D56" w:rsidP="002B3D56">
            <w:pPr>
              <w:jc w:val="center"/>
            </w:pPr>
            <w:r>
              <w:t>slippery</w:t>
            </w:r>
          </w:p>
          <w:p w:rsidR="00843181" w:rsidRDefault="00843181" w:rsidP="00830B8D">
            <w:pPr>
              <w:jc w:val="center"/>
            </w:pPr>
            <w:r>
              <w:t>sometimes</w:t>
            </w:r>
          </w:p>
          <w:p w:rsidR="00843181" w:rsidRDefault="00843181" w:rsidP="00830B8D">
            <w:pPr>
              <w:jc w:val="center"/>
            </w:pPr>
            <w:r>
              <w:t>special</w:t>
            </w:r>
          </w:p>
          <w:p w:rsidR="00843181" w:rsidRDefault="00843181" w:rsidP="00830B8D">
            <w:pPr>
              <w:jc w:val="center"/>
            </w:pPr>
            <w:r>
              <w:t>straight</w:t>
            </w:r>
          </w:p>
          <w:p w:rsidR="00843181" w:rsidRDefault="00843181" w:rsidP="00830B8D">
            <w:pPr>
              <w:jc w:val="center"/>
            </w:pPr>
            <w:r>
              <w:t>strange</w:t>
            </w:r>
          </w:p>
          <w:p w:rsidR="00843181" w:rsidRDefault="00843181" w:rsidP="00830B8D">
            <w:pPr>
              <w:jc w:val="center"/>
            </w:pPr>
            <w:r>
              <w:t>strength</w:t>
            </w:r>
          </w:p>
          <w:p w:rsidR="00843181" w:rsidRDefault="00843181" w:rsidP="00830B8D">
            <w:pPr>
              <w:jc w:val="center"/>
            </w:pPr>
            <w:r>
              <w:t>such</w:t>
            </w:r>
          </w:p>
          <w:p w:rsidR="002B3D56" w:rsidRDefault="002B3D56" w:rsidP="00830B8D">
            <w:pPr>
              <w:jc w:val="center"/>
            </w:pPr>
            <w:r>
              <w:t>suddenly</w:t>
            </w:r>
          </w:p>
          <w:p w:rsidR="00843181" w:rsidRDefault="00843181" w:rsidP="00830B8D">
            <w:pPr>
              <w:jc w:val="center"/>
            </w:pPr>
            <w:r>
              <w:t>suppose</w:t>
            </w:r>
          </w:p>
          <w:p w:rsidR="00843181" w:rsidRDefault="00843181" w:rsidP="00830B8D">
            <w:pPr>
              <w:jc w:val="center"/>
            </w:pPr>
            <w:r>
              <w:t>surprise</w:t>
            </w:r>
          </w:p>
          <w:p w:rsidR="00843181" w:rsidRPr="00D61925" w:rsidRDefault="00843181" w:rsidP="00872A29">
            <w:pPr>
              <w:jc w:val="center"/>
            </w:pPr>
          </w:p>
        </w:tc>
        <w:tc>
          <w:tcPr>
            <w:tcW w:w="1292" w:type="dxa"/>
          </w:tcPr>
          <w:p w:rsidR="002B3D56" w:rsidRDefault="002B3D56" w:rsidP="00830B8D">
            <w:pPr>
              <w:jc w:val="center"/>
            </w:pPr>
            <w:r>
              <w:t>their</w:t>
            </w:r>
          </w:p>
          <w:p w:rsidR="002B3D56" w:rsidRDefault="002B3D56" w:rsidP="00830B8D">
            <w:pPr>
              <w:jc w:val="center"/>
            </w:pPr>
            <w:r>
              <w:t>there</w:t>
            </w:r>
          </w:p>
          <w:p w:rsidR="002B3D56" w:rsidRDefault="002B3D56" w:rsidP="00830B8D">
            <w:pPr>
              <w:jc w:val="center"/>
            </w:pPr>
            <w:r>
              <w:t>they’re</w:t>
            </w:r>
          </w:p>
          <w:p w:rsidR="00772C2F" w:rsidRDefault="00843181" w:rsidP="00830B8D">
            <w:pPr>
              <w:jc w:val="center"/>
            </w:pPr>
            <w:r>
              <w:t>therefore</w:t>
            </w:r>
          </w:p>
          <w:p w:rsidR="00843181" w:rsidRDefault="00843181" w:rsidP="00830B8D">
            <w:pPr>
              <w:jc w:val="center"/>
            </w:pPr>
            <w:r>
              <w:t>though</w:t>
            </w:r>
          </w:p>
          <w:p w:rsidR="00843181" w:rsidRDefault="00843181" w:rsidP="00830B8D">
            <w:pPr>
              <w:jc w:val="center"/>
            </w:pPr>
            <w:r>
              <w:t>thought</w:t>
            </w:r>
          </w:p>
          <w:p w:rsidR="002B3D56" w:rsidRDefault="002B3D56" w:rsidP="00830B8D">
            <w:pPr>
              <w:jc w:val="center"/>
            </w:pPr>
            <w:r>
              <w:t>threw</w:t>
            </w:r>
          </w:p>
          <w:p w:rsidR="00843181" w:rsidRDefault="00843181" w:rsidP="00830B8D">
            <w:pPr>
              <w:jc w:val="center"/>
            </w:pPr>
            <w:r>
              <w:t>through</w:t>
            </w:r>
          </w:p>
          <w:p w:rsidR="00843181" w:rsidRPr="00D61925" w:rsidRDefault="000F0D25" w:rsidP="002B3D56">
            <w:pPr>
              <w:jc w:val="center"/>
            </w:pPr>
            <w:r w:rsidRPr="002B3D56">
              <w:t>tough</w:t>
            </w:r>
          </w:p>
        </w:tc>
        <w:tc>
          <w:tcPr>
            <w:tcW w:w="1292" w:type="dxa"/>
          </w:tcPr>
          <w:p w:rsidR="00772C2F" w:rsidRPr="002B3D56" w:rsidRDefault="00872A29" w:rsidP="00830B8D">
            <w:pPr>
              <w:jc w:val="center"/>
            </w:pPr>
            <w:r w:rsidRPr="002B3D56">
              <w:t>used</w:t>
            </w:r>
          </w:p>
          <w:p w:rsidR="00872A29" w:rsidRPr="00D61925" w:rsidRDefault="00872A29" w:rsidP="00830B8D">
            <w:pPr>
              <w:jc w:val="center"/>
            </w:pPr>
            <w:r w:rsidRPr="002B3D56">
              <w:t>useful</w:t>
            </w:r>
          </w:p>
        </w:tc>
        <w:tc>
          <w:tcPr>
            <w:tcW w:w="1292" w:type="dxa"/>
          </w:tcPr>
          <w:p w:rsidR="00772C2F" w:rsidRPr="00D61925" w:rsidRDefault="00843181" w:rsidP="00830B8D">
            <w:pPr>
              <w:jc w:val="center"/>
            </w:pPr>
            <w:r>
              <w:t>various</w:t>
            </w:r>
          </w:p>
        </w:tc>
        <w:tc>
          <w:tcPr>
            <w:tcW w:w="1292" w:type="dxa"/>
          </w:tcPr>
          <w:p w:rsidR="00772C2F" w:rsidRDefault="002B3D56" w:rsidP="00830B8D">
            <w:pPr>
              <w:jc w:val="center"/>
            </w:pPr>
            <w:r>
              <w:t>w</w:t>
            </w:r>
            <w:r w:rsidR="00843181">
              <w:t>eight</w:t>
            </w:r>
          </w:p>
          <w:p w:rsidR="002B3D56" w:rsidRDefault="002B3D56" w:rsidP="00830B8D">
            <w:pPr>
              <w:jc w:val="center"/>
            </w:pPr>
            <w:r>
              <w:t>which</w:t>
            </w:r>
          </w:p>
          <w:p w:rsidR="00843181" w:rsidRDefault="00843181" w:rsidP="00830B8D">
            <w:pPr>
              <w:jc w:val="center"/>
            </w:pPr>
            <w:r>
              <w:t>while</w:t>
            </w:r>
          </w:p>
          <w:p w:rsidR="00843181" w:rsidRDefault="00843181" w:rsidP="00830B8D">
            <w:pPr>
              <w:jc w:val="center"/>
            </w:pPr>
            <w:r>
              <w:t>woman</w:t>
            </w:r>
          </w:p>
          <w:p w:rsidR="00843181" w:rsidRDefault="00843181" w:rsidP="00830B8D">
            <w:pPr>
              <w:jc w:val="center"/>
            </w:pPr>
            <w:r>
              <w:t>women</w:t>
            </w:r>
          </w:p>
          <w:p w:rsidR="00843181" w:rsidRDefault="00843181" w:rsidP="00830B8D">
            <w:pPr>
              <w:jc w:val="center"/>
            </w:pPr>
            <w:r>
              <w:t>write</w:t>
            </w:r>
          </w:p>
          <w:p w:rsidR="00843181" w:rsidRPr="000F0D25" w:rsidRDefault="00843181" w:rsidP="00830B8D">
            <w:pPr>
              <w:jc w:val="center"/>
              <w:rPr>
                <w:color w:val="FF0000"/>
              </w:rPr>
            </w:pPr>
          </w:p>
        </w:tc>
        <w:tc>
          <w:tcPr>
            <w:tcW w:w="1292" w:type="dxa"/>
          </w:tcPr>
          <w:p w:rsidR="00772C2F" w:rsidRPr="002B3D56" w:rsidRDefault="000F0D25" w:rsidP="00830B8D">
            <w:pPr>
              <w:jc w:val="center"/>
            </w:pPr>
            <w:r w:rsidRPr="002B3D56">
              <w:t>your</w:t>
            </w:r>
          </w:p>
          <w:p w:rsidR="000F0D25" w:rsidRPr="00D61925" w:rsidRDefault="002B3D56" w:rsidP="00830B8D">
            <w:pPr>
              <w:jc w:val="center"/>
            </w:pPr>
            <w:r w:rsidRPr="002B3D56">
              <w:t>y</w:t>
            </w:r>
            <w:r w:rsidR="000F0D25" w:rsidRPr="002B3D56">
              <w:t>ou’re</w:t>
            </w:r>
          </w:p>
        </w:tc>
      </w:tr>
    </w:tbl>
    <w:p w:rsidR="00CD3C53" w:rsidRDefault="00CD3C53" w:rsidP="0097500B">
      <w:pPr>
        <w:ind w:left="-567"/>
        <w:jc w:val="center"/>
      </w:pPr>
    </w:p>
    <w:p w:rsidR="00CD3C53" w:rsidRDefault="00CD3C53" w:rsidP="0097500B">
      <w:pPr>
        <w:ind w:left="-567"/>
        <w:jc w:val="center"/>
      </w:pPr>
    </w:p>
    <w:p w:rsidR="00843181" w:rsidRDefault="00843181" w:rsidP="0097500B">
      <w:pPr>
        <w:ind w:left="-567"/>
        <w:jc w:val="center"/>
      </w:pPr>
    </w:p>
    <w:p w:rsidR="00843181" w:rsidRDefault="00843181" w:rsidP="0097500B">
      <w:pPr>
        <w:ind w:left="-567"/>
        <w:jc w:val="center"/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496"/>
        <w:gridCol w:w="1203"/>
        <w:gridCol w:w="1440"/>
        <w:gridCol w:w="1476"/>
        <w:gridCol w:w="1374"/>
        <w:gridCol w:w="1304"/>
        <w:gridCol w:w="1312"/>
        <w:gridCol w:w="1358"/>
        <w:gridCol w:w="1333"/>
        <w:gridCol w:w="1179"/>
        <w:gridCol w:w="888"/>
        <w:gridCol w:w="1140"/>
      </w:tblGrid>
      <w:tr w:rsidR="00A50A8F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Ff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Gg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Hh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Jj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Kk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</w:t>
            </w:r>
            <w:proofErr w:type="spellEnd"/>
          </w:p>
        </w:tc>
      </w:tr>
      <w:tr w:rsidR="00A50A8F" w:rsidRPr="00843181" w:rsidTr="00830B8D">
        <w:tc>
          <w:tcPr>
            <w:tcW w:w="1292" w:type="dxa"/>
          </w:tcPr>
          <w:p w:rsidR="00843181" w:rsidRDefault="00531BDD" w:rsidP="00830B8D">
            <w:pPr>
              <w:jc w:val="center"/>
            </w:pPr>
            <w:r>
              <w:t>accommodate</w:t>
            </w:r>
          </w:p>
          <w:p w:rsidR="00531BDD" w:rsidRDefault="00531BDD" w:rsidP="00830B8D">
            <w:pPr>
              <w:jc w:val="center"/>
            </w:pPr>
            <w:r>
              <w:t>accompany</w:t>
            </w:r>
          </w:p>
          <w:p w:rsidR="00531BDD" w:rsidRDefault="00531BDD" w:rsidP="00830B8D">
            <w:pPr>
              <w:jc w:val="center"/>
            </w:pPr>
            <w:r>
              <w:t>according</w:t>
            </w:r>
          </w:p>
          <w:p w:rsidR="00531BDD" w:rsidRDefault="00531BDD" w:rsidP="00830B8D">
            <w:pPr>
              <w:jc w:val="center"/>
            </w:pPr>
            <w:r>
              <w:t>achieve</w:t>
            </w:r>
          </w:p>
          <w:p w:rsidR="00531BDD" w:rsidRDefault="00531BDD" w:rsidP="00830B8D">
            <w:pPr>
              <w:jc w:val="center"/>
            </w:pPr>
            <w:r>
              <w:t>aggressive</w:t>
            </w:r>
          </w:p>
          <w:p w:rsidR="00531BDD" w:rsidRDefault="00531BDD" w:rsidP="00830B8D">
            <w:pPr>
              <w:jc w:val="center"/>
            </w:pPr>
            <w:r>
              <w:t>amateur</w:t>
            </w:r>
          </w:p>
          <w:p w:rsidR="00531BDD" w:rsidRDefault="00531BDD" w:rsidP="00830B8D">
            <w:pPr>
              <w:jc w:val="center"/>
            </w:pPr>
            <w:r>
              <w:t>ancient</w:t>
            </w:r>
          </w:p>
          <w:p w:rsidR="00531BDD" w:rsidRDefault="00531BDD" w:rsidP="00830B8D">
            <w:pPr>
              <w:jc w:val="center"/>
            </w:pPr>
            <w:r>
              <w:t>apparent</w:t>
            </w:r>
          </w:p>
          <w:p w:rsidR="00531BDD" w:rsidRDefault="00531BDD" w:rsidP="00830B8D">
            <w:pPr>
              <w:jc w:val="center"/>
            </w:pPr>
            <w:r>
              <w:t>appreciate</w:t>
            </w:r>
          </w:p>
          <w:p w:rsidR="00531BDD" w:rsidRDefault="00531BDD" w:rsidP="00830B8D">
            <w:pPr>
              <w:jc w:val="center"/>
            </w:pPr>
            <w:r>
              <w:t>attached</w:t>
            </w:r>
          </w:p>
          <w:p w:rsidR="00531BDD" w:rsidRDefault="00531BDD" w:rsidP="00830B8D">
            <w:pPr>
              <w:jc w:val="center"/>
            </w:pPr>
            <w:r>
              <w:t>available</w:t>
            </w:r>
          </w:p>
          <w:p w:rsidR="00531BDD" w:rsidRDefault="00531BDD" w:rsidP="00830B8D">
            <w:pPr>
              <w:jc w:val="center"/>
            </w:pPr>
            <w:r>
              <w:t>average</w:t>
            </w:r>
          </w:p>
          <w:p w:rsidR="00531BDD" w:rsidRDefault="00531BDD" w:rsidP="00830B8D">
            <w:pPr>
              <w:jc w:val="center"/>
            </w:pPr>
            <w:r>
              <w:t>awkward</w:t>
            </w:r>
          </w:p>
          <w:p w:rsidR="00531BDD" w:rsidRDefault="00531BDD" w:rsidP="00830B8D">
            <w:pPr>
              <w:jc w:val="center"/>
            </w:pPr>
          </w:p>
          <w:p w:rsidR="00A50A8F" w:rsidRDefault="00A50A8F" w:rsidP="00830B8D">
            <w:pPr>
              <w:jc w:val="center"/>
            </w:pPr>
          </w:p>
          <w:p w:rsidR="00A50A8F" w:rsidRPr="00843181" w:rsidRDefault="00A50A8F" w:rsidP="00830B8D">
            <w:pPr>
              <w:jc w:val="center"/>
            </w:pPr>
          </w:p>
        </w:tc>
        <w:tc>
          <w:tcPr>
            <w:tcW w:w="1292" w:type="dxa"/>
          </w:tcPr>
          <w:p w:rsidR="00843181" w:rsidRDefault="00531BDD" w:rsidP="00830B8D">
            <w:pPr>
              <w:jc w:val="center"/>
            </w:pPr>
            <w:r>
              <w:t>bargain</w:t>
            </w:r>
          </w:p>
          <w:p w:rsidR="00531BDD" w:rsidRDefault="00531BDD" w:rsidP="00531BDD">
            <w:pPr>
              <w:jc w:val="center"/>
            </w:pPr>
            <w:r>
              <w:t>bruise</w:t>
            </w:r>
          </w:p>
          <w:p w:rsidR="00531BDD" w:rsidRDefault="00531BDD" w:rsidP="00531BDD">
            <w:pPr>
              <w:jc w:val="center"/>
            </w:pPr>
          </w:p>
          <w:p w:rsidR="00531BDD" w:rsidRPr="00843181" w:rsidRDefault="00531BDD" w:rsidP="00830B8D">
            <w:pPr>
              <w:jc w:val="center"/>
            </w:pPr>
          </w:p>
        </w:tc>
        <w:tc>
          <w:tcPr>
            <w:tcW w:w="1292" w:type="dxa"/>
          </w:tcPr>
          <w:p w:rsidR="00843181" w:rsidRDefault="00531BDD" w:rsidP="00830B8D">
            <w:pPr>
              <w:jc w:val="center"/>
            </w:pPr>
            <w:r>
              <w:t>category</w:t>
            </w:r>
          </w:p>
          <w:p w:rsidR="00531BDD" w:rsidRDefault="00531BDD" w:rsidP="00830B8D">
            <w:pPr>
              <w:jc w:val="center"/>
            </w:pPr>
            <w:r>
              <w:t>cemetery</w:t>
            </w:r>
          </w:p>
          <w:p w:rsidR="00531BDD" w:rsidRDefault="00531BDD" w:rsidP="00830B8D">
            <w:pPr>
              <w:jc w:val="center"/>
            </w:pPr>
            <w:r>
              <w:t>committee</w:t>
            </w:r>
          </w:p>
          <w:p w:rsidR="00531BDD" w:rsidRDefault="00531BDD" w:rsidP="00830B8D">
            <w:pPr>
              <w:jc w:val="center"/>
            </w:pPr>
            <w:r>
              <w:t>communicate</w:t>
            </w:r>
          </w:p>
          <w:p w:rsidR="00531BDD" w:rsidRDefault="00531BDD" w:rsidP="00830B8D">
            <w:pPr>
              <w:jc w:val="center"/>
            </w:pPr>
            <w:r>
              <w:t>community</w:t>
            </w:r>
          </w:p>
          <w:p w:rsidR="00531BDD" w:rsidRDefault="00531BDD" w:rsidP="00830B8D">
            <w:pPr>
              <w:jc w:val="center"/>
            </w:pPr>
            <w:r>
              <w:t>competition</w:t>
            </w:r>
          </w:p>
          <w:p w:rsidR="00531BDD" w:rsidRDefault="00531BDD" w:rsidP="00830B8D">
            <w:pPr>
              <w:jc w:val="center"/>
            </w:pPr>
            <w:r>
              <w:t>conscience</w:t>
            </w:r>
          </w:p>
          <w:p w:rsidR="00531BDD" w:rsidRDefault="00531BDD" w:rsidP="00830B8D">
            <w:pPr>
              <w:jc w:val="center"/>
            </w:pPr>
            <w:r>
              <w:t>conscious</w:t>
            </w:r>
          </w:p>
          <w:p w:rsidR="00531BDD" w:rsidRDefault="00531BDD" w:rsidP="00830B8D">
            <w:pPr>
              <w:jc w:val="center"/>
            </w:pPr>
            <w:r>
              <w:t>controversy</w:t>
            </w:r>
          </w:p>
          <w:p w:rsidR="00531BDD" w:rsidRDefault="00531BDD" w:rsidP="00531BDD">
            <w:pPr>
              <w:jc w:val="center"/>
            </w:pPr>
            <w:r>
              <w:t>convenience</w:t>
            </w:r>
          </w:p>
          <w:p w:rsidR="00531BDD" w:rsidRDefault="00531BDD" w:rsidP="00531BDD">
            <w:pPr>
              <w:jc w:val="center"/>
            </w:pPr>
            <w:r>
              <w:t>correspond</w:t>
            </w:r>
          </w:p>
          <w:p w:rsidR="00531BDD" w:rsidRDefault="00531BDD" w:rsidP="00531BDD">
            <w:pPr>
              <w:jc w:val="center"/>
            </w:pPr>
            <w:r>
              <w:t>criticise</w:t>
            </w:r>
          </w:p>
          <w:p w:rsidR="00531BDD" w:rsidRDefault="00531BDD" w:rsidP="00531BDD">
            <w:pPr>
              <w:jc w:val="center"/>
            </w:pPr>
            <w:r>
              <w:t>curiosity</w:t>
            </w:r>
          </w:p>
          <w:p w:rsidR="00531BDD" w:rsidRPr="00843181" w:rsidRDefault="00531BDD" w:rsidP="00830B8D">
            <w:pPr>
              <w:jc w:val="center"/>
            </w:pPr>
          </w:p>
        </w:tc>
        <w:tc>
          <w:tcPr>
            <w:tcW w:w="1291" w:type="dxa"/>
          </w:tcPr>
          <w:p w:rsidR="00843181" w:rsidRDefault="00531BDD" w:rsidP="00830B8D">
            <w:pPr>
              <w:jc w:val="center"/>
            </w:pPr>
            <w:r>
              <w:t>definite</w:t>
            </w:r>
          </w:p>
          <w:p w:rsidR="00531BDD" w:rsidRDefault="00531BDD" w:rsidP="00830B8D">
            <w:pPr>
              <w:jc w:val="center"/>
            </w:pPr>
            <w:r>
              <w:t>desperate</w:t>
            </w:r>
          </w:p>
          <w:p w:rsidR="00531BDD" w:rsidRDefault="00531BDD" w:rsidP="00830B8D">
            <w:pPr>
              <w:jc w:val="center"/>
            </w:pPr>
            <w:r>
              <w:t>determined</w:t>
            </w:r>
          </w:p>
          <w:p w:rsidR="00531BDD" w:rsidRDefault="00531BDD" w:rsidP="00830B8D">
            <w:pPr>
              <w:jc w:val="center"/>
            </w:pPr>
            <w:r>
              <w:t>develop</w:t>
            </w:r>
          </w:p>
          <w:p w:rsidR="00531BDD" w:rsidRDefault="00531BDD" w:rsidP="00830B8D">
            <w:pPr>
              <w:jc w:val="center"/>
            </w:pPr>
            <w:r>
              <w:t>dictionary</w:t>
            </w:r>
          </w:p>
          <w:p w:rsidR="00531BDD" w:rsidRPr="00843181" w:rsidRDefault="00531BDD" w:rsidP="00830B8D">
            <w:pPr>
              <w:jc w:val="center"/>
            </w:pPr>
            <w:r>
              <w:t>disastrous</w:t>
            </w:r>
          </w:p>
        </w:tc>
        <w:tc>
          <w:tcPr>
            <w:tcW w:w="1292" w:type="dxa"/>
          </w:tcPr>
          <w:p w:rsidR="00843181" w:rsidRDefault="00531BDD" w:rsidP="00830B8D">
            <w:pPr>
              <w:jc w:val="center"/>
            </w:pPr>
            <w:r>
              <w:t>embarrass</w:t>
            </w:r>
          </w:p>
          <w:p w:rsidR="00531BDD" w:rsidRDefault="00531BDD" w:rsidP="00830B8D">
            <w:pPr>
              <w:jc w:val="center"/>
            </w:pPr>
            <w:r>
              <w:t>environment</w:t>
            </w:r>
          </w:p>
          <w:p w:rsidR="00531BDD" w:rsidRDefault="00531BDD" w:rsidP="00830B8D">
            <w:pPr>
              <w:jc w:val="center"/>
            </w:pPr>
            <w:r>
              <w:t>equip</w:t>
            </w:r>
          </w:p>
          <w:p w:rsidR="00531BDD" w:rsidRDefault="00531BDD" w:rsidP="00830B8D">
            <w:pPr>
              <w:jc w:val="center"/>
            </w:pPr>
            <w:r>
              <w:t>equipped</w:t>
            </w:r>
          </w:p>
          <w:p w:rsidR="00531BDD" w:rsidRDefault="00531BDD" w:rsidP="00830B8D">
            <w:pPr>
              <w:jc w:val="center"/>
            </w:pPr>
            <w:r>
              <w:t>equipment</w:t>
            </w:r>
          </w:p>
          <w:p w:rsidR="00531BDD" w:rsidRDefault="00531BDD" w:rsidP="00830B8D">
            <w:pPr>
              <w:jc w:val="center"/>
            </w:pPr>
            <w:r>
              <w:t>especially</w:t>
            </w:r>
          </w:p>
          <w:p w:rsidR="00531BDD" w:rsidRDefault="00531BDD" w:rsidP="00830B8D">
            <w:pPr>
              <w:jc w:val="center"/>
            </w:pPr>
            <w:r>
              <w:t>exaggerate</w:t>
            </w:r>
          </w:p>
          <w:p w:rsidR="00531BDD" w:rsidRDefault="00531BDD" w:rsidP="00830B8D">
            <w:pPr>
              <w:jc w:val="center"/>
            </w:pPr>
            <w:r>
              <w:t>excellent</w:t>
            </w:r>
          </w:p>
          <w:p w:rsidR="00531BDD" w:rsidRDefault="00531BDD" w:rsidP="00830B8D">
            <w:pPr>
              <w:jc w:val="center"/>
            </w:pPr>
            <w:r>
              <w:t>existence</w:t>
            </w:r>
          </w:p>
          <w:p w:rsidR="00531BDD" w:rsidRDefault="00531BDD" w:rsidP="00830B8D">
            <w:pPr>
              <w:jc w:val="center"/>
            </w:pPr>
            <w:r>
              <w:t>explanation</w:t>
            </w:r>
          </w:p>
          <w:p w:rsidR="00531BDD" w:rsidRDefault="00531BDD" w:rsidP="00830B8D">
            <w:pPr>
              <w:jc w:val="center"/>
            </w:pPr>
          </w:p>
          <w:p w:rsidR="00531BDD" w:rsidRPr="00843181" w:rsidRDefault="00531BDD" w:rsidP="00830B8D">
            <w:pPr>
              <w:jc w:val="center"/>
            </w:pP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familiar</w:t>
            </w:r>
          </w:p>
          <w:p w:rsidR="00A50A8F" w:rsidRDefault="00A50A8F" w:rsidP="00830B8D">
            <w:pPr>
              <w:jc w:val="center"/>
            </w:pPr>
            <w:r>
              <w:t>foreign</w:t>
            </w:r>
          </w:p>
          <w:p w:rsidR="00A50A8F" w:rsidRDefault="00A50A8F" w:rsidP="00830B8D">
            <w:pPr>
              <w:jc w:val="center"/>
            </w:pPr>
            <w:r>
              <w:t>forty</w:t>
            </w:r>
          </w:p>
          <w:p w:rsidR="00A50A8F" w:rsidRPr="00843181" w:rsidRDefault="00A50A8F" w:rsidP="00830B8D">
            <w:pPr>
              <w:jc w:val="center"/>
            </w:pPr>
            <w:r>
              <w:t>frequently</w:t>
            </w: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government</w:t>
            </w:r>
          </w:p>
          <w:p w:rsidR="00A50A8F" w:rsidRDefault="00A50A8F" w:rsidP="00830B8D">
            <w:pPr>
              <w:jc w:val="center"/>
            </w:pPr>
            <w:r>
              <w:t>guarantee</w:t>
            </w:r>
          </w:p>
          <w:p w:rsidR="00A50A8F" w:rsidRPr="00843181" w:rsidRDefault="00A50A8F" w:rsidP="00830B8D">
            <w:pPr>
              <w:jc w:val="center"/>
            </w:pP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harass</w:t>
            </w:r>
          </w:p>
          <w:p w:rsidR="00A50A8F" w:rsidRPr="00843181" w:rsidRDefault="00A50A8F" w:rsidP="00830B8D">
            <w:pPr>
              <w:jc w:val="center"/>
            </w:pPr>
            <w:r>
              <w:t>hindrance</w:t>
            </w: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identity</w:t>
            </w:r>
          </w:p>
          <w:p w:rsidR="00A50A8F" w:rsidRDefault="00A50A8F" w:rsidP="00830B8D">
            <w:pPr>
              <w:jc w:val="center"/>
            </w:pPr>
            <w:r>
              <w:t>immediate</w:t>
            </w:r>
          </w:p>
          <w:p w:rsidR="00A50A8F" w:rsidRDefault="00A50A8F" w:rsidP="00830B8D">
            <w:pPr>
              <w:jc w:val="center"/>
            </w:pPr>
            <w:r>
              <w:t>immediately</w:t>
            </w:r>
          </w:p>
          <w:p w:rsidR="00A50A8F" w:rsidRDefault="00A50A8F" w:rsidP="00830B8D">
            <w:pPr>
              <w:jc w:val="center"/>
            </w:pPr>
            <w:r>
              <w:t>individual</w:t>
            </w:r>
          </w:p>
          <w:p w:rsidR="00A50A8F" w:rsidRDefault="00A50A8F" w:rsidP="00830B8D">
            <w:pPr>
              <w:jc w:val="center"/>
            </w:pPr>
            <w:r>
              <w:t>interfere</w:t>
            </w:r>
          </w:p>
          <w:p w:rsidR="00A50A8F" w:rsidRDefault="00A50A8F" w:rsidP="00830B8D">
            <w:pPr>
              <w:jc w:val="center"/>
            </w:pPr>
            <w:r>
              <w:t>interrupt</w:t>
            </w:r>
          </w:p>
          <w:p w:rsidR="00A50A8F" w:rsidRPr="00843181" w:rsidRDefault="00A50A8F" w:rsidP="00830B8D">
            <w:pPr>
              <w:jc w:val="center"/>
            </w:pPr>
          </w:p>
        </w:tc>
        <w:tc>
          <w:tcPr>
            <w:tcW w:w="1292" w:type="dxa"/>
          </w:tcPr>
          <w:p w:rsidR="00843181" w:rsidRPr="00843181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843181" w:rsidRPr="00843181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language</w:t>
            </w:r>
          </w:p>
          <w:p w:rsidR="00A50A8F" w:rsidRDefault="00A50A8F" w:rsidP="00830B8D">
            <w:pPr>
              <w:jc w:val="center"/>
            </w:pPr>
            <w:r>
              <w:t>leisure</w:t>
            </w:r>
          </w:p>
          <w:p w:rsidR="00A50A8F" w:rsidRPr="00843181" w:rsidRDefault="00A50A8F" w:rsidP="00830B8D">
            <w:pPr>
              <w:jc w:val="center"/>
            </w:pPr>
            <w:r>
              <w:t>lightning</w:t>
            </w:r>
          </w:p>
        </w:tc>
      </w:tr>
      <w:tr w:rsidR="00A50A8F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Nn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Oo</w:t>
            </w:r>
            <w:proofErr w:type="spellEnd"/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Qq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Uu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Vv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Ww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 xml:space="preserve">Xx 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Zz</w:t>
            </w:r>
            <w:proofErr w:type="spellEnd"/>
          </w:p>
        </w:tc>
      </w:tr>
      <w:tr w:rsidR="00A50A8F" w:rsidRPr="00843181" w:rsidTr="00830B8D"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marvellous</w:t>
            </w:r>
          </w:p>
          <w:p w:rsidR="00A50A8F" w:rsidRDefault="00A50A8F" w:rsidP="00830B8D">
            <w:pPr>
              <w:jc w:val="center"/>
            </w:pPr>
            <w:r>
              <w:t>mischievous</w:t>
            </w:r>
          </w:p>
          <w:p w:rsidR="00A50A8F" w:rsidRPr="00843181" w:rsidRDefault="00A50A8F" w:rsidP="00830B8D">
            <w:pPr>
              <w:jc w:val="center"/>
            </w:pPr>
            <w:r>
              <w:t>muscle</w:t>
            </w: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necessary</w:t>
            </w:r>
          </w:p>
          <w:p w:rsidR="00A50A8F" w:rsidRDefault="00A50A8F" w:rsidP="00830B8D">
            <w:pPr>
              <w:jc w:val="center"/>
            </w:pPr>
            <w:r>
              <w:t>neighbour</w:t>
            </w:r>
          </w:p>
          <w:p w:rsidR="00A50A8F" w:rsidRPr="00843181" w:rsidRDefault="00A50A8F" w:rsidP="00830B8D">
            <w:pPr>
              <w:jc w:val="center"/>
            </w:pPr>
            <w:r>
              <w:t>nuisance</w:t>
            </w: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occupy</w:t>
            </w:r>
          </w:p>
          <w:p w:rsidR="00A50A8F" w:rsidRDefault="00A50A8F" w:rsidP="00830B8D">
            <w:pPr>
              <w:jc w:val="center"/>
            </w:pPr>
            <w:r>
              <w:t>occur</w:t>
            </w:r>
          </w:p>
          <w:p w:rsidR="00A50A8F" w:rsidRPr="00843181" w:rsidRDefault="00A50A8F" w:rsidP="00830B8D">
            <w:pPr>
              <w:jc w:val="center"/>
            </w:pPr>
            <w:r>
              <w:t>opportunity</w:t>
            </w:r>
          </w:p>
        </w:tc>
        <w:tc>
          <w:tcPr>
            <w:tcW w:w="1291" w:type="dxa"/>
          </w:tcPr>
          <w:p w:rsidR="00843181" w:rsidRDefault="00A50A8F" w:rsidP="00830B8D">
            <w:pPr>
              <w:jc w:val="center"/>
            </w:pPr>
            <w:r>
              <w:t>parliament</w:t>
            </w:r>
          </w:p>
          <w:p w:rsidR="00A50A8F" w:rsidRDefault="00A50A8F" w:rsidP="00830B8D">
            <w:pPr>
              <w:jc w:val="center"/>
            </w:pPr>
            <w:r>
              <w:t>persuade</w:t>
            </w:r>
          </w:p>
          <w:p w:rsidR="00A50A8F" w:rsidRDefault="00A50A8F" w:rsidP="00830B8D">
            <w:pPr>
              <w:jc w:val="center"/>
            </w:pPr>
            <w:r>
              <w:t>physical</w:t>
            </w:r>
          </w:p>
          <w:p w:rsidR="00A50A8F" w:rsidRDefault="00A50A8F" w:rsidP="00830B8D">
            <w:pPr>
              <w:jc w:val="center"/>
            </w:pPr>
            <w:r>
              <w:t>prejudice</w:t>
            </w:r>
          </w:p>
          <w:p w:rsidR="00A50A8F" w:rsidRDefault="00A50A8F" w:rsidP="00830B8D">
            <w:pPr>
              <w:jc w:val="center"/>
            </w:pPr>
            <w:r>
              <w:t>privilege</w:t>
            </w:r>
          </w:p>
          <w:p w:rsidR="00A50A8F" w:rsidRDefault="00A50A8F" w:rsidP="00830B8D">
            <w:pPr>
              <w:jc w:val="center"/>
            </w:pPr>
            <w:r>
              <w:t>profession</w:t>
            </w:r>
          </w:p>
          <w:p w:rsidR="00A50A8F" w:rsidRDefault="00A50A8F" w:rsidP="00830B8D">
            <w:pPr>
              <w:jc w:val="center"/>
            </w:pPr>
            <w:r>
              <w:t>programme</w:t>
            </w:r>
          </w:p>
          <w:p w:rsidR="00A50A8F" w:rsidRPr="00843181" w:rsidRDefault="00A50A8F" w:rsidP="00830B8D">
            <w:pPr>
              <w:jc w:val="center"/>
            </w:pPr>
            <w:r>
              <w:t>pronunciation</w:t>
            </w:r>
          </w:p>
        </w:tc>
        <w:tc>
          <w:tcPr>
            <w:tcW w:w="1292" w:type="dxa"/>
          </w:tcPr>
          <w:p w:rsidR="00843181" w:rsidRPr="00843181" w:rsidRDefault="00A50A8F" w:rsidP="00830B8D">
            <w:pPr>
              <w:jc w:val="center"/>
            </w:pPr>
            <w:r>
              <w:t>queue</w:t>
            </w: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recognise</w:t>
            </w:r>
          </w:p>
          <w:p w:rsidR="00A50A8F" w:rsidRDefault="00A50A8F" w:rsidP="00830B8D">
            <w:pPr>
              <w:jc w:val="center"/>
            </w:pPr>
            <w:r>
              <w:t>recommend</w:t>
            </w:r>
          </w:p>
          <w:p w:rsidR="00A50A8F" w:rsidRDefault="00A50A8F" w:rsidP="00830B8D">
            <w:pPr>
              <w:jc w:val="center"/>
            </w:pPr>
            <w:r>
              <w:t>relevant</w:t>
            </w:r>
          </w:p>
          <w:p w:rsidR="00A50A8F" w:rsidRDefault="00A50A8F" w:rsidP="00830B8D">
            <w:pPr>
              <w:jc w:val="center"/>
            </w:pPr>
            <w:r>
              <w:t>restaurant</w:t>
            </w:r>
          </w:p>
          <w:p w:rsidR="00A50A8F" w:rsidRDefault="00A50A8F" w:rsidP="00830B8D">
            <w:pPr>
              <w:jc w:val="center"/>
            </w:pPr>
            <w:r>
              <w:t>rhyme</w:t>
            </w:r>
          </w:p>
          <w:p w:rsidR="00A50A8F" w:rsidRPr="00843181" w:rsidRDefault="00A50A8F" w:rsidP="00830B8D">
            <w:pPr>
              <w:jc w:val="center"/>
            </w:pPr>
            <w:r>
              <w:t>rhythm</w:t>
            </w: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sacrifice</w:t>
            </w:r>
          </w:p>
          <w:p w:rsidR="00A50A8F" w:rsidRDefault="00A50A8F" w:rsidP="00830B8D">
            <w:pPr>
              <w:jc w:val="center"/>
            </w:pPr>
            <w:r>
              <w:t>secretary</w:t>
            </w:r>
          </w:p>
          <w:p w:rsidR="00A50A8F" w:rsidRDefault="00A50A8F" w:rsidP="00830B8D">
            <w:pPr>
              <w:jc w:val="center"/>
            </w:pPr>
            <w:r>
              <w:t>shoulder</w:t>
            </w:r>
          </w:p>
          <w:p w:rsidR="00A50A8F" w:rsidRDefault="00A50A8F" w:rsidP="00830B8D">
            <w:pPr>
              <w:jc w:val="center"/>
            </w:pPr>
            <w:r>
              <w:t>signature</w:t>
            </w:r>
          </w:p>
          <w:p w:rsidR="00A50A8F" w:rsidRDefault="00A50A8F" w:rsidP="00830B8D">
            <w:pPr>
              <w:jc w:val="center"/>
            </w:pPr>
            <w:r>
              <w:t>sincere</w:t>
            </w:r>
          </w:p>
          <w:p w:rsidR="00A50A8F" w:rsidRDefault="00A50A8F" w:rsidP="00830B8D">
            <w:pPr>
              <w:jc w:val="center"/>
            </w:pPr>
            <w:r>
              <w:t>sincerely</w:t>
            </w:r>
          </w:p>
          <w:p w:rsidR="00A50A8F" w:rsidRDefault="00A50A8F" w:rsidP="00830B8D">
            <w:pPr>
              <w:jc w:val="center"/>
            </w:pPr>
            <w:r>
              <w:t>soldier</w:t>
            </w:r>
          </w:p>
          <w:p w:rsidR="00A50A8F" w:rsidRDefault="00A50A8F" w:rsidP="00830B8D">
            <w:pPr>
              <w:jc w:val="center"/>
            </w:pPr>
            <w:r>
              <w:t>stomach</w:t>
            </w:r>
          </w:p>
          <w:p w:rsidR="00A50A8F" w:rsidRDefault="00A50A8F" w:rsidP="00830B8D">
            <w:pPr>
              <w:jc w:val="center"/>
            </w:pPr>
            <w:r>
              <w:t>sufficient</w:t>
            </w:r>
          </w:p>
          <w:p w:rsidR="00A50A8F" w:rsidRDefault="00A50A8F" w:rsidP="00830B8D">
            <w:pPr>
              <w:jc w:val="center"/>
            </w:pPr>
            <w:r>
              <w:t>suggest</w:t>
            </w:r>
          </w:p>
          <w:p w:rsidR="00A50A8F" w:rsidRDefault="00A50A8F" w:rsidP="00830B8D">
            <w:pPr>
              <w:jc w:val="center"/>
            </w:pPr>
            <w:r>
              <w:t>symbol</w:t>
            </w:r>
          </w:p>
          <w:p w:rsidR="00A50A8F" w:rsidRDefault="00A50A8F" w:rsidP="00830B8D">
            <w:pPr>
              <w:jc w:val="center"/>
            </w:pPr>
            <w:r>
              <w:t>system</w:t>
            </w:r>
          </w:p>
          <w:p w:rsidR="00A50A8F" w:rsidRDefault="00A50A8F" w:rsidP="00830B8D">
            <w:pPr>
              <w:jc w:val="center"/>
            </w:pPr>
          </w:p>
          <w:p w:rsidR="00A50A8F" w:rsidRDefault="00A50A8F" w:rsidP="00830B8D">
            <w:pPr>
              <w:jc w:val="center"/>
            </w:pPr>
          </w:p>
          <w:p w:rsidR="00A50A8F" w:rsidRPr="00843181" w:rsidRDefault="00A50A8F" w:rsidP="00830B8D">
            <w:pPr>
              <w:jc w:val="center"/>
            </w:pP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temperature</w:t>
            </w:r>
          </w:p>
          <w:p w:rsidR="00A50A8F" w:rsidRDefault="00A50A8F" w:rsidP="00830B8D">
            <w:pPr>
              <w:jc w:val="center"/>
            </w:pPr>
            <w:r>
              <w:t>thorough</w:t>
            </w:r>
          </w:p>
          <w:p w:rsidR="00A50A8F" w:rsidRPr="00843181" w:rsidRDefault="00A50A8F" w:rsidP="00830B8D">
            <w:pPr>
              <w:jc w:val="center"/>
            </w:pPr>
            <w:r>
              <w:t>twelfth</w:t>
            </w:r>
          </w:p>
        </w:tc>
        <w:tc>
          <w:tcPr>
            <w:tcW w:w="1292" w:type="dxa"/>
          </w:tcPr>
          <w:p w:rsidR="00843181" w:rsidRPr="00843181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843181" w:rsidRDefault="00A50A8F" w:rsidP="00830B8D">
            <w:pPr>
              <w:jc w:val="center"/>
            </w:pPr>
            <w:r>
              <w:t>variety</w:t>
            </w:r>
          </w:p>
          <w:p w:rsidR="00A50A8F" w:rsidRDefault="00A50A8F" w:rsidP="00830B8D">
            <w:pPr>
              <w:jc w:val="center"/>
            </w:pPr>
            <w:r>
              <w:t>vegetable</w:t>
            </w:r>
          </w:p>
          <w:p w:rsidR="00A50A8F" w:rsidRPr="00843181" w:rsidRDefault="00A50A8F" w:rsidP="00830B8D">
            <w:pPr>
              <w:jc w:val="center"/>
            </w:pPr>
            <w:r>
              <w:t>vehicle</w:t>
            </w:r>
          </w:p>
        </w:tc>
        <w:tc>
          <w:tcPr>
            <w:tcW w:w="1292" w:type="dxa"/>
          </w:tcPr>
          <w:p w:rsidR="00843181" w:rsidRPr="00843181" w:rsidRDefault="00843181" w:rsidP="00830B8D">
            <w:pPr>
              <w:jc w:val="center"/>
            </w:pPr>
          </w:p>
        </w:tc>
        <w:tc>
          <w:tcPr>
            <w:tcW w:w="1292" w:type="dxa"/>
          </w:tcPr>
          <w:p w:rsidR="00843181" w:rsidRPr="00843181" w:rsidRDefault="00A50A8F" w:rsidP="00830B8D">
            <w:pPr>
              <w:jc w:val="center"/>
            </w:pPr>
            <w:r>
              <w:t>yacht</w:t>
            </w:r>
          </w:p>
        </w:tc>
      </w:tr>
    </w:tbl>
    <w:p w:rsidR="00CD3C53" w:rsidRDefault="00CD3C53" w:rsidP="0097500B">
      <w:pPr>
        <w:ind w:left="-567"/>
        <w:jc w:val="center"/>
      </w:pPr>
    </w:p>
    <w:p w:rsidR="00A50A8F" w:rsidRDefault="00A50A8F" w:rsidP="0097500B">
      <w:pPr>
        <w:ind w:left="-567"/>
        <w:jc w:val="center"/>
      </w:pPr>
    </w:p>
    <w:p w:rsidR="00A50A8F" w:rsidRDefault="00A50A8F" w:rsidP="0097500B">
      <w:pPr>
        <w:ind w:left="-567"/>
        <w:jc w:val="center"/>
      </w:pPr>
    </w:p>
    <w:p w:rsidR="00CD3C53" w:rsidRDefault="00CD3C53" w:rsidP="0097500B">
      <w:pPr>
        <w:ind w:left="-567"/>
        <w:jc w:val="center"/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1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CD3C53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Ff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Gg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Hh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Jj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Kk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</w:t>
            </w:r>
            <w:proofErr w:type="spellEnd"/>
          </w:p>
        </w:tc>
      </w:tr>
      <w:tr w:rsidR="00CD3C53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Nn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Oo</w:t>
            </w:r>
            <w:proofErr w:type="spellEnd"/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Qq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Uu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Vv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Ww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 xml:space="preserve">Xx 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Zz</w:t>
            </w:r>
            <w:proofErr w:type="spellEnd"/>
          </w:p>
        </w:tc>
      </w:tr>
    </w:tbl>
    <w:p w:rsidR="00CD3C53" w:rsidRDefault="00CD3C53" w:rsidP="0097500B">
      <w:pPr>
        <w:ind w:left="-567"/>
        <w:jc w:val="center"/>
      </w:pPr>
    </w:p>
    <w:p w:rsidR="00CD3C53" w:rsidRDefault="00CD3C53" w:rsidP="0097500B">
      <w:pPr>
        <w:ind w:left="-567"/>
        <w:jc w:val="center"/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1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CD3C53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Ff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Gg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Hh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Jj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Kk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</w:t>
            </w:r>
            <w:proofErr w:type="spellEnd"/>
          </w:p>
        </w:tc>
      </w:tr>
      <w:tr w:rsidR="00CD3C53" w:rsidRPr="0097500B" w:rsidTr="00830B8D"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Nn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Oo</w:t>
            </w:r>
            <w:proofErr w:type="spellEnd"/>
          </w:p>
        </w:tc>
        <w:tc>
          <w:tcPr>
            <w:tcW w:w="1291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Qq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Uu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Vv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Ww</w:t>
            </w:r>
            <w:proofErr w:type="spellEnd"/>
          </w:p>
        </w:tc>
        <w:tc>
          <w:tcPr>
            <w:tcW w:w="1292" w:type="dxa"/>
          </w:tcPr>
          <w:p w:rsidR="00CD3C53" w:rsidRPr="0097500B" w:rsidRDefault="00CD3C53" w:rsidP="00830B8D">
            <w:pPr>
              <w:jc w:val="center"/>
              <w:rPr>
                <w:b/>
              </w:rPr>
            </w:pPr>
            <w:r>
              <w:rPr>
                <w:b/>
              </w:rPr>
              <w:t xml:space="preserve">Xx 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Zz</w:t>
            </w:r>
            <w:proofErr w:type="spellEnd"/>
          </w:p>
        </w:tc>
      </w:tr>
    </w:tbl>
    <w:p w:rsidR="00CD3C53" w:rsidRDefault="00CD3C53" w:rsidP="0097500B">
      <w:pPr>
        <w:ind w:left="-567"/>
        <w:jc w:val="center"/>
      </w:pPr>
    </w:p>
    <w:sectPr w:rsidR="00CD3C53" w:rsidSect="00BC5945">
      <w:pgSz w:w="16838" w:h="11906" w:orient="landscape"/>
      <w:pgMar w:top="851" w:right="678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0B"/>
    <w:rsid w:val="00012BA3"/>
    <w:rsid w:val="000F0D25"/>
    <w:rsid w:val="00132BD2"/>
    <w:rsid w:val="00195623"/>
    <w:rsid w:val="00274636"/>
    <w:rsid w:val="002B3D56"/>
    <w:rsid w:val="003115B2"/>
    <w:rsid w:val="00352FE9"/>
    <w:rsid w:val="003727AD"/>
    <w:rsid w:val="00407C31"/>
    <w:rsid w:val="00496015"/>
    <w:rsid w:val="00531BDD"/>
    <w:rsid w:val="005D5C4C"/>
    <w:rsid w:val="005E025C"/>
    <w:rsid w:val="0072382B"/>
    <w:rsid w:val="00772C2F"/>
    <w:rsid w:val="007A4284"/>
    <w:rsid w:val="007C4603"/>
    <w:rsid w:val="00830B8D"/>
    <w:rsid w:val="00843181"/>
    <w:rsid w:val="00872A29"/>
    <w:rsid w:val="009731AF"/>
    <w:rsid w:val="0097500B"/>
    <w:rsid w:val="009C4E15"/>
    <w:rsid w:val="00A50A8F"/>
    <w:rsid w:val="00A8603E"/>
    <w:rsid w:val="00B04C06"/>
    <w:rsid w:val="00B65D84"/>
    <w:rsid w:val="00BC5945"/>
    <w:rsid w:val="00C278B7"/>
    <w:rsid w:val="00CD3C53"/>
    <w:rsid w:val="00D61925"/>
    <w:rsid w:val="00FA7830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A494A-4338-4DA7-A4AC-3E59CD7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D6A3603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DMcMillin</dc:creator>
  <cp:lastModifiedBy>JHall</cp:lastModifiedBy>
  <cp:revision>2</cp:revision>
  <cp:lastPrinted>2018-12-17T12:32:00Z</cp:lastPrinted>
  <dcterms:created xsi:type="dcterms:W3CDTF">2019-11-06T16:22:00Z</dcterms:created>
  <dcterms:modified xsi:type="dcterms:W3CDTF">2019-11-06T16:22:00Z</dcterms:modified>
</cp:coreProperties>
</file>